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8" w:rsidRDefault="00A83FE8" w:rsidP="001F45A3">
      <w:pPr>
        <w:rPr>
          <w:sz w:val="28"/>
          <w:szCs w:val="28"/>
        </w:rPr>
      </w:pPr>
    </w:p>
    <w:p w:rsidR="00A83FE8" w:rsidRDefault="00A83FE8" w:rsidP="001F45A3">
      <w:pPr>
        <w:rPr>
          <w:sz w:val="28"/>
          <w:szCs w:val="28"/>
        </w:rPr>
      </w:pPr>
    </w:p>
    <w:p w:rsidR="00A83FE8" w:rsidRDefault="00A83FE8" w:rsidP="001F45A3">
      <w:pPr>
        <w:pStyle w:val="Header"/>
        <w:tabs>
          <w:tab w:val="left" w:pos="708"/>
        </w:tabs>
      </w:pPr>
    </w:p>
    <w:p w:rsidR="00A83FE8" w:rsidRPr="001F45A3" w:rsidRDefault="00A83FE8" w:rsidP="001F45A3">
      <w:pPr>
        <w:pStyle w:val="Header"/>
        <w:tabs>
          <w:tab w:val="left" w:pos="708"/>
        </w:tabs>
        <w:rPr>
          <w:sz w:val="28"/>
          <w:szCs w:val="28"/>
        </w:rPr>
      </w:pPr>
    </w:p>
    <w:p w:rsidR="00A83FE8" w:rsidRPr="001F45A3" w:rsidRDefault="00A83FE8" w:rsidP="001F45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F45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1F45A3">
        <w:rPr>
          <w:sz w:val="28"/>
          <w:szCs w:val="28"/>
        </w:rPr>
        <w:t xml:space="preserve">   </w:t>
      </w:r>
      <w:r w:rsidRPr="001F45A3">
        <w:rPr>
          <w:rFonts w:ascii="Times New Roman" w:hAnsi="Times New Roman" w:cs="Times New Roman"/>
          <w:b/>
          <w:bCs/>
          <w:sz w:val="28"/>
          <w:szCs w:val="28"/>
        </w:rPr>
        <w:t xml:space="preserve">СОВЕТ  ДЕПУТАТОВ  </w:t>
      </w:r>
    </w:p>
    <w:p w:rsidR="00A83FE8" w:rsidRPr="001F45A3" w:rsidRDefault="00A83FE8" w:rsidP="001F45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F45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МАЛЕЕВСКОГО СЕЛЬСКОГО ПОСЕЛЕНИЯ</w:t>
      </w:r>
    </w:p>
    <w:p w:rsidR="00A83FE8" w:rsidRPr="001F45A3" w:rsidRDefault="00A83FE8" w:rsidP="001F45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F45A3">
        <w:rPr>
          <w:rFonts w:ascii="Times New Roman" w:hAnsi="Times New Roman" w:cs="Times New Roman"/>
          <w:b/>
          <w:bCs/>
          <w:sz w:val="28"/>
          <w:szCs w:val="28"/>
        </w:rPr>
        <w:t xml:space="preserve">     КРАСНИНСКОГО РАЙОНА  СМОЛЕНСКОЙ  ОБЛАСТИ</w:t>
      </w:r>
    </w:p>
    <w:p w:rsidR="00A83FE8" w:rsidRDefault="00A83FE8" w:rsidP="00AE6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3FE8" w:rsidRDefault="00A83FE8" w:rsidP="00AE6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3FE8" w:rsidRPr="00BA3BA3" w:rsidRDefault="00A83FE8" w:rsidP="00AE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83FE8" w:rsidRPr="009232C1" w:rsidRDefault="00A83FE8" w:rsidP="00AE60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E8" w:rsidRDefault="00A83FE8" w:rsidP="00AE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 » декабря  2017 года        № 46</w:t>
      </w:r>
    </w:p>
    <w:p w:rsidR="00A83FE8" w:rsidRDefault="00A83FE8" w:rsidP="00AE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E8" w:rsidRDefault="00A83FE8" w:rsidP="00AE605D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5463A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A83FE8" w:rsidRDefault="00A83FE8" w:rsidP="00AE605D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представления и</w:t>
      </w:r>
    </w:p>
    <w:p w:rsidR="00A83FE8" w:rsidRDefault="00A83FE8" w:rsidP="00AE605D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ежегодного</w:t>
      </w:r>
    </w:p>
    <w:p w:rsidR="00A83FE8" w:rsidRDefault="00A83FE8" w:rsidP="00AE605D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5463A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 Г</w:t>
      </w:r>
      <w:r w:rsidRPr="005463AA">
        <w:rPr>
          <w:rFonts w:ascii="Times New Roman" w:hAnsi="Times New Roman" w:cs="Times New Roman"/>
          <w:sz w:val="28"/>
          <w:szCs w:val="28"/>
        </w:rPr>
        <w:t>лавы</w:t>
      </w:r>
      <w:r w:rsidRPr="00E6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83FE8" w:rsidRDefault="00A83FE8" w:rsidP="00AE605D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Малеевского сельского</w:t>
      </w:r>
    </w:p>
    <w:p w:rsidR="00A83FE8" w:rsidRDefault="00A83FE8" w:rsidP="00AE605D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Краснинского района</w:t>
      </w:r>
    </w:p>
    <w:p w:rsidR="00A83FE8" w:rsidRDefault="00A83FE8" w:rsidP="00AE605D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A83FE8" w:rsidRDefault="00A83FE8" w:rsidP="00323BBB">
      <w:pPr>
        <w:autoSpaceDE w:val="0"/>
        <w:autoSpaceDN w:val="0"/>
        <w:adjustRightInd w:val="0"/>
        <w:spacing w:after="0" w:line="240" w:lineRule="auto"/>
        <w:ind w:right="5529"/>
        <w:rPr>
          <w:rFonts w:ascii="Times New Roman" w:hAnsi="Times New Roman" w:cs="Times New Roman"/>
          <w:sz w:val="28"/>
          <w:szCs w:val="28"/>
        </w:rPr>
      </w:pPr>
      <w:r w:rsidRPr="006E1EB7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его деятельности,  </w:t>
      </w:r>
      <w:r w:rsidRPr="006E1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E8" w:rsidRDefault="00A83FE8" w:rsidP="00323BBB">
      <w:pPr>
        <w:autoSpaceDE w:val="0"/>
        <w:autoSpaceDN w:val="0"/>
        <w:adjustRightInd w:val="0"/>
        <w:spacing w:after="0" w:line="240" w:lineRule="auto"/>
        <w:ind w:righ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</w:p>
    <w:p w:rsidR="00A83FE8" w:rsidRDefault="00A83FE8" w:rsidP="00323BBB">
      <w:pPr>
        <w:autoSpaceDE w:val="0"/>
        <w:autoSpaceDN w:val="0"/>
        <w:adjustRightInd w:val="0"/>
        <w:spacing w:after="0" w:line="240" w:lineRule="auto"/>
        <w:ind w:righ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сельского поселения</w:t>
      </w:r>
    </w:p>
    <w:p w:rsidR="00A83FE8" w:rsidRDefault="00A83FE8" w:rsidP="00323BBB">
      <w:pPr>
        <w:autoSpaceDE w:val="0"/>
        <w:autoSpaceDN w:val="0"/>
        <w:adjustRightInd w:val="0"/>
        <w:spacing w:after="0" w:line="240" w:lineRule="auto"/>
        <w:ind w:righ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 , в том числе о решении</w:t>
      </w:r>
    </w:p>
    <w:p w:rsidR="00A83FE8" w:rsidRDefault="00A83FE8" w:rsidP="00323BBB">
      <w:pPr>
        <w:autoSpaceDE w:val="0"/>
        <w:autoSpaceDN w:val="0"/>
        <w:adjustRightInd w:val="0"/>
        <w:spacing w:after="0" w:line="240" w:lineRule="auto"/>
        <w:ind w:righ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, поставленных</w:t>
      </w:r>
    </w:p>
    <w:p w:rsidR="00A83FE8" w:rsidRPr="006E1EB7" w:rsidRDefault="00A83FE8" w:rsidP="00323BBB">
      <w:pPr>
        <w:autoSpaceDE w:val="0"/>
        <w:autoSpaceDN w:val="0"/>
        <w:adjustRightInd w:val="0"/>
        <w:spacing w:after="0" w:line="240" w:lineRule="auto"/>
        <w:ind w:righ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Малеевского сельского поселения Краснинского района Смоленской области</w:t>
      </w:r>
    </w:p>
    <w:p w:rsidR="00A83FE8" w:rsidRPr="00586E44" w:rsidRDefault="00A83FE8" w:rsidP="00AE6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E8" w:rsidRPr="000B4775" w:rsidRDefault="00A83FE8" w:rsidP="00AE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C7">
        <w:rPr>
          <w:rFonts w:ascii="Times New Roman" w:hAnsi="Times New Roman" w:cs="Times New Roman"/>
          <w:sz w:val="28"/>
          <w:szCs w:val="28"/>
        </w:rPr>
        <w:t>На основании части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 w:cs="Times New Roman"/>
          <w:sz w:val="28"/>
          <w:szCs w:val="28"/>
        </w:rPr>
        <w:t xml:space="preserve"> статьи 35 и части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C7">
        <w:rPr>
          <w:rFonts w:ascii="Times New Roman" w:hAnsi="Times New Roman" w:cs="Times New Roman"/>
          <w:sz w:val="28"/>
          <w:szCs w:val="28"/>
        </w:rPr>
        <w:t xml:space="preserve">от 6 октября 2003 </w:t>
      </w:r>
      <w:r w:rsidRPr="00586E4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6E4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E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86E4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6</w:t>
        </w:r>
        <w:r w:rsidRPr="007D21C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статьи </w:t>
        </w:r>
      </w:hyperlink>
      <w:r w:rsidRPr="00254D3D">
        <w:rPr>
          <w:rFonts w:ascii="Times New Roman" w:hAnsi="Times New Roman" w:cs="Times New Roman"/>
          <w:sz w:val="28"/>
          <w:szCs w:val="28"/>
        </w:rPr>
        <w:t>30</w:t>
      </w:r>
      <w:r>
        <w:rPr>
          <w:color w:val="000000"/>
        </w:rPr>
        <w:t xml:space="preserve"> </w:t>
      </w:r>
      <w:r w:rsidRPr="007D21C7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Малеевского сельского поселения Краснинского района Смоленской области, Совет депутатов Малеевского сельского поселения Краснинского района Смоленской области </w:t>
      </w:r>
    </w:p>
    <w:p w:rsidR="00A83FE8" w:rsidRPr="00F54C97" w:rsidRDefault="00A83FE8" w:rsidP="00AE605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C9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83FE8" w:rsidRDefault="00A83FE8" w:rsidP="006D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1C7">
        <w:rPr>
          <w:rFonts w:ascii="Times New Roman" w:hAnsi="Times New Roman" w:cs="Times New Roman"/>
          <w:sz w:val="28"/>
          <w:szCs w:val="28"/>
        </w:rPr>
        <w:t xml:space="preserve">Утвердить согласно приложению Положение о </w:t>
      </w:r>
      <w:r>
        <w:rPr>
          <w:rFonts w:ascii="Times New Roman" w:hAnsi="Times New Roman" w:cs="Times New Roman"/>
          <w:sz w:val="28"/>
          <w:szCs w:val="28"/>
        </w:rPr>
        <w:t>порядке представления и рассмотрения ежегодного</w:t>
      </w:r>
      <w:r w:rsidRPr="007D21C7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 Г</w:t>
      </w:r>
      <w:r w:rsidRPr="005463AA">
        <w:rPr>
          <w:rFonts w:ascii="Times New Roman" w:hAnsi="Times New Roman" w:cs="Times New Roman"/>
          <w:sz w:val="28"/>
          <w:szCs w:val="28"/>
        </w:rPr>
        <w:t xml:space="preserve">лавы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Малеевского сельского поселения Краснинского района Смоленской области </w:t>
      </w:r>
      <w:r w:rsidRPr="007D21C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E67C90">
        <w:rPr>
          <w:rFonts w:ascii="Times New Roman" w:hAnsi="Times New Roman" w:cs="Times New Roman"/>
          <w:sz w:val="28"/>
          <w:szCs w:val="28"/>
        </w:rPr>
        <w:t xml:space="preserve"> </w:t>
      </w:r>
      <w:r w:rsidRPr="007D21C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деятельности Администрации Малеевского сельского поселения Краснинского района Смоленской области  , в том числе, о решении вопросов, поставленных Советом депутатов Малеевского сельского поселения Краснинского района Смоленской области.</w:t>
      </w:r>
    </w:p>
    <w:p w:rsidR="00A83FE8" w:rsidRDefault="00A83FE8" w:rsidP="003B0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FE8" w:rsidRPr="003B01EE" w:rsidRDefault="00A83FE8" w:rsidP="003B01EE">
      <w:pPr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9774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01EE">
        <w:rPr>
          <w:rFonts w:ascii="Times New Roman" w:hAnsi="Times New Roman" w:cs="Times New Roman"/>
          <w:sz w:val="28"/>
          <w:szCs w:val="28"/>
        </w:rPr>
        <w:t>подлежит обнародованию на информационных стендах и    размещению в информационно – коммуникационной сети Интернет на сайте Администрации муниципального образования «Краснинский район» Смоленской области на странице Малеевского  сельского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Pr="00233433" w:rsidRDefault="00A83FE8" w:rsidP="0029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3343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</w:t>
      </w:r>
      <w:r w:rsidRPr="0023343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33433">
        <w:rPr>
          <w:rFonts w:ascii="Times New Roman" w:hAnsi="Times New Roman" w:cs="Times New Roman"/>
          <w:sz w:val="28"/>
          <w:szCs w:val="28"/>
        </w:rPr>
        <w:t>.</w:t>
      </w:r>
    </w:p>
    <w:p w:rsidR="00A83FE8" w:rsidRDefault="00A83FE8" w:rsidP="002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E8" w:rsidRDefault="00A83FE8" w:rsidP="002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FE8" w:rsidRPr="00F67382" w:rsidRDefault="00A83FE8" w:rsidP="004C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4E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3B01EE">
        <w:rPr>
          <w:rFonts w:ascii="Times New Roman" w:hAnsi="Times New Roman" w:cs="Times New Roman"/>
          <w:sz w:val="28"/>
          <w:szCs w:val="28"/>
        </w:rPr>
        <w:t>по бюджету , налоговой и финансовой политике , по вопросам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Default="00A83FE8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83FE8" w:rsidRDefault="00A83FE8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83FE8" w:rsidRPr="00233433" w:rsidRDefault="00A83FE8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3B01EE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A83FE8" w:rsidRDefault="00A83FE8" w:rsidP="003B01EE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Малеевского сельского поселения</w:t>
      </w:r>
    </w:p>
    <w:p w:rsidR="00A83FE8" w:rsidRDefault="00A83FE8" w:rsidP="003B01EE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                      С.А.Трофимова</w:t>
      </w: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FE8" w:rsidRDefault="00A83FE8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Малеевского сельского поселения Краснинского района Смоленской области</w:t>
      </w:r>
    </w:p>
    <w:p w:rsidR="00A83FE8" w:rsidRDefault="00A83FE8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 декабря 2017 года № 46 </w:t>
      </w:r>
    </w:p>
    <w:p w:rsidR="00A83FE8" w:rsidRPr="00E75772" w:rsidRDefault="00A83FE8" w:rsidP="00AE60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3FE8" w:rsidRPr="00A4671D" w:rsidRDefault="00A83FE8" w:rsidP="004F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1"/>
      <w:bookmarkEnd w:id="0"/>
      <w:r w:rsidRPr="00A4671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83FE8" w:rsidRDefault="00A83FE8" w:rsidP="00896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представления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рассмотрения 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 xml:space="preserve"> Главы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Малеевского сельского поселения</w:t>
      </w:r>
    </w:p>
    <w:p w:rsidR="00A83FE8" w:rsidRPr="00A4671D" w:rsidRDefault="00A83FE8" w:rsidP="00896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A83FE8" w:rsidRPr="00A4671D" w:rsidRDefault="00A83FE8" w:rsidP="0089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своей </w:t>
      </w:r>
      <w:r w:rsidRPr="00A4671D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деятельности, деятельности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Малеевского сельского поселения Краснинского района Смоленской области  , в том числе о решении вопросов , поставленных Советом депутатов Малеевского сельского поселения Краснинского района Смоленской области</w:t>
      </w:r>
    </w:p>
    <w:p w:rsidR="00A83FE8" w:rsidRDefault="00A83FE8" w:rsidP="004F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Pr="009774E5" w:rsidRDefault="00A83FE8" w:rsidP="00A46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4E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83FE8" w:rsidRDefault="00A83FE8" w:rsidP="0089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D2F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Pr="003D7752"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Малеевского сельского поселения Краснинского района Смоленской области  в целях 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взаимодействия и последующ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ей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координаци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работы органов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местного самоуправления муниципального образования Малеевского сельского поселения Краснинского района Смоленской области </w:t>
      </w:r>
      <w:r w:rsidRPr="00A638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процессе подготовки</w:t>
      </w:r>
      <w:r w:rsidRPr="00A6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8E1D2F">
        <w:rPr>
          <w:rFonts w:ascii="Times New Roman" w:hAnsi="Times New Roman" w:cs="Times New Roman"/>
          <w:sz w:val="28"/>
          <w:szCs w:val="28"/>
        </w:rPr>
        <w:t xml:space="preserve">отчета Главы муниципального образования </w:t>
      </w:r>
      <w:r w:rsidRPr="007904B6">
        <w:rPr>
          <w:rFonts w:ascii="Times New Roman" w:hAnsi="Times New Roman" w:cs="Times New Roman"/>
          <w:sz w:val="28"/>
          <w:szCs w:val="28"/>
        </w:rPr>
        <w:t>Малеевского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04B6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D2F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8E1D2F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Pr="008E1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D2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1D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904B6">
        <w:rPr>
          <w:rFonts w:ascii="Times New Roman" w:hAnsi="Times New Roman" w:cs="Times New Roman"/>
          <w:sz w:val="28"/>
          <w:szCs w:val="28"/>
        </w:rPr>
        <w:t>Малеевского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Краснинского района С</w:t>
      </w:r>
      <w:r w:rsidRPr="007904B6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2F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1D2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D2F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>
        <w:rPr>
          <w:rFonts w:ascii="Times New Roman" w:hAnsi="Times New Roman" w:cs="Times New Roman"/>
          <w:sz w:val="28"/>
          <w:szCs w:val="28"/>
        </w:rPr>
        <w:t>Советом депутатов Малеевского сельского поселения Краснинского района Смоленской области  (далее – ежегодный отчет</w:t>
      </w:r>
      <w:r w:rsidRPr="0009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1D2F">
        <w:rPr>
          <w:rFonts w:ascii="Times New Roman" w:hAnsi="Times New Roman" w:cs="Times New Roman"/>
          <w:sz w:val="28"/>
          <w:szCs w:val="28"/>
        </w:rPr>
        <w:t>лавы</w:t>
      </w:r>
      <w:r w:rsidRPr="00A6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образования).</w:t>
      </w:r>
    </w:p>
    <w:p w:rsidR="00A83FE8" w:rsidRPr="008E1D2F" w:rsidRDefault="00A83FE8" w:rsidP="006A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устанавливает </w:t>
      </w:r>
      <w:r w:rsidRPr="008E1D2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в Совет депутатов Малеевского сельского поселения Краснинского района Смоленской области (далее – </w:t>
      </w:r>
      <w:r w:rsidRPr="001E60F2">
        <w:rPr>
          <w:rFonts w:ascii="Times New Roman" w:hAnsi="Times New Roman" w:cs="Times New Roman"/>
          <w:sz w:val="28"/>
          <w:szCs w:val="28"/>
        </w:rPr>
        <w:t>Совет депутатов поселения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D55828">
        <w:rPr>
          <w:rFonts w:ascii="Times New Roman" w:hAnsi="Times New Roman" w:cs="Times New Roman"/>
          <w:sz w:val="28"/>
          <w:szCs w:val="28"/>
        </w:rPr>
        <w:t xml:space="preserve"> </w:t>
      </w:r>
      <w:r w:rsidRPr="004F7BEC">
        <w:rPr>
          <w:rFonts w:ascii="Times New Roman" w:hAnsi="Times New Roman" w:cs="Times New Roman"/>
          <w:sz w:val="28"/>
          <w:szCs w:val="28"/>
        </w:rPr>
        <w:t>рассмотрения</w:t>
      </w:r>
      <w:r w:rsidRPr="00AF59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Советом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оформления результатов </w:t>
      </w:r>
      <w:r w:rsidRPr="008E1D2F">
        <w:rPr>
          <w:rFonts w:ascii="Times New Roman" w:hAnsi="Times New Roman" w:cs="Times New Roman"/>
          <w:sz w:val="28"/>
          <w:szCs w:val="28"/>
        </w:rPr>
        <w:t>ежегодного отчета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E8" w:rsidRPr="006F6079" w:rsidRDefault="00A83FE8" w:rsidP="00564A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0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079">
        <w:rPr>
          <w:rFonts w:ascii="Times New Roman" w:hAnsi="Times New Roman" w:cs="Times New Roman"/>
          <w:sz w:val="28"/>
          <w:szCs w:val="28"/>
        </w:rPr>
        <w:t xml:space="preserve">. Рассмотрение и заслушивание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F607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607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осуществляется на открытом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 .</w:t>
      </w:r>
    </w:p>
    <w:p w:rsidR="00A83FE8" w:rsidRPr="006F6079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E8" w:rsidRDefault="00A83FE8" w:rsidP="00D4524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Структура и с</w:t>
      </w:r>
      <w:r w:rsidRPr="00437F0C">
        <w:rPr>
          <w:rFonts w:ascii="Times New Roman" w:hAnsi="Times New Roman" w:cs="Times New Roman"/>
          <w:b/>
          <w:bCs/>
          <w:sz w:val="28"/>
          <w:szCs w:val="28"/>
        </w:rPr>
        <w:t>одержание ежегодного отчета Главы муниципального образования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3FE8" w:rsidRPr="00A625AB" w:rsidRDefault="00A83FE8" w:rsidP="005E75A2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2811">
        <w:rPr>
          <w:rFonts w:ascii="Times New Roman" w:hAnsi="Times New Roman" w:cs="Times New Roman"/>
          <w:sz w:val="28"/>
          <w:szCs w:val="28"/>
        </w:rPr>
        <w:t>2.1.</w:t>
      </w:r>
      <w:r w:rsidRPr="00A625AB">
        <w:rPr>
          <w:rFonts w:ascii="Times New Roman" w:hAnsi="Times New Roman" w:cs="Times New Roman"/>
          <w:i/>
          <w:iCs/>
          <w:sz w:val="28"/>
          <w:szCs w:val="28"/>
        </w:rPr>
        <w:t xml:space="preserve"> Структура ежегодного отчета Главы муниципального образования </w:t>
      </w:r>
    </w:p>
    <w:p w:rsidR="00A83FE8" w:rsidRDefault="00A83FE8" w:rsidP="00D452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5E75A2">
        <w:rPr>
          <w:rFonts w:ascii="Times New Roman" w:hAnsi="Times New Roman" w:cs="Times New Roman"/>
          <w:sz w:val="28"/>
          <w:szCs w:val="28"/>
        </w:rPr>
        <w:t xml:space="preserve">Ежегодный отчет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включает два раздела:</w:t>
      </w:r>
    </w:p>
    <w:p w:rsidR="00A83FE8" w:rsidRDefault="00A83FE8" w:rsidP="00572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E1D2F">
        <w:rPr>
          <w:rFonts w:ascii="Times New Roman" w:hAnsi="Times New Roman" w:cs="Times New Roman"/>
          <w:sz w:val="28"/>
          <w:szCs w:val="28"/>
        </w:rPr>
        <w:t>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и о результатах </w:t>
      </w:r>
      <w:r w:rsidRPr="008E1D2F">
        <w:rPr>
          <w:rFonts w:ascii="Times New Roman" w:hAnsi="Times New Roman" w:cs="Times New Roman"/>
          <w:sz w:val="28"/>
          <w:szCs w:val="28"/>
        </w:rPr>
        <w:t>деятельности</w:t>
      </w:r>
      <w:r w:rsidRPr="009F395D">
        <w:rPr>
          <w:rFonts w:ascii="Times New Roman" w:hAnsi="Times New Roman" w:cs="Times New Roman"/>
          <w:sz w:val="28"/>
          <w:szCs w:val="28"/>
        </w:rPr>
        <w:t xml:space="preserve"> </w:t>
      </w:r>
      <w:r w:rsidRPr="008E1D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49">
        <w:rPr>
          <w:rFonts w:ascii="Times New Roman" w:hAnsi="Times New Roman" w:cs="Times New Roman"/>
          <w:sz w:val="28"/>
          <w:szCs w:val="28"/>
        </w:rPr>
        <w:t xml:space="preserve"> Малеевского сельского поселения Краснинского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1D2F">
        <w:rPr>
          <w:rFonts w:ascii="Times New Roman" w:hAnsi="Times New Roman" w:cs="Times New Roman"/>
          <w:sz w:val="28"/>
          <w:szCs w:val="28"/>
        </w:rPr>
        <w:t>том числе по решению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A83FE8" w:rsidRPr="001E60F2" w:rsidRDefault="00A83FE8" w:rsidP="0057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вопросов поставленных </w:t>
      </w:r>
      <w:r w:rsidRPr="008E1D2F"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FE8" w:rsidRDefault="00A83FE8" w:rsidP="005F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8E1D2F">
        <w:rPr>
          <w:rFonts w:ascii="Times New Roman" w:hAnsi="Times New Roman" w:cs="Times New Roman"/>
          <w:sz w:val="28"/>
          <w:szCs w:val="28"/>
        </w:rPr>
        <w:t xml:space="preserve"> результатах исполнения </w:t>
      </w:r>
      <w:r>
        <w:rPr>
          <w:rFonts w:ascii="Times New Roman" w:hAnsi="Times New Roman" w:cs="Times New Roman"/>
          <w:sz w:val="28"/>
          <w:szCs w:val="28"/>
        </w:rPr>
        <w:t>Администрацией Малеевского сельского поселения Краснинского района Смоленской области п</w:t>
      </w:r>
      <w:r w:rsidRPr="008E1D2F">
        <w:rPr>
          <w:rFonts w:ascii="Times New Roman" w:hAnsi="Times New Roman" w:cs="Times New Roman"/>
          <w:sz w:val="28"/>
          <w:szCs w:val="28"/>
        </w:rPr>
        <w:t>олномочий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Малеевского сельского поселения Краснинского района Смоленской области </w:t>
      </w:r>
      <w:r w:rsidRPr="008E1D2F">
        <w:rPr>
          <w:rFonts w:ascii="Times New Roman" w:hAnsi="Times New Roman" w:cs="Times New Roman"/>
          <w:sz w:val="28"/>
          <w:szCs w:val="28"/>
        </w:rPr>
        <w:t xml:space="preserve">, в том числе по решению вопросов, поставленных </w:t>
      </w:r>
      <w:r w:rsidRPr="001E60F2">
        <w:rPr>
          <w:rFonts w:ascii="Times New Roman" w:hAnsi="Times New Roman" w:cs="Times New Roman"/>
          <w:sz w:val="28"/>
          <w:szCs w:val="28"/>
        </w:rPr>
        <w:t>Советом депутатов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Default="00A83FE8" w:rsidP="009F395D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25AB">
        <w:rPr>
          <w:rFonts w:ascii="Times New Roman" w:hAnsi="Times New Roman" w:cs="Times New Roman"/>
          <w:i/>
          <w:iCs/>
          <w:sz w:val="28"/>
          <w:szCs w:val="28"/>
        </w:rPr>
        <w:t xml:space="preserve">2.2. Содержание ежегодного отчета Главы муниципального образования </w:t>
      </w:r>
    </w:p>
    <w:p w:rsidR="00A83FE8" w:rsidRPr="00DE2ED5" w:rsidRDefault="00A83FE8" w:rsidP="002B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Каждый раздел ежегодного о</w:t>
      </w:r>
      <w:r w:rsidRPr="00DE2ED5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ED5">
        <w:rPr>
          <w:rFonts w:ascii="Times New Roman" w:hAnsi="Times New Roman" w:cs="Times New Roman"/>
          <w:sz w:val="28"/>
          <w:szCs w:val="28"/>
        </w:rPr>
        <w:t xml:space="preserve"> </w:t>
      </w:r>
      <w:r w:rsidRPr="00437F0C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E2ED5">
        <w:rPr>
          <w:rFonts w:ascii="Times New Roman" w:hAnsi="Times New Roman" w:cs="Times New Roman"/>
          <w:sz w:val="28"/>
          <w:szCs w:val="28"/>
        </w:rPr>
        <w:t xml:space="preserve"> должен включать в себя текстовую (описательную) часть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E2ED5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DE2ED5">
        <w:rPr>
          <w:rFonts w:ascii="Times New Roman" w:hAnsi="Times New Roman" w:cs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FE8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следующую информацию</w:t>
      </w:r>
      <w:r w:rsidRPr="00504219">
        <w:rPr>
          <w:rFonts w:ascii="Times New Roman" w:hAnsi="Times New Roman" w:cs="Times New Roman"/>
          <w:sz w:val="28"/>
          <w:szCs w:val="28"/>
        </w:rPr>
        <w:t>:</w:t>
      </w:r>
    </w:p>
    <w:p w:rsidR="00A83FE8" w:rsidRPr="00A625AB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в муниципальном образовании, положительная и отрицательная динамика:</w:t>
      </w:r>
    </w:p>
    <w:p w:rsidR="00A83FE8" w:rsidRPr="005C2BE3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</w:p>
    <w:p w:rsidR="00A83FE8" w:rsidRPr="005A60B5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экономический потенциал (отраслевая структура экономики, бюдже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5A60B5">
        <w:rPr>
          <w:rFonts w:ascii="Times New Roman" w:hAnsi="Times New Roman" w:cs="Times New Roman"/>
          <w:sz w:val="28"/>
          <w:szCs w:val="28"/>
        </w:rPr>
        <w:t xml:space="preserve">образующие предприятия, показатели уровня и объемов производства; малый бизнес; инвестиции в основной капитал); </w:t>
      </w:r>
    </w:p>
    <w:p w:rsidR="00A83FE8" w:rsidRDefault="00A83FE8" w:rsidP="007B3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A83FE8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инженерная инфраструктура (ЖКХ, благоустройство, жилищное строительство и т.п.); </w:t>
      </w:r>
    </w:p>
    <w:p w:rsidR="00A83FE8" w:rsidRPr="005A60B5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A83FE8" w:rsidRPr="005A60B5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A83FE8" w:rsidRPr="005A60B5" w:rsidRDefault="00A83FE8" w:rsidP="005A6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5A60B5">
        <w:rPr>
          <w:rFonts w:ascii="Times New Roman" w:hAnsi="Times New Roman" w:cs="Times New Roman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работа по увеличению собственной доходной базы местного бюджета и т.п.).</w:t>
      </w:r>
      <w:r w:rsidRPr="005A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E8" w:rsidRPr="00655E31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A83FE8" w:rsidRDefault="00A83FE8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полномочий по решению вопросов местного значения муниципального образования ;</w:t>
      </w:r>
    </w:p>
    <w:p w:rsidR="00A83FE8" w:rsidRPr="00504219" w:rsidRDefault="00A83FE8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A83FE8" w:rsidRPr="00504219" w:rsidRDefault="00A83FE8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граждан, личный прием граждан;</w:t>
      </w:r>
    </w:p>
    <w:p w:rsidR="00A83FE8" w:rsidRDefault="00A83FE8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осуществление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законами;</w:t>
      </w:r>
    </w:p>
    <w:p w:rsidR="00A83FE8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полномочий по решению вопросов местного значения поселения ;</w:t>
      </w:r>
    </w:p>
    <w:p w:rsidR="00A83FE8" w:rsidRPr="003408C0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08C0">
        <w:rPr>
          <w:rFonts w:ascii="Times New Roman" w:hAnsi="Times New Roman" w:cs="Times New Roman"/>
          <w:sz w:val="28"/>
          <w:szCs w:val="28"/>
        </w:rPr>
        <w:t>еятельность Главы муниципального образования по решению вопросов, поставленных перед ним</w:t>
      </w:r>
      <w:r w:rsidRPr="00340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Советом депутатов поселения</w:t>
      </w:r>
      <w:r w:rsidRPr="003408C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408C0">
        <w:rPr>
          <w:rFonts w:ascii="Times New Roman" w:hAnsi="Times New Roman" w:cs="Times New Roman"/>
          <w:sz w:val="28"/>
          <w:szCs w:val="28"/>
        </w:rPr>
        <w:t xml:space="preserve"> достигнутые результаты.</w:t>
      </w:r>
    </w:p>
    <w:p w:rsidR="00A83FE8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деятельности на предстоящий период.</w:t>
      </w:r>
    </w:p>
    <w:p w:rsidR="00A83FE8" w:rsidRPr="001166EF" w:rsidRDefault="00A83F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 законами, законами Смоленской области, </w:t>
      </w:r>
      <w:hyperlink r:id="rId9" w:history="1">
        <w:r w:rsidRPr="001166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Малеевского сельского поселения.</w:t>
      </w:r>
    </w:p>
    <w:p w:rsidR="00A83FE8" w:rsidRPr="00DE2ED5" w:rsidRDefault="00A83FE8" w:rsidP="00DC49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DE2ED5">
        <w:rPr>
          <w:rFonts w:ascii="Times New Roman" w:hAnsi="Times New Roman" w:cs="Times New Roman"/>
          <w:sz w:val="28"/>
          <w:szCs w:val="28"/>
        </w:rPr>
        <w:t>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A83FE8" w:rsidRPr="004778FC" w:rsidRDefault="00A83FE8" w:rsidP="00477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8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4778FC">
        <w:rPr>
          <w:rFonts w:ascii="Times New Roman" w:hAnsi="Times New Roman" w:cs="Times New Roman"/>
          <w:sz w:val="28"/>
          <w:szCs w:val="28"/>
        </w:rPr>
        <w:t xml:space="preserve">. В основу отчета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0" w:history="1">
        <w:r w:rsidRPr="004778F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78F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78FC">
        <w:rPr>
          <w:rFonts w:ascii="Times New Roman" w:hAnsi="Times New Roman" w:cs="Times New Roman"/>
          <w:sz w:val="28"/>
          <w:szCs w:val="28"/>
        </w:rPr>
        <w:t xml:space="preserve"> 607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8FC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», а также результаты мониторинга реализации документов стратегического планирования муниципального района</w:t>
      </w:r>
      <w:r w:rsidRPr="004778FC">
        <w:rPr>
          <w:rFonts w:ascii="Times New Roman" w:hAnsi="Times New Roman" w:cs="Times New Roman"/>
          <w:sz w:val="28"/>
          <w:szCs w:val="28"/>
        </w:rPr>
        <w:t>.</w:t>
      </w:r>
    </w:p>
    <w:p w:rsidR="00A83FE8" w:rsidRPr="00504219" w:rsidRDefault="00A83FE8" w:rsidP="00334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При обосновании достигнутых значений показателей дается краткое пояснение, характеристика мер, реализуемых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A83FE8" w:rsidRDefault="00A83FE8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>редставлени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D4524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3FE8" w:rsidRDefault="00A83FE8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524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отчета </w:t>
      </w:r>
    </w:p>
    <w:p w:rsidR="00A83FE8" w:rsidRPr="001E60F2" w:rsidRDefault="00A83FE8" w:rsidP="00BC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Pr="00270D1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в </w:t>
      </w:r>
      <w:r w:rsidRPr="001E60F2">
        <w:rPr>
          <w:rFonts w:ascii="Times New Roman" w:hAnsi="Times New Roman" w:cs="Times New Roman"/>
          <w:sz w:val="28"/>
          <w:szCs w:val="28"/>
        </w:rPr>
        <w:t>Совет депутатов</w:t>
      </w:r>
      <w:r w:rsidRPr="006B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A4A06">
        <w:rPr>
          <w:rFonts w:ascii="Times New Roman" w:hAnsi="Times New Roman" w:cs="Times New Roman"/>
          <w:sz w:val="28"/>
          <w:szCs w:val="28"/>
        </w:rPr>
        <w:t xml:space="preserve">в </w:t>
      </w:r>
      <w:r w:rsidRPr="00504219">
        <w:rPr>
          <w:rFonts w:ascii="Times New Roman" w:hAnsi="Times New Roman" w:cs="Times New Roman"/>
          <w:sz w:val="28"/>
          <w:szCs w:val="28"/>
        </w:rPr>
        <w:t>месячный</w:t>
      </w:r>
      <w:r w:rsidRPr="00230854"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срок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дня</w:t>
      </w:r>
      <w:r w:rsidRPr="00EA4A06"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истечения 12 месяцев с момента вступления в должность избранного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A4A06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r w:rsidRPr="00270D1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70D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Pr="001E60F2">
        <w:rPr>
          <w:rFonts w:ascii="Times New Roman" w:hAnsi="Times New Roman" w:cs="Times New Roman"/>
          <w:sz w:val="28"/>
          <w:szCs w:val="28"/>
        </w:rPr>
        <w:t>Совет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Pr="008E1D2F">
        <w:rPr>
          <w:rFonts w:ascii="Times New Roman" w:hAnsi="Times New Roman" w:cs="Times New Roman"/>
          <w:sz w:val="28"/>
          <w:szCs w:val="28"/>
        </w:rPr>
        <w:t xml:space="preserve">результатах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Малеевского сельского поселения Краснинского района Смоленской области, в том числе о решении вопросов </w:t>
      </w:r>
      <w:r w:rsidRPr="008E1D2F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Pr="001E60F2">
        <w:rPr>
          <w:rFonts w:ascii="Times New Roman" w:hAnsi="Times New Roman" w:cs="Times New Roman"/>
          <w:sz w:val="28"/>
          <w:szCs w:val="28"/>
        </w:rPr>
        <w:t>Советом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. Отчет считается представленным в Совет депутатов поселения </w:t>
      </w:r>
      <w:r w:rsidRPr="00012B5D">
        <w:rPr>
          <w:rFonts w:ascii="Times New Roman" w:hAnsi="Times New Roman" w:cs="Times New Roman"/>
          <w:sz w:val="28"/>
          <w:szCs w:val="28"/>
        </w:rPr>
        <w:t>тем числом, каким они были зарегистрированы в системе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 поселения.</w:t>
      </w:r>
    </w:p>
    <w:p w:rsidR="00A83FE8" w:rsidRPr="00504219" w:rsidRDefault="00A83FE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A83FE8" w:rsidRDefault="00A83FE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1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сроков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 w:rsidRPr="00396AA6">
        <w:rPr>
          <w:rFonts w:ascii="Times New Roman" w:hAnsi="Times New Roman" w:cs="Times New Roman"/>
          <w:sz w:val="28"/>
          <w:szCs w:val="28"/>
        </w:rPr>
        <w:t xml:space="preserve"> </w:t>
      </w:r>
      <w:r w:rsidRPr="00270D1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может служить основанием для неудовлетворительной оценки</w:t>
      </w:r>
      <w:r w:rsidRPr="001E60F2">
        <w:rPr>
          <w:rFonts w:ascii="Times New Roman" w:hAnsi="Times New Roman" w:cs="Times New Roman"/>
          <w:sz w:val="28"/>
          <w:szCs w:val="28"/>
        </w:rPr>
        <w:t xml:space="preserve"> Советом депутатов поселения</w:t>
      </w:r>
      <w:r>
        <w:rPr>
          <w:rFonts w:ascii="Times New Roman" w:hAnsi="Times New Roman" w:cs="Times New Roman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Pr="00504219" w:rsidRDefault="00A83FE8" w:rsidP="00D452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E8" w:rsidRDefault="00A83FE8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>ежегодн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04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3FE8" w:rsidRPr="00504219" w:rsidRDefault="00A83FE8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bCs/>
          <w:sz w:val="28"/>
          <w:szCs w:val="28"/>
        </w:rPr>
        <w:t>лавы муниципального образования</w:t>
      </w:r>
    </w:p>
    <w:p w:rsidR="00A83FE8" w:rsidRPr="001E60F2" w:rsidRDefault="00A83FE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21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1E60F2">
        <w:rPr>
          <w:rFonts w:ascii="Times New Roman" w:hAnsi="Times New Roman" w:cs="Times New Roman"/>
        </w:rPr>
        <w:t xml:space="preserve"> </w:t>
      </w:r>
      <w:r w:rsidRPr="003A130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ежегодного </w:t>
      </w:r>
      <w:r w:rsidRPr="003A130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30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проводится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45 дней </w:t>
      </w:r>
      <w:r w:rsidRPr="003A13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3A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A130D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60F2">
        <w:rPr>
          <w:rFonts w:ascii="Times New Roman" w:hAnsi="Times New Roman" w:cs="Times New Roman"/>
          <w:sz w:val="28"/>
          <w:szCs w:val="28"/>
        </w:rPr>
        <w:t>Совет депутатов поселения.</w:t>
      </w:r>
    </w:p>
    <w:p w:rsidR="00A83FE8" w:rsidRDefault="00A83FE8" w:rsidP="00906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0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30D">
        <w:rPr>
          <w:rFonts w:ascii="Times New Roman" w:hAnsi="Times New Roman" w:cs="Times New Roman"/>
          <w:sz w:val="28"/>
          <w:szCs w:val="28"/>
        </w:rPr>
        <w:t xml:space="preserve">. Информация о дате, </w:t>
      </w:r>
      <w:r>
        <w:rPr>
          <w:rFonts w:ascii="Times New Roman" w:hAnsi="Times New Roman" w:cs="Times New Roman"/>
          <w:sz w:val="28"/>
          <w:szCs w:val="28"/>
        </w:rPr>
        <w:t xml:space="preserve">времени и </w:t>
      </w:r>
      <w:r w:rsidRPr="003A130D">
        <w:rPr>
          <w:rFonts w:ascii="Times New Roman" w:hAnsi="Times New Roman" w:cs="Times New Roman"/>
          <w:sz w:val="28"/>
          <w:szCs w:val="28"/>
        </w:rPr>
        <w:t xml:space="preserve">месте проведения заседания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>
        <w:rPr>
          <w:rFonts w:ascii="Times New Roman" w:hAnsi="Times New Roman" w:cs="Times New Roman"/>
        </w:rPr>
        <w:t xml:space="preserve"> </w:t>
      </w:r>
      <w:r w:rsidRPr="003A130D">
        <w:rPr>
          <w:rFonts w:ascii="Times New Roman" w:hAnsi="Times New Roman" w:cs="Times New Roman"/>
          <w:sz w:val="28"/>
          <w:szCs w:val="28"/>
        </w:rPr>
        <w:t>по ежегодн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A130D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130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публикуется в официальном 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Default="00A83FE8" w:rsidP="0083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Глава муниципального образования в письменной форме уведомляется о дате, времени и месте Совет</w:t>
      </w:r>
      <w:r w:rsidRPr="001E60F2">
        <w:rPr>
          <w:rFonts w:ascii="Times New Roman" w:hAnsi="Times New Roman" w:cs="Times New Roman"/>
          <w:sz w:val="28"/>
          <w:szCs w:val="28"/>
        </w:rPr>
        <w:t xml:space="preserve"> депутатов поселения</w:t>
      </w:r>
      <w:r w:rsidRPr="001E6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Pr="00802D87" w:rsidRDefault="00A83FE8" w:rsidP="0023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2D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Ежегодный о</w:t>
      </w:r>
      <w:r w:rsidRPr="00802D87">
        <w:rPr>
          <w:rFonts w:ascii="Times New Roman" w:hAnsi="Times New Roman" w:cs="Times New Roman"/>
          <w:sz w:val="28"/>
          <w:szCs w:val="28"/>
        </w:rPr>
        <w:t xml:space="preserve">тчет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D87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02D87">
        <w:rPr>
          <w:rFonts w:ascii="Times New Roman" w:hAnsi="Times New Roman" w:cs="Times New Roman"/>
          <w:sz w:val="28"/>
          <w:szCs w:val="28"/>
        </w:rPr>
        <w:t xml:space="preserve">дня его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60F2">
        <w:rPr>
          <w:rFonts w:ascii="Times New Roman" w:hAnsi="Times New Roman" w:cs="Times New Roman"/>
          <w:sz w:val="28"/>
          <w:szCs w:val="28"/>
        </w:rPr>
        <w:t xml:space="preserve"> Совет депутатов поселения</w:t>
      </w:r>
      <w:r>
        <w:rPr>
          <w:rFonts w:ascii="Times New Roman" w:hAnsi="Times New Roman" w:cs="Times New Roman"/>
        </w:rPr>
        <w:t xml:space="preserve"> , </w:t>
      </w:r>
      <w:r w:rsidRPr="00802D8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во все  комиссии Совета депутатов поселения для  предварительного рассмотрения. </w:t>
      </w:r>
    </w:p>
    <w:p w:rsidR="00A83FE8" w:rsidRPr="002000CF" w:rsidRDefault="00A83FE8" w:rsidP="002000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4.6. Комиссия</w:t>
      </w:r>
      <w:r w:rsidRPr="002000CF">
        <w:rPr>
          <w:rFonts w:ascii="Times New Roman" w:hAnsi="Times New Roman" w:cs="Times New Roman"/>
          <w:sz w:val="28"/>
          <w:szCs w:val="28"/>
        </w:rPr>
        <w:t xml:space="preserve">   по бюджету , налоговой и финансовой политике , по вопросам муниципального имущества   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000CF">
        <w:rPr>
          <w:rFonts w:ascii="Times New Roman" w:hAnsi="Times New Roman" w:cs="Times New Roman"/>
          <w:sz w:val="28"/>
          <w:szCs w:val="28"/>
        </w:rPr>
        <w:t>ответственной за организацию рассмотрения ежегодного отчета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Default="00A83FE8" w:rsidP="00915D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Комиссия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>, ответственная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за организацию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08C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Регламентом Совета депутатов поселения. </w:t>
      </w:r>
    </w:p>
    <w:p w:rsidR="00A83FE8" w:rsidRDefault="00A83FE8" w:rsidP="0039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</w:t>
      </w:r>
      <w:r w:rsidRPr="00802D87">
        <w:rPr>
          <w:rFonts w:ascii="Times New Roman" w:hAnsi="Times New Roman" w:cs="Times New Roman"/>
          <w:sz w:val="28"/>
          <w:szCs w:val="28"/>
        </w:rPr>
        <w:t>епутатские комиссии</w:t>
      </w:r>
      <w:r w:rsidRPr="001E60F2">
        <w:rPr>
          <w:rFonts w:ascii="Times New Roman" w:hAnsi="Times New Roman" w:cs="Times New Roman"/>
          <w:sz w:val="28"/>
          <w:szCs w:val="28"/>
        </w:rPr>
        <w:t xml:space="preserve"> Совета депутатов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предварительное рассмотрение ежегодного отчета Главы муниципального образования в соответствии с р</w:t>
      </w:r>
      <w:r w:rsidRPr="008D3402">
        <w:rPr>
          <w:rFonts w:ascii="Times New Roman" w:hAnsi="Times New Roman" w:cs="Times New Roman"/>
          <w:sz w:val="28"/>
          <w:szCs w:val="28"/>
        </w:rPr>
        <w:t>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Pr="00EF21BC" w:rsidRDefault="00A83FE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5042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комиссия 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материалов,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504219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предварительного рассмотрения,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 обобщенное мнение депутатов по ежегодному </w:t>
      </w:r>
      <w:r w:rsidRPr="005042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и </w:t>
      </w:r>
      <w:r w:rsidRPr="009932E7">
        <w:rPr>
          <w:rFonts w:ascii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932E7">
        <w:rPr>
          <w:rFonts w:ascii="Times New Roman" w:hAnsi="Times New Roman" w:cs="Times New Roman"/>
          <w:sz w:val="28"/>
          <w:szCs w:val="28"/>
        </w:rPr>
        <w:t xml:space="preserve"> в письменной форме Главе муниципального образования</w:t>
      </w:r>
      <w:r w:rsidRPr="00993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32E7">
        <w:rPr>
          <w:rFonts w:ascii="Times New Roman" w:hAnsi="Times New Roman" w:cs="Times New Roman"/>
          <w:sz w:val="28"/>
          <w:szCs w:val="28"/>
        </w:rPr>
        <w:t>не позднее, чем за</w:t>
      </w:r>
      <w:r>
        <w:rPr>
          <w:rFonts w:ascii="Times New Roman" w:hAnsi="Times New Roman" w:cs="Times New Roman"/>
          <w:sz w:val="28"/>
          <w:szCs w:val="28"/>
        </w:rPr>
        <w:t xml:space="preserve"> 15 рабочих </w:t>
      </w:r>
      <w:r w:rsidRPr="009932E7">
        <w:rPr>
          <w:rFonts w:ascii="Times New Roman" w:hAnsi="Times New Roman" w:cs="Times New Roman"/>
          <w:sz w:val="28"/>
          <w:szCs w:val="28"/>
        </w:rPr>
        <w:t xml:space="preserve">дней до дня соответствующего заседания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 поселения.</w:t>
      </w:r>
    </w:p>
    <w:p w:rsidR="00A83FE8" w:rsidRPr="00396AA6" w:rsidRDefault="00A83FE8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1BC">
        <w:rPr>
          <w:rFonts w:ascii="Times New Roman" w:hAnsi="Times New Roman" w:cs="Times New Roman"/>
          <w:sz w:val="28"/>
          <w:szCs w:val="28"/>
        </w:rPr>
        <w:t xml:space="preserve">4.10. Ежегодный отчет Главы муниципального образования предоставляется Совету депутатов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F21BC">
        <w:rPr>
          <w:rFonts w:ascii="Times New Roman" w:hAnsi="Times New Roman" w:cs="Times New Roman"/>
          <w:sz w:val="28"/>
          <w:szCs w:val="28"/>
        </w:rPr>
        <w:t>заседании в форме отчетного доклада Главы муниципального образования.</w:t>
      </w:r>
      <w:r w:rsidRPr="0039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1BC">
        <w:rPr>
          <w:rFonts w:ascii="Times New Roman" w:hAnsi="Times New Roman" w:cs="Times New Roman"/>
          <w:sz w:val="28"/>
          <w:szCs w:val="28"/>
        </w:rPr>
        <w:t>Структура отчетного доклада определяется Главой муниципального образования самостоятельно.</w:t>
      </w:r>
      <w:r w:rsidRPr="00396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3FE8" w:rsidRPr="00EF21BC" w:rsidRDefault="00A83FE8" w:rsidP="00A8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Вопросы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Pr="00CD48C2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83FE8" w:rsidRDefault="00A83FE8" w:rsidP="003B72F9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83FE8" w:rsidRDefault="00A83FE8" w:rsidP="003B72F9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03E19">
        <w:rPr>
          <w:b/>
          <w:bCs/>
          <w:sz w:val="28"/>
          <w:szCs w:val="28"/>
        </w:rPr>
        <w:t xml:space="preserve">5. Решение об оценке деятельности </w:t>
      </w:r>
    </w:p>
    <w:p w:rsidR="00A83FE8" w:rsidRPr="00203E19" w:rsidRDefault="00A83FE8" w:rsidP="003B72F9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03E19">
        <w:rPr>
          <w:b/>
          <w:bCs/>
          <w:sz w:val="28"/>
          <w:szCs w:val="28"/>
        </w:rPr>
        <w:t>Главы муниципального образования</w:t>
      </w:r>
    </w:p>
    <w:p w:rsidR="00A83FE8" w:rsidRDefault="00A83FE8" w:rsidP="00140B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B727F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рассмотрения ежегодного отчета Главы муниципального образования </w:t>
      </w:r>
      <w:r w:rsidRPr="00140B21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27FB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F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органов об </w:t>
      </w:r>
      <w:r w:rsidRPr="005C464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646">
        <w:rPr>
          <w:rFonts w:ascii="Times New Roman" w:hAnsi="Times New Roman" w:cs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его ежегодного отчета. </w:t>
      </w:r>
    </w:p>
    <w:p w:rsidR="00A83FE8" w:rsidRPr="00140B21" w:rsidRDefault="00A83FE8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40B21">
        <w:rPr>
          <w:rFonts w:ascii="Times New Roman" w:hAnsi="Times New Roman" w:cs="Times New Roman"/>
          <w:sz w:val="28"/>
          <w:szCs w:val="28"/>
        </w:rPr>
        <w:t>Определяющими являются следующие критерии оценки:</w:t>
      </w:r>
    </w:p>
    <w:p w:rsidR="00A83FE8" w:rsidRPr="00140B21" w:rsidRDefault="00A83FE8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итоги 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83FE8" w:rsidRPr="00140B21" w:rsidRDefault="00A83FE8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результаты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140B21">
        <w:rPr>
          <w:rFonts w:ascii="Times New Roman" w:hAnsi="Times New Roman" w:cs="Times New Roman"/>
          <w:sz w:val="28"/>
          <w:szCs w:val="28"/>
        </w:rPr>
        <w:t>;</w:t>
      </w:r>
    </w:p>
    <w:p w:rsidR="00A83FE8" w:rsidRPr="00140B21" w:rsidRDefault="00A83FE8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уровень освоения денежных средств по приоритетным и инвестиционным проектам,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40B21">
        <w:rPr>
          <w:rFonts w:ascii="Times New Roman" w:hAnsi="Times New Roman" w:cs="Times New Roman"/>
          <w:sz w:val="28"/>
          <w:szCs w:val="28"/>
        </w:rPr>
        <w:t>программам;</w:t>
      </w:r>
    </w:p>
    <w:p w:rsidR="00A83FE8" w:rsidRPr="00140B21" w:rsidRDefault="00A83FE8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отсутствие задолженности по заработной плате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40B21">
        <w:rPr>
          <w:rFonts w:ascii="Times New Roman" w:hAnsi="Times New Roman" w:cs="Times New Roman"/>
          <w:sz w:val="28"/>
          <w:szCs w:val="28"/>
        </w:rPr>
        <w:t>;</w:t>
      </w:r>
    </w:p>
    <w:p w:rsidR="00A83FE8" w:rsidRPr="00140B21" w:rsidRDefault="00A83FE8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>- эффективность работы с жалобами и обращениями граждан;</w:t>
      </w:r>
    </w:p>
    <w:p w:rsidR="00A83FE8" w:rsidRPr="00140B21" w:rsidRDefault="00A83FE8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21">
        <w:rPr>
          <w:rFonts w:ascii="Times New Roman" w:hAnsi="Times New Roman" w:cs="Times New Roman"/>
          <w:sz w:val="28"/>
          <w:szCs w:val="28"/>
        </w:rPr>
        <w:t xml:space="preserve">- решение вопросов, поставленных </w:t>
      </w:r>
      <w:r w:rsidRPr="00EF21BC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21BC">
        <w:rPr>
          <w:rFonts w:ascii="Times New Roman" w:hAnsi="Times New Roman" w:cs="Times New Roman"/>
          <w:sz w:val="28"/>
          <w:szCs w:val="28"/>
        </w:rPr>
        <w:t>депутатов поселения</w:t>
      </w:r>
      <w:r w:rsidRPr="00140B21">
        <w:rPr>
          <w:rFonts w:ascii="Times New Roman" w:hAnsi="Times New Roman" w:cs="Times New Roman"/>
          <w:sz w:val="28"/>
          <w:szCs w:val="28"/>
        </w:rPr>
        <w:t xml:space="preserve"> перед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40B21">
        <w:rPr>
          <w:rFonts w:ascii="Times New Roman" w:hAnsi="Times New Roman" w:cs="Times New Roman"/>
          <w:sz w:val="28"/>
          <w:szCs w:val="28"/>
        </w:rPr>
        <w:t>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0B21">
        <w:rPr>
          <w:rFonts w:ascii="Times New Roman" w:hAnsi="Times New Roman" w:cs="Times New Roman"/>
          <w:sz w:val="28"/>
          <w:szCs w:val="28"/>
        </w:rPr>
        <w:t>.</w:t>
      </w:r>
    </w:p>
    <w:p w:rsidR="00A83FE8" w:rsidRPr="00504219" w:rsidRDefault="00A83FE8" w:rsidP="00EF2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7753C1"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F21BC"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5C4646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646">
        <w:rPr>
          <w:rFonts w:ascii="Times New Roman" w:hAnsi="Times New Roman" w:cs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его ежегодного отчета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219">
        <w:rPr>
          <w:rFonts w:ascii="Times New Roman" w:hAnsi="Times New Roman" w:cs="Times New Roman"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A83FE8" w:rsidRDefault="00A83FE8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 утверждении (принятии к сведению) ежегодного отчета </w:t>
      </w:r>
      <w:r w:rsidRPr="005C464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FE8" w:rsidRDefault="00A83FE8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04219">
        <w:rPr>
          <w:rFonts w:ascii="Times New Roman" w:hAnsi="Times New Roman" w:cs="Times New Roman"/>
          <w:sz w:val="28"/>
          <w:szCs w:val="28"/>
        </w:rPr>
        <w:t xml:space="preserve">удовлетворительную или неудовлетворительную оценку деятельности </w:t>
      </w:r>
      <w:r w:rsidRPr="005C464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его ежегодного отчета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В случае неудовлетворительной оценки деятельности </w:t>
      </w:r>
      <w:r w:rsidRPr="00EA7745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его ежегодного отчета</w:t>
      </w:r>
      <w:r w:rsidRPr="00504219">
        <w:rPr>
          <w:rFonts w:ascii="Times New Roman" w:hAnsi="Times New Roman" w:cs="Times New Roman"/>
          <w:sz w:val="28"/>
          <w:szCs w:val="28"/>
        </w:rPr>
        <w:t xml:space="preserve"> указываются причины, по которым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504219">
        <w:rPr>
          <w:rFonts w:ascii="Times New Roman" w:hAnsi="Times New Roman" w:cs="Times New Roman"/>
          <w:sz w:val="28"/>
          <w:szCs w:val="28"/>
        </w:rPr>
        <w:t>оценена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Default="00A83FE8" w:rsidP="003B7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Default="00A83FE8" w:rsidP="00883D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B72F9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опубликования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(обнародования) </w:t>
      </w:r>
      <w:r w:rsidRPr="003B72F9">
        <w:rPr>
          <w:rFonts w:ascii="Times New Roman" w:hAnsi="Times New Roman" w:cs="Times New Roman"/>
          <w:b/>
          <w:bCs/>
          <w:sz w:val="28"/>
          <w:szCs w:val="28"/>
        </w:rPr>
        <w:t xml:space="preserve">решений </w:t>
      </w:r>
      <w:r w:rsidRPr="00883DA3"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</w:t>
      </w:r>
      <w:r w:rsidRPr="003B72F9">
        <w:rPr>
          <w:rFonts w:ascii="Times New Roman" w:hAnsi="Times New Roman" w:cs="Times New Roman"/>
          <w:b/>
          <w:bCs/>
          <w:sz w:val="28"/>
          <w:szCs w:val="28"/>
        </w:rPr>
        <w:t xml:space="preserve"> по результатам рассмотрения и заслушивания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224">
        <w:rPr>
          <w:rFonts w:ascii="Times New Roman" w:hAnsi="Times New Roman" w:cs="Times New Roman"/>
          <w:b/>
          <w:bCs/>
          <w:sz w:val="28"/>
          <w:szCs w:val="28"/>
        </w:rPr>
        <w:t>ежегодного отчета Главы муниципального образования</w:t>
      </w:r>
    </w:p>
    <w:p w:rsidR="00A83FE8" w:rsidRPr="002C1224" w:rsidRDefault="00A83FE8" w:rsidP="00883D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E8" w:rsidRPr="003B01EE" w:rsidRDefault="00A83FE8" w:rsidP="00E93BEE">
      <w:pPr>
        <w:jc w:val="both"/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Pr="00FD189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1" w:name="_GoBack"/>
      <w:bookmarkEnd w:id="1"/>
      <w:r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</w:t>
      </w:r>
      <w:r w:rsidRPr="003B01EE">
        <w:rPr>
          <w:rFonts w:ascii="Times New Roman" w:hAnsi="Times New Roman" w:cs="Times New Roman"/>
          <w:sz w:val="28"/>
          <w:szCs w:val="28"/>
        </w:rPr>
        <w:t>информационно – коммуникационной сети Интернет на сайте Администрации муниципального образования «Краснинский район» Смоленской области на странице Малеевского  сельского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E8" w:rsidRDefault="00A83FE8" w:rsidP="00A35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83FE8" w:rsidSect="007B3C9D">
      <w:headerReference w:type="default" r:id="rId11"/>
      <w:footerReference w:type="default" r:id="rId12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E8" w:rsidRDefault="00A83FE8" w:rsidP="005C4646">
      <w:pPr>
        <w:spacing w:after="0" w:line="240" w:lineRule="auto"/>
      </w:pPr>
      <w:r>
        <w:separator/>
      </w:r>
    </w:p>
  </w:endnote>
  <w:endnote w:type="continuationSeparator" w:id="1">
    <w:p w:rsidR="00A83FE8" w:rsidRDefault="00A83FE8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E8" w:rsidRDefault="00A83FE8">
    <w:pPr>
      <w:pStyle w:val="Footer"/>
      <w:jc w:val="center"/>
    </w:pPr>
  </w:p>
  <w:p w:rsidR="00A83FE8" w:rsidRDefault="00A83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E8" w:rsidRDefault="00A83FE8" w:rsidP="005C4646">
      <w:pPr>
        <w:spacing w:after="0" w:line="240" w:lineRule="auto"/>
      </w:pPr>
      <w:r>
        <w:separator/>
      </w:r>
    </w:p>
  </w:footnote>
  <w:footnote w:type="continuationSeparator" w:id="1">
    <w:p w:rsidR="00A83FE8" w:rsidRDefault="00A83FE8" w:rsidP="005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E8" w:rsidRDefault="00A83FE8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A83FE8" w:rsidRDefault="00A83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05D"/>
    <w:rsid w:val="00012B5D"/>
    <w:rsid w:val="00013A05"/>
    <w:rsid w:val="000314D1"/>
    <w:rsid w:val="00056A37"/>
    <w:rsid w:val="00057BBB"/>
    <w:rsid w:val="00062663"/>
    <w:rsid w:val="00065DE6"/>
    <w:rsid w:val="00073C02"/>
    <w:rsid w:val="00092F4E"/>
    <w:rsid w:val="00095897"/>
    <w:rsid w:val="00095C0F"/>
    <w:rsid w:val="00096B64"/>
    <w:rsid w:val="000973EF"/>
    <w:rsid w:val="000B4775"/>
    <w:rsid w:val="000B4C0E"/>
    <w:rsid w:val="000B659E"/>
    <w:rsid w:val="000C1EBC"/>
    <w:rsid w:val="000D1AF2"/>
    <w:rsid w:val="000E0229"/>
    <w:rsid w:val="000E09F1"/>
    <w:rsid w:val="000E7673"/>
    <w:rsid w:val="00104B36"/>
    <w:rsid w:val="00106F04"/>
    <w:rsid w:val="001166EF"/>
    <w:rsid w:val="00140B21"/>
    <w:rsid w:val="00170475"/>
    <w:rsid w:val="00171803"/>
    <w:rsid w:val="00183241"/>
    <w:rsid w:val="00187CC3"/>
    <w:rsid w:val="001908CC"/>
    <w:rsid w:val="001959D0"/>
    <w:rsid w:val="001A28AB"/>
    <w:rsid w:val="001E3547"/>
    <w:rsid w:val="001E60F2"/>
    <w:rsid w:val="001F3610"/>
    <w:rsid w:val="001F45A3"/>
    <w:rsid w:val="001F4B41"/>
    <w:rsid w:val="002000CF"/>
    <w:rsid w:val="00203E19"/>
    <w:rsid w:val="00220D0E"/>
    <w:rsid w:val="0022483B"/>
    <w:rsid w:val="00230854"/>
    <w:rsid w:val="00233433"/>
    <w:rsid w:val="00236A36"/>
    <w:rsid w:val="00241CCC"/>
    <w:rsid w:val="00251124"/>
    <w:rsid w:val="00252FFA"/>
    <w:rsid w:val="00254D3D"/>
    <w:rsid w:val="00270D1B"/>
    <w:rsid w:val="00287828"/>
    <w:rsid w:val="00295EA2"/>
    <w:rsid w:val="002A78E7"/>
    <w:rsid w:val="002A7EA3"/>
    <w:rsid w:val="002B56CD"/>
    <w:rsid w:val="002B66A4"/>
    <w:rsid w:val="002B6859"/>
    <w:rsid w:val="002C016D"/>
    <w:rsid w:val="002C1224"/>
    <w:rsid w:val="002C18E5"/>
    <w:rsid w:val="002D4571"/>
    <w:rsid w:val="002F1D16"/>
    <w:rsid w:val="002F3AE2"/>
    <w:rsid w:val="00301870"/>
    <w:rsid w:val="00305555"/>
    <w:rsid w:val="0031494F"/>
    <w:rsid w:val="00316EAF"/>
    <w:rsid w:val="00317150"/>
    <w:rsid w:val="00323BBB"/>
    <w:rsid w:val="00333A26"/>
    <w:rsid w:val="00334063"/>
    <w:rsid w:val="0034085A"/>
    <w:rsid w:val="003408C0"/>
    <w:rsid w:val="00340DBF"/>
    <w:rsid w:val="00346DF3"/>
    <w:rsid w:val="003479CA"/>
    <w:rsid w:val="00351840"/>
    <w:rsid w:val="00367762"/>
    <w:rsid w:val="00375910"/>
    <w:rsid w:val="00387F5B"/>
    <w:rsid w:val="00396AA6"/>
    <w:rsid w:val="00397B59"/>
    <w:rsid w:val="00397EE9"/>
    <w:rsid w:val="003A130D"/>
    <w:rsid w:val="003B01EE"/>
    <w:rsid w:val="003B3750"/>
    <w:rsid w:val="003B7049"/>
    <w:rsid w:val="003B72F9"/>
    <w:rsid w:val="003C130E"/>
    <w:rsid w:val="003D7752"/>
    <w:rsid w:val="003E0BE3"/>
    <w:rsid w:val="003F3128"/>
    <w:rsid w:val="0041794C"/>
    <w:rsid w:val="00423B01"/>
    <w:rsid w:val="0042675B"/>
    <w:rsid w:val="0043093D"/>
    <w:rsid w:val="00437F0C"/>
    <w:rsid w:val="00441185"/>
    <w:rsid w:val="004417C4"/>
    <w:rsid w:val="00442CBB"/>
    <w:rsid w:val="004600A7"/>
    <w:rsid w:val="004778FC"/>
    <w:rsid w:val="00482C1A"/>
    <w:rsid w:val="00496E37"/>
    <w:rsid w:val="004B1FC1"/>
    <w:rsid w:val="004B2FB0"/>
    <w:rsid w:val="004B3058"/>
    <w:rsid w:val="004B53A3"/>
    <w:rsid w:val="004B5D18"/>
    <w:rsid w:val="004C204B"/>
    <w:rsid w:val="004C7431"/>
    <w:rsid w:val="004D7020"/>
    <w:rsid w:val="004E157F"/>
    <w:rsid w:val="004F3C51"/>
    <w:rsid w:val="004F6FB2"/>
    <w:rsid w:val="004F7BEC"/>
    <w:rsid w:val="005039E4"/>
    <w:rsid w:val="00504219"/>
    <w:rsid w:val="00506227"/>
    <w:rsid w:val="00523958"/>
    <w:rsid w:val="00526870"/>
    <w:rsid w:val="00545F61"/>
    <w:rsid w:val="005463AA"/>
    <w:rsid w:val="00562E01"/>
    <w:rsid w:val="00564A9D"/>
    <w:rsid w:val="00572811"/>
    <w:rsid w:val="00572E66"/>
    <w:rsid w:val="00583332"/>
    <w:rsid w:val="00586E44"/>
    <w:rsid w:val="00586EB0"/>
    <w:rsid w:val="005A60B5"/>
    <w:rsid w:val="005B05BC"/>
    <w:rsid w:val="005B7BFC"/>
    <w:rsid w:val="005C1767"/>
    <w:rsid w:val="005C2BE3"/>
    <w:rsid w:val="005C4646"/>
    <w:rsid w:val="005C5183"/>
    <w:rsid w:val="005D78E1"/>
    <w:rsid w:val="005E06C8"/>
    <w:rsid w:val="005E231F"/>
    <w:rsid w:val="005E47CA"/>
    <w:rsid w:val="005E7044"/>
    <w:rsid w:val="005E75A2"/>
    <w:rsid w:val="005F1427"/>
    <w:rsid w:val="0060102F"/>
    <w:rsid w:val="006022D1"/>
    <w:rsid w:val="00602F90"/>
    <w:rsid w:val="00632CE3"/>
    <w:rsid w:val="00641AA5"/>
    <w:rsid w:val="00653BC9"/>
    <w:rsid w:val="00654558"/>
    <w:rsid w:val="00655E31"/>
    <w:rsid w:val="00662D9C"/>
    <w:rsid w:val="006678DD"/>
    <w:rsid w:val="006712B3"/>
    <w:rsid w:val="00686832"/>
    <w:rsid w:val="0069463E"/>
    <w:rsid w:val="006A6E8C"/>
    <w:rsid w:val="006B12A4"/>
    <w:rsid w:val="006C4C62"/>
    <w:rsid w:val="006D18D8"/>
    <w:rsid w:val="006D3997"/>
    <w:rsid w:val="006D5C68"/>
    <w:rsid w:val="006D6918"/>
    <w:rsid w:val="006E1EB7"/>
    <w:rsid w:val="006F19B4"/>
    <w:rsid w:val="006F6079"/>
    <w:rsid w:val="007000B0"/>
    <w:rsid w:val="007153ED"/>
    <w:rsid w:val="00731ADC"/>
    <w:rsid w:val="00736525"/>
    <w:rsid w:val="00736C21"/>
    <w:rsid w:val="00741DDD"/>
    <w:rsid w:val="00750DC4"/>
    <w:rsid w:val="00750E6B"/>
    <w:rsid w:val="00751AE8"/>
    <w:rsid w:val="00764213"/>
    <w:rsid w:val="007753C1"/>
    <w:rsid w:val="00776393"/>
    <w:rsid w:val="007904B6"/>
    <w:rsid w:val="007940BE"/>
    <w:rsid w:val="007B3C9D"/>
    <w:rsid w:val="007D21C7"/>
    <w:rsid w:val="007E0BA7"/>
    <w:rsid w:val="007E68DE"/>
    <w:rsid w:val="007F3F79"/>
    <w:rsid w:val="00802D87"/>
    <w:rsid w:val="008144EE"/>
    <w:rsid w:val="0082179E"/>
    <w:rsid w:val="00830F60"/>
    <w:rsid w:val="00837A8F"/>
    <w:rsid w:val="00850522"/>
    <w:rsid w:val="0086507F"/>
    <w:rsid w:val="00872B5E"/>
    <w:rsid w:val="00883DA3"/>
    <w:rsid w:val="00883EA8"/>
    <w:rsid w:val="0089671D"/>
    <w:rsid w:val="008A71A6"/>
    <w:rsid w:val="008B1151"/>
    <w:rsid w:val="008B1A0A"/>
    <w:rsid w:val="008D3402"/>
    <w:rsid w:val="008E1D2F"/>
    <w:rsid w:val="00902A58"/>
    <w:rsid w:val="00906AF3"/>
    <w:rsid w:val="00915D7D"/>
    <w:rsid w:val="009232C1"/>
    <w:rsid w:val="00925A9C"/>
    <w:rsid w:val="009473C7"/>
    <w:rsid w:val="00962424"/>
    <w:rsid w:val="009671EE"/>
    <w:rsid w:val="00970AF9"/>
    <w:rsid w:val="0097731F"/>
    <w:rsid w:val="009774E5"/>
    <w:rsid w:val="009932E7"/>
    <w:rsid w:val="009960CB"/>
    <w:rsid w:val="009A1574"/>
    <w:rsid w:val="009A7DFC"/>
    <w:rsid w:val="009D0EBA"/>
    <w:rsid w:val="009E3E94"/>
    <w:rsid w:val="009E4BF9"/>
    <w:rsid w:val="009F395D"/>
    <w:rsid w:val="009F58D0"/>
    <w:rsid w:val="009F6BC3"/>
    <w:rsid w:val="00A107C8"/>
    <w:rsid w:val="00A309DC"/>
    <w:rsid w:val="00A3234B"/>
    <w:rsid w:val="00A3327B"/>
    <w:rsid w:val="00A35C3B"/>
    <w:rsid w:val="00A40986"/>
    <w:rsid w:val="00A41FED"/>
    <w:rsid w:val="00A42D48"/>
    <w:rsid w:val="00A43450"/>
    <w:rsid w:val="00A4671D"/>
    <w:rsid w:val="00A57001"/>
    <w:rsid w:val="00A625AB"/>
    <w:rsid w:val="00A638EA"/>
    <w:rsid w:val="00A72F83"/>
    <w:rsid w:val="00A82098"/>
    <w:rsid w:val="00A83FE8"/>
    <w:rsid w:val="00A852E9"/>
    <w:rsid w:val="00A86CD8"/>
    <w:rsid w:val="00A93BDA"/>
    <w:rsid w:val="00AA587B"/>
    <w:rsid w:val="00AB5140"/>
    <w:rsid w:val="00AC0C1B"/>
    <w:rsid w:val="00AC4426"/>
    <w:rsid w:val="00AC71A7"/>
    <w:rsid w:val="00AE2A31"/>
    <w:rsid w:val="00AE605D"/>
    <w:rsid w:val="00AF5951"/>
    <w:rsid w:val="00B14728"/>
    <w:rsid w:val="00B16B81"/>
    <w:rsid w:val="00B20133"/>
    <w:rsid w:val="00B273DA"/>
    <w:rsid w:val="00B4237A"/>
    <w:rsid w:val="00B46CCB"/>
    <w:rsid w:val="00B6610A"/>
    <w:rsid w:val="00B66110"/>
    <w:rsid w:val="00B727FB"/>
    <w:rsid w:val="00B82F51"/>
    <w:rsid w:val="00B936D4"/>
    <w:rsid w:val="00B93CE8"/>
    <w:rsid w:val="00BA3BA3"/>
    <w:rsid w:val="00BA452D"/>
    <w:rsid w:val="00BA62EF"/>
    <w:rsid w:val="00BB08B3"/>
    <w:rsid w:val="00BB5C7C"/>
    <w:rsid w:val="00BB5E02"/>
    <w:rsid w:val="00BC7B8F"/>
    <w:rsid w:val="00BE599A"/>
    <w:rsid w:val="00C03387"/>
    <w:rsid w:val="00C1045E"/>
    <w:rsid w:val="00C1440D"/>
    <w:rsid w:val="00C7426F"/>
    <w:rsid w:val="00C805B5"/>
    <w:rsid w:val="00C8465B"/>
    <w:rsid w:val="00C87549"/>
    <w:rsid w:val="00CA2F0F"/>
    <w:rsid w:val="00CC153B"/>
    <w:rsid w:val="00CD48C2"/>
    <w:rsid w:val="00CD7E64"/>
    <w:rsid w:val="00CE09F9"/>
    <w:rsid w:val="00CE25E8"/>
    <w:rsid w:val="00CE58E9"/>
    <w:rsid w:val="00D05945"/>
    <w:rsid w:val="00D14C78"/>
    <w:rsid w:val="00D207D4"/>
    <w:rsid w:val="00D3559D"/>
    <w:rsid w:val="00D36631"/>
    <w:rsid w:val="00D43ED9"/>
    <w:rsid w:val="00D4524B"/>
    <w:rsid w:val="00D4665B"/>
    <w:rsid w:val="00D55828"/>
    <w:rsid w:val="00D63570"/>
    <w:rsid w:val="00D655C5"/>
    <w:rsid w:val="00D83135"/>
    <w:rsid w:val="00D90CFC"/>
    <w:rsid w:val="00D91408"/>
    <w:rsid w:val="00D942D2"/>
    <w:rsid w:val="00D95BE8"/>
    <w:rsid w:val="00DA272C"/>
    <w:rsid w:val="00DA5B7E"/>
    <w:rsid w:val="00DC0BCA"/>
    <w:rsid w:val="00DC49BC"/>
    <w:rsid w:val="00DD37C8"/>
    <w:rsid w:val="00DD68FE"/>
    <w:rsid w:val="00DE2ED5"/>
    <w:rsid w:val="00DE67BE"/>
    <w:rsid w:val="00E0073E"/>
    <w:rsid w:val="00E11A79"/>
    <w:rsid w:val="00E134E9"/>
    <w:rsid w:val="00E24583"/>
    <w:rsid w:val="00E315A5"/>
    <w:rsid w:val="00E36CA8"/>
    <w:rsid w:val="00E408CC"/>
    <w:rsid w:val="00E40ADF"/>
    <w:rsid w:val="00E55237"/>
    <w:rsid w:val="00E5536E"/>
    <w:rsid w:val="00E621D7"/>
    <w:rsid w:val="00E67C90"/>
    <w:rsid w:val="00E71EDE"/>
    <w:rsid w:val="00E75772"/>
    <w:rsid w:val="00E932B5"/>
    <w:rsid w:val="00E93BEE"/>
    <w:rsid w:val="00EA33CE"/>
    <w:rsid w:val="00EA4A06"/>
    <w:rsid w:val="00EA7745"/>
    <w:rsid w:val="00EB377C"/>
    <w:rsid w:val="00ED1739"/>
    <w:rsid w:val="00ED3CDB"/>
    <w:rsid w:val="00ED5AE8"/>
    <w:rsid w:val="00ED7249"/>
    <w:rsid w:val="00EF21BC"/>
    <w:rsid w:val="00F02433"/>
    <w:rsid w:val="00F030B2"/>
    <w:rsid w:val="00F1587B"/>
    <w:rsid w:val="00F2341A"/>
    <w:rsid w:val="00F3758A"/>
    <w:rsid w:val="00F40661"/>
    <w:rsid w:val="00F41D06"/>
    <w:rsid w:val="00F51648"/>
    <w:rsid w:val="00F54C97"/>
    <w:rsid w:val="00F64F32"/>
    <w:rsid w:val="00F67382"/>
    <w:rsid w:val="00F7056B"/>
    <w:rsid w:val="00FD189F"/>
    <w:rsid w:val="00FD20B4"/>
    <w:rsid w:val="00FF0D99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5D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45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E3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591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AE605D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AE605D"/>
    <w:pPr>
      <w:ind w:left="720"/>
    </w:pPr>
  </w:style>
  <w:style w:type="character" w:customStyle="1" w:styleId="a">
    <w:name w:val="Основной текст_"/>
    <w:link w:val="4"/>
    <w:uiPriority w:val="99"/>
    <w:locked/>
    <w:rsid w:val="00AE60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AE605D"/>
    <w:pPr>
      <w:shd w:val="clear" w:color="auto" w:fill="FFFFFF"/>
      <w:spacing w:after="120" w:line="485" w:lineRule="exact"/>
      <w:jc w:val="center"/>
    </w:pPr>
    <w:rPr>
      <w:rFonts w:cs="Times New Roman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9774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E2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75910"/>
    <w:rPr>
      <w:b/>
      <w:bCs/>
    </w:rPr>
  </w:style>
  <w:style w:type="character" w:styleId="Emphasis">
    <w:name w:val="Emphasis"/>
    <w:basedOn w:val="DefaultParagraphFont"/>
    <w:uiPriority w:val="99"/>
    <w:qFormat/>
    <w:rsid w:val="00375910"/>
    <w:rPr>
      <w:i/>
      <w:iCs/>
    </w:rPr>
  </w:style>
  <w:style w:type="paragraph" w:styleId="Header">
    <w:name w:val="header"/>
    <w:basedOn w:val="Normal"/>
    <w:link w:val="HeaderChar"/>
    <w:uiPriority w:val="99"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6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646"/>
    <w:rPr>
      <w:rFonts w:ascii="Calibri" w:hAnsi="Calibri" w:cs="Calibri"/>
    </w:rPr>
  </w:style>
  <w:style w:type="paragraph" w:styleId="NoSpacing">
    <w:name w:val="No Spacing"/>
    <w:basedOn w:val="Normal"/>
    <w:uiPriority w:val="99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C18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18E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18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1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18E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C18E5"/>
    <w:rPr>
      <w:vertAlign w:val="superscript"/>
    </w:rPr>
  </w:style>
  <w:style w:type="paragraph" w:customStyle="1" w:styleId="western">
    <w:name w:val="western"/>
    <w:basedOn w:val="Normal"/>
    <w:uiPriority w:val="99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3B01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906D99F66F0BC66AAE535D7E6C4FA306FC8A0098671A438394AF885EDL0g1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C91C7504B1AAE3284C453A963ECA10004F4666CB18A1451413550F498DE020C8E3E2C215985FD6126D7o239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07D0ADB7D6492F8BBAA35868CB6A3587D6F0CD8D76BCCD63F359E806j5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E0B054C32C7D303D46A3CDD52FDF1D69DAA077380310545E72148B2B443C080BE826E30526DFBBAAF7An1T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1201</TotalTime>
  <Pages>7</Pages>
  <Words>2186</Words>
  <Characters>12463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2017-12-26T11:04:00Z</cp:lastPrinted>
  <dcterms:created xsi:type="dcterms:W3CDTF">2017-08-07T10:36:00Z</dcterms:created>
  <dcterms:modified xsi:type="dcterms:W3CDTF">2017-12-28T13:44:00Z</dcterms:modified>
</cp:coreProperties>
</file>