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48" w:rsidRPr="008F60A2" w:rsidRDefault="00C40948" w:rsidP="008F60A2">
      <w:pPr>
        <w:rPr>
          <w:lang w:eastAsia="ru-RU"/>
        </w:rPr>
      </w:pPr>
    </w:p>
    <w:p w:rsidR="00C40948" w:rsidRPr="008F60A2" w:rsidRDefault="00C40948" w:rsidP="008F60A2">
      <w:pPr>
        <w:rPr>
          <w:lang w:eastAsia="ru-RU"/>
        </w:rPr>
      </w:pPr>
    </w:p>
    <w:p w:rsidR="00C40948" w:rsidRPr="008F60A2" w:rsidRDefault="00C40948" w:rsidP="008F60A2">
      <w:pPr>
        <w:jc w:val="center"/>
        <w:rPr>
          <w:b/>
          <w:bCs/>
          <w:sz w:val="28"/>
          <w:szCs w:val="28"/>
          <w:lang w:eastAsia="ru-RU"/>
        </w:rPr>
      </w:pPr>
    </w:p>
    <w:p w:rsidR="00C40948" w:rsidRPr="008F60A2" w:rsidRDefault="00C40948" w:rsidP="008F60A2">
      <w:pPr>
        <w:jc w:val="center"/>
        <w:rPr>
          <w:b/>
          <w:bCs/>
          <w:sz w:val="28"/>
          <w:szCs w:val="28"/>
          <w:lang w:eastAsia="ru-RU"/>
        </w:rPr>
      </w:pPr>
      <w:r w:rsidRPr="008F60A2">
        <w:rPr>
          <w:b/>
          <w:bCs/>
          <w:sz w:val="28"/>
          <w:szCs w:val="28"/>
          <w:lang w:eastAsia="ru-RU"/>
        </w:rPr>
        <w:t>АДМИНИСТРАЦИЯ</w:t>
      </w:r>
    </w:p>
    <w:p w:rsidR="00C40948" w:rsidRPr="008F60A2" w:rsidRDefault="00C40948" w:rsidP="008F60A2">
      <w:pPr>
        <w:jc w:val="center"/>
        <w:rPr>
          <w:b/>
          <w:bCs/>
          <w:lang w:eastAsia="ru-RU"/>
        </w:rPr>
      </w:pPr>
      <w:r w:rsidRPr="008F60A2">
        <w:rPr>
          <w:b/>
          <w:bCs/>
          <w:lang w:eastAsia="ru-RU"/>
        </w:rPr>
        <w:t>МАЛЕЕВСКОГО СЕЛЬСКОГО ПОСЕЛЕНИЯ</w:t>
      </w:r>
    </w:p>
    <w:p w:rsidR="00C40948" w:rsidRPr="008F60A2" w:rsidRDefault="00C40948" w:rsidP="008F60A2">
      <w:pPr>
        <w:jc w:val="center"/>
        <w:rPr>
          <w:lang w:eastAsia="ru-RU"/>
        </w:rPr>
      </w:pPr>
      <w:r w:rsidRPr="008F60A2">
        <w:rPr>
          <w:b/>
          <w:bCs/>
          <w:lang w:eastAsia="ru-RU"/>
        </w:rPr>
        <w:t>КРАСНИНСКОГО РАЙОНА  СМОЛЕНСКОЙ  ОБЛАСТИ</w:t>
      </w:r>
    </w:p>
    <w:p w:rsidR="00C40948" w:rsidRPr="008F60A2" w:rsidRDefault="00C40948" w:rsidP="008F60A2">
      <w:pPr>
        <w:shd w:val="clear" w:color="auto" w:fill="FFFFFF"/>
        <w:rPr>
          <w:sz w:val="28"/>
          <w:szCs w:val="28"/>
          <w:lang w:eastAsia="ru-RU"/>
        </w:rPr>
      </w:pPr>
    </w:p>
    <w:p w:rsidR="00C40948" w:rsidRPr="008F60A2" w:rsidRDefault="00C40948" w:rsidP="008F60A2">
      <w:pPr>
        <w:jc w:val="center"/>
        <w:rPr>
          <w:b/>
          <w:bCs/>
          <w:caps/>
          <w:sz w:val="32"/>
          <w:szCs w:val="32"/>
          <w:lang w:eastAsia="ru-RU"/>
        </w:rPr>
      </w:pPr>
      <w:r w:rsidRPr="008F60A2">
        <w:rPr>
          <w:b/>
          <w:bCs/>
          <w:caps/>
          <w:sz w:val="32"/>
          <w:szCs w:val="32"/>
          <w:lang w:eastAsia="ru-RU"/>
        </w:rPr>
        <w:t>П о с т а н о в л е н и е</w:t>
      </w:r>
    </w:p>
    <w:p w:rsidR="00C40948" w:rsidRPr="008F60A2" w:rsidRDefault="00C40948" w:rsidP="008F60A2">
      <w:pPr>
        <w:rPr>
          <w:color w:val="000000"/>
          <w:sz w:val="28"/>
          <w:szCs w:val="28"/>
          <w:lang w:eastAsia="ru-RU"/>
        </w:rPr>
      </w:pPr>
    </w:p>
    <w:p w:rsidR="00C40948" w:rsidRPr="008F60A2" w:rsidRDefault="00C40948" w:rsidP="008F60A2">
      <w:pPr>
        <w:rPr>
          <w:color w:val="000000"/>
          <w:sz w:val="28"/>
          <w:szCs w:val="28"/>
          <w:lang w:eastAsia="ru-RU"/>
        </w:rPr>
      </w:pPr>
      <w:r w:rsidRPr="008F60A2">
        <w:rPr>
          <w:color w:val="000000"/>
          <w:sz w:val="28"/>
          <w:szCs w:val="28"/>
          <w:lang w:eastAsia="ru-RU"/>
        </w:rPr>
        <w:t xml:space="preserve">от </w:t>
      </w:r>
      <w:r>
        <w:rPr>
          <w:color w:val="000000"/>
          <w:sz w:val="28"/>
          <w:szCs w:val="28"/>
          <w:lang w:eastAsia="ru-RU"/>
        </w:rPr>
        <w:t xml:space="preserve">2 апреля 2018 </w:t>
      </w:r>
      <w:r w:rsidRPr="008F60A2">
        <w:rPr>
          <w:rFonts w:ascii="Arial" w:eastAsia="Times New Roman"/>
          <w:color w:val="000000"/>
          <w:sz w:val="28"/>
          <w:szCs w:val="28"/>
          <w:lang w:eastAsia="ru-RU"/>
        </w:rPr>
        <w:t>г</w:t>
      </w:r>
      <w:r w:rsidRPr="008F60A2">
        <w:rPr>
          <w:rFonts w:ascii="Arial" w:eastAsia="Times New Roman" w:cs="Arial"/>
          <w:color w:val="000000"/>
          <w:sz w:val="28"/>
          <w:szCs w:val="28"/>
          <w:lang w:eastAsia="ru-RU"/>
        </w:rPr>
        <w:t xml:space="preserve">.       </w:t>
      </w:r>
      <w:r>
        <w:rPr>
          <w:color w:val="000000"/>
          <w:sz w:val="28"/>
          <w:szCs w:val="28"/>
          <w:lang w:eastAsia="ru-RU"/>
        </w:rPr>
        <w:t>№ 41</w:t>
      </w:r>
    </w:p>
    <w:p w:rsidR="00C40948" w:rsidRPr="008F60A2" w:rsidRDefault="00C40948" w:rsidP="008F60A2">
      <w:pPr>
        <w:shd w:val="clear" w:color="auto" w:fill="FFFFFF"/>
        <w:tabs>
          <w:tab w:val="left" w:pos="3910"/>
        </w:tabs>
        <w:autoSpaceDE w:val="0"/>
        <w:autoSpaceDN w:val="0"/>
        <w:adjustRightInd w:val="0"/>
        <w:rPr>
          <w:color w:val="000000"/>
          <w:sz w:val="32"/>
          <w:szCs w:val="32"/>
          <w:lang w:eastAsia="ru-RU"/>
        </w:rPr>
      </w:pPr>
      <w:r w:rsidRPr="008F60A2">
        <w:rPr>
          <w:color w:val="000000"/>
          <w:sz w:val="20"/>
          <w:szCs w:val="20"/>
          <w:lang w:eastAsia="ru-RU"/>
        </w:rPr>
        <w:t xml:space="preserve">             д. Малеево</w:t>
      </w:r>
    </w:p>
    <w:p w:rsidR="00C40948" w:rsidRPr="00E10FB6" w:rsidRDefault="00C40948" w:rsidP="008F60A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C40948" w:rsidRPr="002B112D" w:rsidRDefault="00C40948" w:rsidP="008F60A2">
      <w:pPr>
        <w:autoSpaceDE w:val="0"/>
        <w:autoSpaceDN w:val="0"/>
        <w:adjustRightInd w:val="0"/>
        <w:ind w:right="5101"/>
        <w:jc w:val="both"/>
        <w:rPr>
          <w:sz w:val="26"/>
          <w:szCs w:val="26"/>
          <w:lang w:eastAsia="ru-RU"/>
        </w:rPr>
      </w:pPr>
      <w:r w:rsidRPr="002B112D">
        <w:rPr>
          <w:b/>
          <w:bCs/>
          <w:sz w:val="26"/>
          <w:szCs w:val="26"/>
          <w:lang w:eastAsia="ru-RU"/>
        </w:rPr>
        <w:t>О создании добровольно пожарной дружины на территории</w:t>
      </w:r>
      <w:r>
        <w:rPr>
          <w:b/>
          <w:bCs/>
          <w:sz w:val="26"/>
          <w:szCs w:val="26"/>
          <w:lang w:eastAsia="ru-RU"/>
        </w:rPr>
        <w:t xml:space="preserve"> </w:t>
      </w:r>
      <w:r w:rsidRPr="002B112D">
        <w:rPr>
          <w:b/>
          <w:bCs/>
          <w:sz w:val="26"/>
          <w:szCs w:val="26"/>
          <w:lang w:eastAsia="ru-RU"/>
        </w:rPr>
        <w:t>муниципального образования</w:t>
      </w:r>
      <w:r>
        <w:rPr>
          <w:b/>
          <w:bCs/>
          <w:sz w:val="26"/>
          <w:szCs w:val="26"/>
          <w:lang w:eastAsia="ru-RU"/>
        </w:rPr>
        <w:t xml:space="preserve"> </w:t>
      </w:r>
      <w:r w:rsidRPr="002B112D">
        <w:rPr>
          <w:b/>
          <w:bCs/>
          <w:sz w:val="26"/>
          <w:szCs w:val="26"/>
          <w:lang w:eastAsia="ru-RU"/>
        </w:rPr>
        <w:t>Малеевского сельского поселения Краснинского района Смоленской области</w:t>
      </w:r>
    </w:p>
    <w:p w:rsidR="00C40948" w:rsidRPr="002B112D" w:rsidRDefault="00C40948" w:rsidP="00E10FB6">
      <w:pPr>
        <w:autoSpaceDE w:val="0"/>
        <w:autoSpaceDN w:val="0"/>
        <w:adjustRightInd w:val="0"/>
        <w:ind w:right="5702"/>
        <w:jc w:val="both"/>
        <w:rPr>
          <w:sz w:val="26"/>
          <w:szCs w:val="26"/>
          <w:lang w:eastAsia="ru-RU"/>
        </w:rPr>
      </w:pPr>
    </w:p>
    <w:p w:rsidR="00C40948" w:rsidRPr="002B112D" w:rsidRDefault="00C40948" w:rsidP="00FB2FA1">
      <w:pPr>
        <w:autoSpaceDE w:val="0"/>
        <w:autoSpaceDN w:val="0"/>
        <w:adjustRightInd w:val="0"/>
        <w:ind w:right="2" w:firstLine="684"/>
        <w:jc w:val="both"/>
        <w:rPr>
          <w:sz w:val="26"/>
          <w:szCs w:val="26"/>
          <w:lang w:eastAsia="ru-RU"/>
        </w:rPr>
      </w:pPr>
      <w:r w:rsidRPr="002B112D">
        <w:rPr>
          <w:sz w:val="26"/>
          <w:szCs w:val="26"/>
          <w:lang w:eastAsia="ru-RU"/>
        </w:rPr>
        <w:t>В целях реализации требований Федерального закона «О добровольной пожарной охране» от 06.2011 №100-ФЗ, и постановление Администрации Смоленской области от 05.04.2013 №228 «Об утверждении порядка материального стимулирования деятельности добровольных пожарных  территориальных подразделений добровольной пожарной охраны, действующих на территории Смоленской области, по тушению пожаров, проведению аварийно-спасательных работ, спасению людей и имущества при пожарах и оказанию первой помощи пострадавшим» в части их создания на территории муниципального образования Малеевского сельского поселения Краснинского района Смоленской области</w:t>
      </w:r>
      <w:r>
        <w:rPr>
          <w:sz w:val="26"/>
          <w:szCs w:val="26"/>
          <w:lang w:eastAsia="ru-RU"/>
        </w:rPr>
        <w:t xml:space="preserve">, </w:t>
      </w:r>
      <w:r w:rsidRPr="002B112D">
        <w:rPr>
          <w:sz w:val="26"/>
          <w:szCs w:val="26"/>
          <w:lang w:eastAsia="ru-RU"/>
        </w:rPr>
        <w:t>Администрация Малеевского сельского поселения Краснинского района Смоленской области</w:t>
      </w:r>
      <w:r>
        <w:rPr>
          <w:sz w:val="26"/>
          <w:szCs w:val="26"/>
          <w:lang w:eastAsia="ru-RU"/>
        </w:rPr>
        <w:t xml:space="preserve">  </w:t>
      </w:r>
      <w:r w:rsidRPr="002B112D">
        <w:rPr>
          <w:b/>
          <w:bCs/>
          <w:sz w:val="26"/>
          <w:szCs w:val="26"/>
          <w:lang w:eastAsia="ru-RU"/>
        </w:rPr>
        <w:t>п о с т а н о в л я е т</w:t>
      </w:r>
      <w:r w:rsidRPr="002B112D">
        <w:rPr>
          <w:b/>
          <w:bCs/>
          <w:spacing w:val="56"/>
          <w:sz w:val="26"/>
          <w:szCs w:val="26"/>
          <w:lang w:eastAsia="ru-RU"/>
        </w:rPr>
        <w:t>:</w:t>
      </w:r>
    </w:p>
    <w:p w:rsidR="00C40948" w:rsidRPr="002B112D" w:rsidRDefault="00C40948" w:rsidP="00E10FB6">
      <w:pPr>
        <w:autoSpaceDE w:val="0"/>
        <w:autoSpaceDN w:val="0"/>
        <w:ind w:right="-55" w:firstLine="709"/>
        <w:jc w:val="both"/>
        <w:rPr>
          <w:sz w:val="26"/>
          <w:szCs w:val="26"/>
          <w:lang w:eastAsia="ru-RU"/>
        </w:rPr>
      </w:pPr>
    </w:p>
    <w:p w:rsidR="00C40948" w:rsidRPr="002B112D" w:rsidRDefault="00C40948" w:rsidP="00E10FB6">
      <w:pPr>
        <w:autoSpaceDE w:val="0"/>
        <w:autoSpaceDN w:val="0"/>
        <w:ind w:right="-55" w:firstLine="709"/>
        <w:jc w:val="both"/>
        <w:rPr>
          <w:sz w:val="26"/>
          <w:szCs w:val="26"/>
          <w:lang w:eastAsia="ru-RU"/>
        </w:rPr>
      </w:pPr>
      <w:r w:rsidRPr="002B112D">
        <w:rPr>
          <w:sz w:val="26"/>
          <w:szCs w:val="26"/>
          <w:lang w:eastAsia="ru-RU"/>
        </w:rPr>
        <w:t>1.Создать на территории муниципального образования</w:t>
      </w:r>
      <w:r>
        <w:rPr>
          <w:sz w:val="26"/>
          <w:szCs w:val="26"/>
          <w:lang w:eastAsia="ru-RU"/>
        </w:rPr>
        <w:t xml:space="preserve"> </w:t>
      </w:r>
      <w:r w:rsidRPr="002B112D">
        <w:rPr>
          <w:sz w:val="26"/>
          <w:szCs w:val="26"/>
          <w:lang w:eastAsia="ru-RU"/>
        </w:rPr>
        <w:t>Малеевского сельского поселения Краснинского района Смоленской области добровольную пожарную дружину в следующем составе:</w:t>
      </w:r>
    </w:p>
    <w:p w:rsidR="00C40948" w:rsidRDefault="00C40948" w:rsidP="00F00642">
      <w:pPr>
        <w:autoSpaceDE w:val="0"/>
        <w:autoSpaceDN w:val="0"/>
        <w:adjustRightInd w:val="0"/>
        <w:ind w:right="2" w:firstLine="592"/>
        <w:rPr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386"/>
      </w:tblGrid>
      <w:tr w:rsidR="00C40948" w:rsidRPr="00185F68">
        <w:trPr>
          <w:jc w:val="center"/>
        </w:trPr>
        <w:tc>
          <w:tcPr>
            <w:tcW w:w="2093" w:type="dxa"/>
          </w:tcPr>
          <w:p w:rsidR="00C40948" w:rsidRPr="00185F68" w:rsidRDefault="00C40948" w:rsidP="001B77AE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д. Малеево</w:t>
            </w:r>
          </w:p>
        </w:tc>
        <w:tc>
          <w:tcPr>
            <w:tcW w:w="5386" w:type="dxa"/>
          </w:tcPr>
          <w:p w:rsidR="00C40948" w:rsidRPr="00185F68" w:rsidRDefault="00C40948" w:rsidP="001B77AE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1.Рябченков Сергей Викторович</w:t>
            </w:r>
          </w:p>
          <w:p w:rsidR="00C40948" w:rsidRPr="00185F68" w:rsidRDefault="00C40948" w:rsidP="001B77AE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2.Буторов Александр Семенович</w:t>
            </w:r>
          </w:p>
          <w:p w:rsidR="00C40948" w:rsidRPr="00185F68" w:rsidRDefault="00C40948" w:rsidP="001B77AE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3.Никитин Михаил Леонидович</w:t>
            </w:r>
          </w:p>
        </w:tc>
      </w:tr>
      <w:tr w:rsidR="00C40948" w:rsidRPr="00185F68">
        <w:trPr>
          <w:jc w:val="center"/>
        </w:trPr>
        <w:tc>
          <w:tcPr>
            <w:tcW w:w="2093" w:type="dxa"/>
          </w:tcPr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д. Двуполяны</w:t>
            </w:r>
          </w:p>
        </w:tc>
        <w:tc>
          <w:tcPr>
            <w:tcW w:w="5386" w:type="dxa"/>
          </w:tcPr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1.Шмелев Виктор Андреевич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2.Волкова Ольга Васильевна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3. Горбатенкова Татьяна Ивановна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4. Бракиров Андрей Александрович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5.Губернаторов Владимир Васильевич</w:t>
            </w:r>
          </w:p>
        </w:tc>
      </w:tr>
      <w:tr w:rsidR="00C40948" w:rsidRPr="00185F68">
        <w:trPr>
          <w:jc w:val="center"/>
        </w:trPr>
        <w:tc>
          <w:tcPr>
            <w:tcW w:w="2093" w:type="dxa"/>
          </w:tcPr>
          <w:p w:rsidR="00C40948" w:rsidRPr="00185F68" w:rsidRDefault="00C40948" w:rsidP="009E780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д. Гребени</w:t>
            </w:r>
          </w:p>
        </w:tc>
        <w:tc>
          <w:tcPr>
            <w:tcW w:w="5386" w:type="dxa"/>
          </w:tcPr>
          <w:p w:rsidR="00C40948" w:rsidRPr="00185F68" w:rsidRDefault="00C40948" w:rsidP="009E780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1.Хроменков Анатолий Витальевич</w:t>
            </w:r>
          </w:p>
          <w:p w:rsidR="00C40948" w:rsidRPr="00185F68" w:rsidRDefault="00C40948" w:rsidP="009E780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2.Хроменков Владимир Витальевич</w:t>
            </w:r>
          </w:p>
          <w:p w:rsidR="00C40948" w:rsidRPr="00185F68" w:rsidRDefault="00C40948" w:rsidP="009E780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3.Шашерин Александр Петрович</w:t>
            </w:r>
          </w:p>
          <w:p w:rsidR="00C40948" w:rsidRPr="00185F68" w:rsidRDefault="00C40948" w:rsidP="009E780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4.Цывкин Виктор Васильевич</w:t>
            </w:r>
          </w:p>
          <w:p w:rsidR="00C40948" w:rsidRPr="00185F68" w:rsidRDefault="00C40948" w:rsidP="009E780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5.Полянков Иван Сергеевич</w:t>
            </w:r>
          </w:p>
          <w:p w:rsidR="00C40948" w:rsidRPr="00185F68" w:rsidRDefault="00C40948" w:rsidP="009E780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6.Доменников Юрий Васильевич</w:t>
            </w:r>
          </w:p>
        </w:tc>
      </w:tr>
      <w:tr w:rsidR="00C40948" w:rsidRPr="00185F68">
        <w:trPr>
          <w:jc w:val="center"/>
        </w:trPr>
        <w:tc>
          <w:tcPr>
            <w:tcW w:w="2093" w:type="dxa"/>
          </w:tcPr>
          <w:p w:rsidR="00C40948" w:rsidRPr="00185F68" w:rsidRDefault="00C40948" w:rsidP="00F9788E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д. Викторово</w:t>
            </w:r>
          </w:p>
        </w:tc>
        <w:tc>
          <w:tcPr>
            <w:tcW w:w="5386" w:type="dxa"/>
          </w:tcPr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1.Корчигин Виктор Васильевич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2.Сытин Олег Алексеевич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3.Дроздов Николай Николаевич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4.Кондудин Сергей Иванович.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5.Ковалёв Николай Николаевич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6.Космачёв Сергей Александрович</w:t>
            </w:r>
          </w:p>
        </w:tc>
      </w:tr>
      <w:tr w:rsidR="00C40948" w:rsidRPr="00185F68">
        <w:trPr>
          <w:jc w:val="center"/>
        </w:trPr>
        <w:tc>
          <w:tcPr>
            <w:tcW w:w="2093" w:type="dxa"/>
          </w:tcPr>
          <w:p w:rsidR="00C40948" w:rsidRPr="00185F68" w:rsidRDefault="00C40948" w:rsidP="00F9788E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д. Алушково</w:t>
            </w:r>
          </w:p>
        </w:tc>
        <w:tc>
          <w:tcPr>
            <w:tcW w:w="5386" w:type="dxa"/>
          </w:tcPr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1.Золотарский Владимир Алексеевич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2.Фролова Анастасия Викторовна.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3.Козлова Ирина Владимировна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4.Золотарская Лидия Валерьевна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5.Гуленкова Лилия Михайловна</w:t>
            </w:r>
          </w:p>
        </w:tc>
      </w:tr>
      <w:tr w:rsidR="00C40948" w:rsidRPr="00185F68">
        <w:trPr>
          <w:jc w:val="center"/>
        </w:trPr>
        <w:tc>
          <w:tcPr>
            <w:tcW w:w="2093" w:type="dxa"/>
          </w:tcPr>
          <w:p w:rsidR="00C40948" w:rsidRPr="00185F68" w:rsidRDefault="00C40948" w:rsidP="00F9788E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д. Павлово</w:t>
            </w:r>
          </w:p>
        </w:tc>
        <w:tc>
          <w:tcPr>
            <w:tcW w:w="5386" w:type="dxa"/>
          </w:tcPr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1.Прудников Владимир Владимирович.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2.Баранов Александр Семёнович.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3.Лукьянов Игорь Фёдорович.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4.Авраменков Владимир Ильич.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5.Поселов Николай Алексеевич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6.Чалов Владимир Васильевич.</w:t>
            </w:r>
          </w:p>
        </w:tc>
      </w:tr>
      <w:tr w:rsidR="00C40948" w:rsidRPr="00185F68">
        <w:trPr>
          <w:jc w:val="center"/>
        </w:trPr>
        <w:tc>
          <w:tcPr>
            <w:tcW w:w="2093" w:type="dxa"/>
          </w:tcPr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д. Николаевка</w:t>
            </w:r>
          </w:p>
        </w:tc>
        <w:tc>
          <w:tcPr>
            <w:tcW w:w="5386" w:type="dxa"/>
          </w:tcPr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1.Комков Виктор Иванович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2.Настенков Николай Иванович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3.Сысин Владимир Денисович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 xml:space="preserve">4.Фёдоров Виктор Евгеньевич </w:t>
            </w:r>
          </w:p>
          <w:p w:rsidR="00C40948" w:rsidRPr="00185F68" w:rsidRDefault="00C40948" w:rsidP="00F00642">
            <w:pPr>
              <w:rPr>
                <w:sz w:val="26"/>
                <w:szCs w:val="26"/>
              </w:rPr>
            </w:pPr>
            <w:r w:rsidRPr="00185F68">
              <w:rPr>
                <w:sz w:val="26"/>
                <w:szCs w:val="26"/>
              </w:rPr>
              <w:t>5.Силкин Юрий Фёдорович</w:t>
            </w:r>
          </w:p>
        </w:tc>
      </w:tr>
    </w:tbl>
    <w:p w:rsidR="00C40948" w:rsidRPr="002B112D" w:rsidRDefault="00C40948" w:rsidP="002B112D">
      <w:pPr>
        <w:autoSpaceDE w:val="0"/>
        <w:autoSpaceDN w:val="0"/>
        <w:adjustRightInd w:val="0"/>
        <w:ind w:right="2" w:firstLine="709"/>
        <w:rPr>
          <w:sz w:val="26"/>
          <w:szCs w:val="26"/>
          <w:lang w:eastAsia="ru-RU"/>
        </w:rPr>
      </w:pPr>
    </w:p>
    <w:p w:rsidR="00C40948" w:rsidRPr="002B112D" w:rsidRDefault="00C40948" w:rsidP="002B112D">
      <w:pPr>
        <w:autoSpaceDE w:val="0"/>
        <w:autoSpaceDN w:val="0"/>
        <w:adjustRightInd w:val="0"/>
        <w:ind w:right="2" w:firstLine="709"/>
        <w:rPr>
          <w:sz w:val="26"/>
          <w:szCs w:val="26"/>
          <w:lang w:eastAsia="ru-RU"/>
        </w:rPr>
      </w:pPr>
      <w:r w:rsidRPr="002B112D">
        <w:rPr>
          <w:sz w:val="26"/>
          <w:szCs w:val="26"/>
          <w:lang w:eastAsia="ru-RU"/>
        </w:rPr>
        <w:t xml:space="preserve">2. Утвердить положение о добровольной пожарной дружине </w:t>
      </w:r>
    </w:p>
    <w:p w:rsidR="00C40948" w:rsidRPr="002B112D" w:rsidRDefault="00C40948" w:rsidP="002B112D">
      <w:pPr>
        <w:autoSpaceDE w:val="0"/>
        <w:autoSpaceDN w:val="0"/>
        <w:adjustRightInd w:val="0"/>
        <w:ind w:right="2" w:firstLine="709"/>
        <w:rPr>
          <w:sz w:val="26"/>
          <w:szCs w:val="26"/>
          <w:lang w:eastAsia="ru-RU"/>
        </w:rPr>
      </w:pPr>
      <w:r w:rsidRPr="002B112D">
        <w:rPr>
          <w:sz w:val="26"/>
          <w:szCs w:val="26"/>
          <w:lang w:eastAsia="ru-RU"/>
        </w:rPr>
        <w:t>«приложение №1».</w:t>
      </w:r>
    </w:p>
    <w:p w:rsidR="00C40948" w:rsidRPr="002B112D" w:rsidRDefault="00C40948" w:rsidP="006A690D">
      <w:pPr>
        <w:autoSpaceDE w:val="0"/>
        <w:autoSpaceDN w:val="0"/>
        <w:adjustRightInd w:val="0"/>
        <w:ind w:right="2" w:firstLine="734"/>
        <w:jc w:val="both"/>
        <w:rPr>
          <w:sz w:val="26"/>
          <w:szCs w:val="26"/>
          <w:lang w:eastAsia="ru-RU"/>
        </w:rPr>
      </w:pPr>
      <w:r w:rsidRPr="002B112D">
        <w:rPr>
          <w:sz w:val="26"/>
          <w:szCs w:val="26"/>
          <w:lang w:eastAsia="ru-RU"/>
        </w:rPr>
        <w:t>3. Постановление Администрации Малеевского сельского поселения Краснинского района Смоленской области № 73 от 30.12.2015 года «О создании добровольной пожарной охраны на территории Малеевского сельского поселения Краснинского района Смоленской области» считать утратившим силу.</w:t>
      </w:r>
    </w:p>
    <w:p w:rsidR="00C40948" w:rsidRPr="002B112D" w:rsidRDefault="00C40948" w:rsidP="006A690D">
      <w:pPr>
        <w:autoSpaceDE w:val="0"/>
        <w:autoSpaceDN w:val="0"/>
        <w:adjustRightInd w:val="0"/>
        <w:ind w:right="2" w:firstLine="734"/>
        <w:jc w:val="both"/>
        <w:rPr>
          <w:sz w:val="26"/>
          <w:szCs w:val="26"/>
          <w:lang w:eastAsia="ru-RU"/>
        </w:rPr>
      </w:pPr>
      <w:r w:rsidRPr="002B112D">
        <w:rPr>
          <w:sz w:val="26"/>
          <w:szCs w:val="26"/>
          <w:lang w:eastAsia="ru-RU"/>
        </w:rPr>
        <w:t xml:space="preserve">4. Настоящее постановление вступает в силу со дня подписания и подлежит обнародованию путем размещения на информационном стенде в здании администрации. </w:t>
      </w:r>
    </w:p>
    <w:p w:rsidR="00C40948" w:rsidRPr="002B112D" w:rsidRDefault="00C40948" w:rsidP="006A690D">
      <w:pPr>
        <w:autoSpaceDE w:val="0"/>
        <w:autoSpaceDN w:val="0"/>
        <w:adjustRightInd w:val="0"/>
        <w:ind w:right="2" w:firstLine="734"/>
        <w:jc w:val="both"/>
        <w:rPr>
          <w:sz w:val="26"/>
          <w:szCs w:val="26"/>
          <w:lang w:eastAsia="ru-RU"/>
        </w:rPr>
      </w:pPr>
      <w:r w:rsidRPr="002B112D">
        <w:rPr>
          <w:sz w:val="26"/>
          <w:szCs w:val="26"/>
          <w:lang w:eastAsia="ru-RU"/>
        </w:rPr>
        <w:t>5. Настоящее постановление разместить на официальном сайте Администрации муниципального образования «Краснинский район» Смоленской области в  информационно - коммуникационной сети «Интернет» на странице Малеевского сельского поселения Краснинского района Смоленской области</w:t>
      </w:r>
    </w:p>
    <w:p w:rsidR="00C40948" w:rsidRPr="002B112D" w:rsidRDefault="00C40948" w:rsidP="006A690D">
      <w:pPr>
        <w:autoSpaceDE w:val="0"/>
        <w:autoSpaceDN w:val="0"/>
        <w:adjustRightInd w:val="0"/>
        <w:ind w:right="2" w:firstLine="734"/>
        <w:jc w:val="both"/>
        <w:rPr>
          <w:sz w:val="26"/>
          <w:szCs w:val="26"/>
          <w:lang w:eastAsia="ru-RU"/>
        </w:rPr>
      </w:pPr>
      <w:r w:rsidRPr="002B112D">
        <w:rPr>
          <w:sz w:val="26"/>
          <w:szCs w:val="26"/>
          <w:lang w:eastAsia="ru-RU"/>
        </w:rPr>
        <w:t>6. Контроль за выполнением настоящего постановления оставляю за собой.</w:t>
      </w:r>
    </w:p>
    <w:p w:rsidR="00C40948" w:rsidRPr="002B112D" w:rsidRDefault="00C40948" w:rsidP="00E10FB6">
      <w:pPr>
        <w:spacing w:after="200" w:line="276" w:lineRule="auto"/>
        <w:rPr>
          <w:sz w:val="26"/>
          <w:szCs w:val="26"/>
        </w:rPr>
      </w:pPr>
    </w:p>
    <w:p w:rsidR="00C40948" w:rsidRPr="002B112D" w:rsidRDefault="00C40948" w:rsidP="008F60A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2B112D">
        <w:rPr>
          <w:b/>
          <w:bCs/>
          <w:sz w:val="26"/>
          <w:szCs w:val="26"/>
          <w:lang w:eastAsia="ru-RU"/>
        </w:rPr>
        <w:t xml:space="preserve">Глава муниципального образования    </w:t>
      </w:r>
    </w:p>
    <w:p w:rsidR="00C40948" w:rsidRPr="002B112D" w:rsidRDefault="00C40948" w:rsidP="008F60A2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2B112D">
        <w:rPr>
          <w:b/>
          <w:bCs/>
          <w:sz w:val="26"/>
          <w:szCs w:val="26"/>
          <w:lang w:eastAsia="ru-RU"/>
        </w:rPr>
        <w:t xml:space="preserve">Малеевского сельского поселения </w:t>
      </w:r>
    </w:p>
    <w:p w:rsidR="00C40948" w:rsidRPr="002B112D" w:rsidRDefault="00C40948" w:rsidP="006A690D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  <w:lang w:eastAsia="ru-RU"/>
        </w:rPr>
      </w:pPr>
      <w:r w:rsidRPr="002B112D">
        <w:rPr>
          <w:b/>
          <w:bCs/>
          <w:sz w:val="26"/>
          <w:szCs w:val="26"/>
          <w:lang w:eastAsia="ru-RU"/>
        </w:rPr>
        <w:t>Красинского района Смоленской области                                              С.А. Трофимова</w:t>
      </w: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2B112D">
        <w:rPr>
          <w:color w:val="000000"/>
          <w:lang w:eastAsia="ru-RU"/>
        </w:rPr>
        <w:t xml:space="preserve">Приложение 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2B112D">
        <w:rPr>
          <w:color w:val="000000"/>
          <w:lang w:eastAsia="ru-RU"/>
        </w:rPr>
        <w:t xml:space="preserve"> к постановлению Главы 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2B112D">
        <w:rPr>
          <w:color w:val="000000"/>
          <w:lang w:eastAsia="ru-RU"/>
        </w:rPr>
        <w:t>муниципального образования</w:t>
      </w:r>
    </w:p>
    <w:p w:rsidR="00C40948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lang w:eastAsia="ru-RU"/>
        </w:rPr>
      </w:pPr>
      <w:r w:rsidRPr="002B112D">
        <w:rPr>
          <w:color w:val="000000"/>
          <w:lang w:eastAsia="ru-RU"/>
        </w:rPr>
        <w:t>Малеевског</w:t>
      </w:r>
      <w:bookmarkStart w:id="0" w:name="_GoBack"/>
      <w:bookmarkEnd w:id="0"/>
      <w:r w:rsidRPr="002B112D">
        <w:rPr>
          <w:color w:val="000000"/>
          <w:lang w:eastAsia="ru-RU"/>
        </w:rPr>
        <w:t>о сельского поселения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457418">
        <w:rPr>
          <w:sz w:val="26"/>
          <w:szCs w:val="26"/>
          <w:lang w:eastAsia="ru-RU"/>
        </w:rPr>
        <w:t>Краснинского района Смоленской области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>
        <w:rPr>
          <w:color w:val="000000"/>
          <w:lang w:eastAsia="ru-RU"/>
        </w:rPr>
        <w:t>от « 2» апреля 2018</w:t>
      </w:r>
      <w:r w:rsidRPr="002B112D">
        <w:rPr>
          <w:color w:val="000000"/>
          <w:lang w:eastAsia="ru-RU"/>
        </w:rPr>
        <w:t xml:space="preserve"> г.  №</w:t>
      </w:r>
      <w:r>
        <w:rPr>
          <w:color w:val="000000"/>
          <w:lang w:eastAsia="ru-RU"/>
        </w:rPr>
        <w:t>41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4"/>
          <w:szCs w:val="34"/>
          <w:lang w:eastAsia="ru-RU"/>
        </w:rPr>
      </w:pP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4"/>
          <w:szCs w:val="34"/>
          <w:lang w:eastAsia="ru-RU"/>
        </w:rPr>
      </w:pP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ru-RU"/>
        </w:rPr>
      </w:pPr>
      <w:r w:rsidRPr="002B112D">
        <w:rPr>
          <w:b/>
          <w:bCs/>
          <w:color w:val="000000"/>
          <w:sz w:val="34"/>
          <w:szCs w:val="34"/>
          <w:lang w:eastAsia="ru-RU"/>
        </w:rPr>
        <w:t>ПОЛОЖЕНИЕ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4"/>
          <w:szCs w:val="34"/>
          <w:lang w:eastAsia="ru-RU"/>
        </w:rPr>
      </w:pPr>
      <w:r w:rsidRPr="002B112D">
        <w:rPr>
          <w:color w:val="000000"/>
          <w:sz w:val="28"/>
          <w:szCs w:val="28"/>
          <w:lang w:eastAsia="ru-RU"/>
        </w:rPr>
        <w:t>О порядке организации  добровольной пожарной дружины созданной на территории Малеевского сельского поселения</w:t>
      </w:r>
      <w:r w:rsidRPr="002B112D">
        <w:rPr>
          <w:color w:val="000000"/>
          <w:sz w:val="34"/>
          <w:szCs w:val="34"/>
          <w:lang w:eastAsia="ru-RU"/>
        </w:rPr>
        <w:t>.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B112D">
        <w:rPr>
          <w:color w:val="000000"/>
          <w:sz w:val="28"/>
          <w:szCs w:val="28"/>
          <w:lang w:eastAsia="ru-RU"/>
        </w:rPr>
        <w:t>1 .Добровольная пожарная дружина - форма участия граждан в обеспечении первичных мер пожарной безопасности.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2B112D">
        <w:rPr>
          <w:color w:val="000000"/>
          <w:sz w:val="28"/>
          <w:szCs w:val="28"/>
          <w:lang w:eastAsia="ru-RU"/>
        </w:rPr>
        <w:t>2. Добровольная пожарная дружина создается, реорганизуется и ликвидируется по решению руководителя органа местного самоуправления.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2B112D">
        <w:rPr>
          <w:color w:val="000000"/>
          <w:sz w:val="28"/>
          <w:szCs w:val="28"/>
          <w:lang w:eastAsia="ru-RU"/>
        </w:rPr>
        <w:t>3.Состав добровольной  пожарной дружины устанавливается руководителем органа местного самоуправления.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2B112D">
        <w:rPr>
          <w:color w:val="000000"/>
          <w:sz w:val="28"/>
          <w:szCs w:val="28"/>
          <w:lang w:eastAsia="ru-RU"/>
        </w:rPr>
        <w:t>4.Начальник  добровольной пожарной дружины  назначается руководителем органа местного самоуправления.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2B112D">
        <w:rPr>
          <w:color w:val="000000"/>
          <w:sz w:val="28"/>
          <w:szCs w:val="28"/>
          <w:lang w:eastAsia="ru-RU"/>
        </w:rPr>
        <w:t xml:space="preserve">5.Основными задачами добровольной пожарной дружины являются: 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eastAsia="ru-RU"/>
        </w:rPr>
      </w:pPr>
      <w:r w:rsidRPr="002B112D">
        <w:rPr>
          <w:color w:val="000000"/>
          <w:sz w:val="28"/>
          <w:szCs w:val="28"/>
          <w:lang w:eastAsia="ru-RU"/>
        </w:rPr>
        <w:t xml:space="preserve">-участие в предупреждении пожаров; 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ind w:firstLine="540"/>
        <w:rPr>
          <w:color w:val="000000"/>
          <w:sz w:val="28"/>
          <w:szCs w:val="28"/>
          <w:lang w:eastAsia="ru-RU"/>
        </w:rPr>
      </w:pPr>
      <w:r w:rsidRPr="002B112D">
        <w:rPr>
          <w:color w:val="000000"/>
          <w:sz w:val="28"/>
          <w:szCs w:val="28"/>
          <w:lang w:eastAsia="ru-RU"/>
        </w:rPr>
        <w:t xml:space="preserve">-участие в тушении пожаров. </w:t>
      </w:r>
    </w:p>
    <w:p w:rsidR="00C40948" w:rsidRPr="002B112D" w:rsidRDefault="00C40948" w:rsidP="002B112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C40948" w:rsidRPr="00E10FB6" w:rsidRDefault="00C40948" w:rsidP="006A690D">
      <w:pPr>
        <w:widowControl w:val="0"/>
        <w:autoSpaceDE w:val="0"/>
        <w:autoSpaceDN w:val="0"/>
        <w:adjustRightInd w:val="0"/>
      </w:pPr>
    </w:p>
    <w:sectPr w:rsidR="00C40948" w:rsidRPr="00E10FB6" w:rsidSect="00A51B6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98A"/>
    <w:rsid w:val="000D7833"/>
    <w:rsid w:val="00185F68"/>
    <w:rsid w:val="001B77AE"/>
    <w:rsid w:val="002B112D"/>
    <w:rsid w:val="00303EC3"/>
    <w:rsid w:val="0036009B"/>
    <w:rsid w:val="00420672"/>
    <w:rsid w:val="00457418"/>
    <w:rsid w:val="005C3515"/>
    <w:rsid w:val="006A690D"/>
    <w:rsid w:val="006D17E8"/>
    <w:rsid w:val="00770611"/>
    <w:rsid w:val="007A0BFC"/>
    <w:rsid w:val="008F60A2"/>
    <w:rsid w:val="009E7802"/>
    <w:rsid w:val="00A51B6A"/>
    <w:rsid w:val="00AC5DBA"/>
    <w:rsid w:val="00AF4E2D"/>
    <w:rsid w:val="00BE4315"/>
    <w:rsid w:val="00C40948"/>
    <w:rsid w:val="00CA198A"/>
    <w:rsid w:val="00CB1BF1"/>
    <w:rsid w:val="00D61DC3"/>
    <w:rsid w:val="00E05649"/>
    <w:rsid w:val="00E10FB6"/>
    <w:rsid w:val="00EC1816"/>
    <w:rsid w:val="00F00642"/>
    <w:rsid w:val="00F9788E"/>
    <w:rsid w:val="00FB2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F6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60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006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9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3</Pages>
  <Words>639</Words>
  <Characters>3645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13</cp:revision>
  <cp:lastPrinted>2018-05-04T07:22:00Z</cp:lastPrinted>
  <dcterms:created xsi:type="dcterms:W3CDTF">2018-04-12T14:00:00Z</dcterms:created>
  <dcterms:modified xsi:type="dcterms:W3CDTF">2018-05-07T08:09:00Z</dcterms:modified>
</cp:coreProperties>
</file>