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77" w:rsidRDefault="00F66B77" w:rsidP="00372050">
      <w:pPr>
        <w:jc w:val="center"/>
        <w:rPr>
          <w:b/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>
            <v:imagedata r:id="rId5" o:title=""/>
          </v:shape>
        </w:pict>
      </w:r>
    </w:p>
    <w:p w:rsidR="00F66B77" w:rsidRDefault="00F66B77" w:rsidP="00372050">
      <w:pPr>
        <w:rPr>
          <w:b/>
          <w:sz w:val="28"/>
        </w:rPr>
      </w:pPr>
    </w:p>
    <w:p w:rsidR="00F66B77" w:rsidRDefault="00F66B77" w:rsidP="00372050">
      <w:pPr>
        <w:rPr>
          <w:b/>
          <w:sz w:val="28"/>
        </w:rPr>
      </w:pPr>
    </w:p>
    <w:p w:rsidR="00F66B77" w:rsidRDefault="00F66B77" w:rsidP="00372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F66B77" w:rsidRDefault="00F66B77" w:rsidP="00372050">
      <w:pPr>
        <w:rPr>
          <w:b/>
          <w:sz w:val="28"/>
          <w:szCs w:val="28"/>
        </w:rPr>
      </w:pPr>
    </w:p>
    <w:p w:rsidR="00F66B77" w:rsidRDefault="00F66B77" w:rsidP="00372050">
      <w:pPr>
        <w:pStyle w:val="Heading1"/>
      </w:pPr>
      <w:r>
        <w:t>Р А С П О Р Я Ж Е Н И Е</w:t>
      </w:r>
    </w:p>
    <w:p w:rsidR="00F66B77" w:rsidRDefault="00F66B77" w:rsidP="00372050"/>
    <w:p w:rsidR="00F66B77" w:rsidRDefault="00F66B77" w:rsidP="00372050"/>
    <w:p w:rsidR="00F66B77" w:rsidRDefault="00F66B77" w:rsidP="00372050">
      <w:r>
        <w:t xml:space="preserve">от </w:t>
      </w:r>
      <w:r>
        <w:rPr>
          <w:u w:val="single"/>
        </w:rPr>
        <w:t>09.10.2019</w:t>
      </w:r>
      <w:r>
        <w:t xml:space="preserve"> № </w:t>
      </w:r>
      <w:r>
        <w:rPr>
          <w:u w:val="single"/>
        </w:rPr>
        <w:t>445-р</w:t>
      </w:r>
    </w:p>
    <w:p w:rsidR="00F66B77" w:rsidRDefault="00F66B77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F66B77" w:rsidRDefault="00F66B77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F66B77" w:rsidRDefault="00F66B77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F66B77" w:rsidRDefault="00F66B77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F66B77" w:rsidRPr="002E1FE2" w:rsidRDefault="00F66B77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О проведении внеплановой выездной</w:t>
      </w:r>
    </w:p>
    <w:p w:rsidR="00F66B77" w:rsidRPr="002E1FE2" w:rsidRDefault="00F66B77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проверки земельных участков</w:t>
      </w:r>
    </w:p>
    <w:p w:rsidR="00F66B77" w:rsidRPr="002E1FE2" w:rsidRDefault="00F66B77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сельскохозяйственного назначения</w:t>
      </w:r>
    </w:p>
    <w:p w:rsidR="00F66B77" w:rsidRDefault="00F66B77" w:rsidP="00672468">
      <w:pPr>
        <w:widowControl w:val="0"/>
        <w:tabs>
          <w:tab w:val="left" w:pos="3330"/>
        </w:tabs>
        <w:ind w:left="-180" w:right="-81" w:firstLine="540"/>
        <w:rPr>
          <w:b/>
          <w:sz w:val="28"/>
          <w:szCs w:val="28"/>
        </w:rPr>
      </w:pPr>
    </w:p>
    <w:p w:rsidR="00F66B77" w:rsidRDefault="00F66B77" w:rsidP="00672468">
      <w:pPr>
        <w:widowControl w:val="0"/>
        <w:tabs>
          <w:tab w:val="left" w:pos="3330"/>
        </w:tabs>
        <w:ind w:left="-180" w:right="-81" w:firstLine="540"/>
        <w:rPr>
          <w:b/>
          <w:sz w:val="28"/>
          <w:szCs w:val="28"/>
        </w:rPr>
      </w:pPr>
    </w:p>
    <w:p w:rsidR="00F66B77" w:rsidRDefault="00F66B77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72 Земельного кодекса Российской Федерации, статей 10,12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Смоленской области от 08.07.2015 № 102-з «О порядке осуществления муниципального земельного контроля на территории Смоленской области», Положения о муниципальном земельном контроле на территории муниципального образования «Краснинский район» Смоленской области, утвержденного решением Краснинской районной Думы от 30.04.2010 № 32</w:t>
      </w:r>
    </w:p>
    <w:p w:rsidR="00F66B77" w:rsidRDefault="00F66B77" w:rsidP="00672468">
      <w:pPr>
        <w:widowControl w:val="0"/>
        <w:ind w:right="-81"/>
        <w:jc w:val="both"/>
        <w:rPr>
          <w:sz w:val="28"/>
          <w:szCs w:val="28"/>
        </w:rPr>
      </w:pPr>
    </w:p>
    <w:p w:rsidR="00F66B77" w:rsidRDefault="00F66B77" w:rsidP="000C45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проверку в отношении собственника земельного участка Мордовец Оксаны Александровны. Местоположение земельного участка: Смоленская область, Краснинский район, 480м. севернее д. Духо, кадастровый номер 67:11:0030102:376; </w:t>
      </w:r>
    </w:p>
    <w:p w:rsidR="00F66B77" w:rsidRDefault="00F66B77" w:rsidP="00672468">
      <w:pPr>
        <w:widowControl w:val="0"/>
        <w:ind w:right="-81"/>
        <w:jc w:val="both"/>
        <w:rPr>
          <w:sz w:val="28"/>
          <w:szCs w:val="28"/>
        </w:rPr>
      </w:pPr>
    </w:p>
    <w:p w:rsidR="00F66B77" w:rsidRDefault="00F66B77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лицами, уполномоченными на проведение проверки:</w:t>
      </w:r>
    </w:p>
    <w:p w:rsidR="00F66B77" w:rsidRDefault="00F66B77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Шестернева Александра Павловича – начальника отдела экономики, комплексного развития и муниципального имущества Администрации муниципального образования «Краснинский район» Смоленской области;</w:t>
      </w:r>
    </w:p>
    <w:p w:rsidR="00F66B77" w:rsidRDefault="00F66B77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Сытина Илью Сергеевича – ведущего специалиста отдела экономики, комплексного развития и муниципального имущества Администрации муниципального образования «Краснинский район» Смоленской области.</w:t>
      </w:r>
    </w:p>
    <w:p w:rsidR="00F66B77" w:rsidRDefault="00F66B77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настоящая проверка проводится с целью оценки соответствия осуществляемой Мордовец Оксаной Александровной деятельности, требованиям земельного законодательства Российской Федерации по вопросам использования и охраны земель в отношении земельного участка сельскохозяйственного назначения с кадастровым номером 67:11:0030102:376. Основанием для проведения настоящей проверки является мотивированное представление ведущего специалиста отдела экономики, комплексного развития и муниципального имущества муниципального образования «Краснинский район» Смоленской области И.С.Сытина от 27.09.2019 №4 (по результатам проведения плановых (рейдовых) осмотров обследований на основании распоряжения Администрации муниципального образования  «Краснинский район» Смоленской области от 26.09.2019 № 410-р «Об утверждении плановых (рейдовых) заданий на проведение плановых (рейдовых) осмотров, обследований на сентябрь 2019 года»).</w:t>
      </w:r>
    </w:p>
    <w:p w:rsidR="00F66B77" w:rsidRDefault="00F66B77" w:rsidP="00672468">
      <w:pPr>
        <w:widowControl w:val="0"/>
        <w:ind w:right="-81"/>
        <w:jc w:val="both"/>
        <w:rPr>
          <w:sz w:val="28"/>
          <w:szCs w:val="28"/>
        </w:rPr>
      </w:pPr>
    </w:p>
    <w:p w:rsidR="00F66B77" w:rsidRDefault="00F66B77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Задачами настоящей проверки является исследование соответствия осуществляемой</w:t>
      </w:r>
      <w:r w:rsidRPr="0081558C">
        <w:rPr>
          <w:sz w:val="28"/>
          <w:szCs w:val="28"/>
        </w:rPr>
        <w:t xml:space="preserve"> </w:t>
      </w:r>
      <w:r>
        <w:rPr>
          <w:sz w:val="28"/>
          <w:szCs w:val="28"/>
        </w:rPr>
        <w:t>Мордовец Оксаной Александровной деятельности требованиям земельного законодательства Российской Федерации по вопросам использования и охраны земель сельскохозяйственного назначения на земельном участке с кадастровым номером 67:11:0030102:376.</w:t>
      </w:r>
    </w:p>
    <w:p w:rsidR="00F66B77" w:rsidRDefault="00F66B77" w:rsidP="00672468">
      <w:pPr>
        <w:widowControl w:val="0"/>
        <w:ind w:right="-81"/>
        <w:jc w:val="both"/>
        <w:rPr>
          <w:sz w:val="28"/>
          <w:szCs w:val="28"/>
        </w:rPr>
      </w:pPr>
    </w:p>
    <w:p w:rsidR="00F66B77" w:rsidRDefault="00F66B77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Срок проведения проверки 1 рабочий день 31.10.2019 года.</w:t>
      </w:r>
    </w:p>
    <w:p w:rsidR="00F66B77" w:rsidRDefault="00F66B77" w:rsidP="00672468">
      <w:pPr>
        <w:widowControl w:val="0"/>
        <w:ind w:left="-180" w:right="-81" w:firstLine="540"/>
        <w:jc w:val="both"/>
        <w:rPr>
          <w:sz w:val="28"/>
          <w:szCs w:val="28"/>
        </w:rPr>
      </w:pPr>
    </w:p>
    <w:p w:rsidR="00F66B77" w:rsidRDefault="00F66B77" w:rsidP="00672468">
      <w:pPr>
        <w:widowControl w:val="0"/>
        <w:ind w:left="-180" w:right="-81" w:firstLine="540"/>
        <w:jc w:val="both"/>
        <w:rPr>
          <w:sz w:val="28"/>
          <w:szCs w:val="28"/>
        </w:rPr>
      </w:pPr>
    </w:p>
    <w:p w:rsidR="00F66B77" w:rsidRPr="002E1FE2" w:rsidRDefault="00F66B77" w:rsidP="00672468">
      <w:pPr>
        <w:widowControl w:val="0"/>
        <w:ind w:left="-180" w:right="-81" w:firstLine="18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E1FE2">
        <w:rPr>
          <w:sz w:val="28"/>
          <w:szCs w:val="28"/>
        </w:rPr>
        <w:t>Гл</w:t>
      </w:r>
      <w:r>
        <w:rPr>
          <w:sz w:val="28"/>
          <w:szCs w:val="28"/>
        </w:rPr>
        <w:t>авы</w:t>
      </w:r>
      <w:r w:rsidRPr="002E1FE2">
        <w:rPr>
          <w:sz w:val="28"/>
          <w:szCs w:val="28"/>
        </w:rPr>
        <w:t xml:space="preserve"> муниципального образования</w:t>
      </w:r>
    </w:p>
    <w:p w:rsidR="00F66B77" w:rsidRDefault="00F66B77" w:rsidP="00672468">
      <w:pPr>
        <w:widowControl w:val="0"/>
        <w:ind w:left="-180" w:right="-81" w:firstLine="180"/>
        <w:rPr>
          <w:sz w:val="28"/>
          <w:szCs w:val="28"/>
        </w:rPr>
      </w:pPr>
      <w:r w:rsidRPr="002E1FE2">
        <w:rPr>
          <w:sz w:val="28"/>
          <w:szCs w:val="28"/>
        </w:rPr>
        <w:t xml:space="preserve">«Краснинский район» </w:t>
      </w:r>
    </w:p>
    <w:p w:rsidR="00F66B77" w:rsidRPr="00014FF5" w:rsidRDefault="00F66B77" w:rsidP="00672468">
      <w:pPr>
        <w:widowControl w:val="0"/>
        <w:ind w:left="-180" w:right="-81" w:firstLine="18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</w:t>
      </w:r>
      <w:r w:rsidRPr="002E1FE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Pr="002E1FE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А.В.Герасимов  </w:t>
      </w:r>
    </w:p>
    <w:p w:rsidR="00F66B77" w:rsidRDefault="00F66B77" w:rsidP="00014FF5">
      <w:pPr>
        <w:widowControl w:val="0"/>
        <w:rPr>
          <w:b/>
          <w:sz w:val="28"/>
          <w:szCs w:val="28"/>
        </w:rPr>
      </w:pPr>
    </w:p>
    <w:p w:rsidR="00F66B77" w:rsidRDefault="00F66B77" w:rsidP="00014FF5">
      <w:pPr>
        <w:widowControl w:val="0"/>
        <w:rPr>
          <w:b/>
          <w:sz w:val="28"/>
          <w:szCs w:val="28"/>
        </w:rPr>
      </w:pPr>
    </w:p>
    <w:p w:rsidR="00F66B77" w:rsidRDefault="00F66B77" w:rsidP="00014FF5">
      <w:pPr>
        <w:jc w:val="both"/>
      </w:pPr>
    </w:p>
    <w:p w:rsidR="00F66B77" w:rsidRDefault="00F66B77" w:rsidP="00014FF5">
      <w:pPr>
        <w:jc w:val="both"/>
      </w:pPr>
    </w:p>
    <w:p w:rsidR="00F66B77" w:rsidRDefault="00F66B77" w:rsidP="00014FF5">
      <w:pPr>
        <w:jc w:val="both"/>
      </w:pPr>
    </w:p>
    <w:p w:rsidR="00F66B77" w:rsidRDefault="00F66B77" w:rsidP="00014FF5">
      <w:pPr>
        <w:jc w:val="both"/>
      </w:pPr>
    </w:p>
    <w:p w:rsidR="00F66B77" w:rsidRDefault="00F66B77" w:rsidP="00014FF5">
      <w:pPr>
        <w:jc w:val="both"/>
      </w:pPr>
    </w:p>
    <w:p w:rsidR="00F66B77" w:rsidRDefault="00F66B77" w:rsidP="00014FF5">
      <w:pPr>
        <w:jc w:val="both"/>
      </w:pPr>
    </w:p>
    <w:p w:rsidR="00F66B77" w:rsidRDefault="00F66B77" w:rsidP="00014FF5">
      <w:pPr>
        <w:jc w:val="both"/>
      </w:pPr>
    </w:p>
    <w:p w:rsidR="00F66B77" w:rsidRDefault="00F66B77" w:rsidP="00014FF5">
      <w:pPr>
        <w:jc w:val="both"/>
      </w:pPr>
    </w:p>
    <w:p w:rsidR="00F66B77" w:rsidRDefault="00F66B77" w:rsidP="00014FF5">
      <w:pPr>
        <w:jc w:val="both"/>
      </w:pPr>
    </w:p>
    <w:p w:rsidR="00F66B77" w:rsidRDefault="00F66B77" w:rsidP="00014FF5">
      <w:pPr>
        <w:jc w:val="both"/>
      </w:pPr>
    </w:p>
    <w:p w:rsidR="00F66B77" w:rsidRDefault="00F66B77" w:rsidP="00014FF5">
      <w:pPr>
        <w:jc w:val="both"/>
      </w:pPr>
    </w:p>
    <w:p w:rsidR="00F66B77" w:rsidRDefault="00F66B77" w:rsidP="00014FF5">
      <w:pPr>
        <w:jc w:val="both"/>
      </w:pPr>
    </w:p>
    <w:p w:rsidR="00F66B77" w:rsidRDefault="00F66B77" w:rsidP="00014FF5">
      <w:pPr>
        <w:jc w:val="both"/>
      </w:pPr>
    </w:p>
    <w:p w:rsidR="00F66B77" w:rsidRDefault="00F66B77" w:rsidP="00014FF5">
      <w:pPr>
        <w:jc w:val="both"/>
      </w:pPr>
    </w:p>
    <w:p w:rsidR="00F66B77" w:rsidRDefault="00F66B77" w:rsidP="00014FF5">
      <w:pPr>
        <w:jc w:val="both"/>
      </w:pPr>
    </w:p>
    <w:p w:rsidR="00F66B77" w:rsidRDefault="00F66B77" w:rsidP="00014FF5">
      <w:pPr>
        <w:jc w:val="both"/>
      </w:pPr>
    </w:p>
    <w:p w:rsidR="00F66B77" w:rsidRDefault="00F66B77" w:rsidP="00014FF5">
      <w:pPr>
        <w:jc w:val="both"/>
      </w:pPr>
    </w:p>
    <w:p w:rsidR="00F66B77" w:rsidRDefault="00F66B77" w:rsidP="00014FF5">
      <w:pPr>
        <w:jc w:val="both"/>
      </w:pPr>
    </w:p>
    <w:p w:rsidR="00F66B77" w:rsidRDefault="00F66B77" w:rsidP="00014FF5">
      <w:pPr>
        <w:jc w:val="both"/>
      </w:pPr>
    </w:p>
    <w:sectPr w:rsidR="00F66B77" w:rsidSect="00672468">
      <w:pgSz w:w="11906" w:h="16838"/>
      <w:pgMar w:top="125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46AF"/>
    <w:multiLevelType w:val="hybridMultilevel"/>
    <w:tmpl w:val="2B98C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68"/>
    <w:rsid w:val="00014FF5"/>
    <w:rsid w:val="000A43F6"/>
    <w:rsid w:val="000C45BA"/>
    <w:rsid w:val="000D1DC7"/>
    <w:rsid w:val="001120DA"/>
    <w:rsid w:val="00126A8C"/>
    <w:rsid w:val="00140867"/>
    <w:rsid w:val="001522D2"/>
    <w:rsid w:val="00180D07"/>
    <w:rsid w:val="001A3482"/>
    <w:rsid w:val="001A69AC"/>
    <w:rsid w:val="001B0FE3"/>
    <w:rsid w:val="001C2B98"/>
    <w:rsid w:val="001D74B1"/>
    <w:rsid w:val="001F49CA"/>
    <w:rsid w:val="00216C8F"/>
    <w:rsid w:val="0023718B"/>
    <w:rsid w:val="002D1A41"/>
    <w:rsid w:val="002E1FE2"/>
    <w:rsid w:val="002E3C5F"/>
    <w:rsid w:val="002E435F"/>
    <w:rsid w:val="0031360F"/>
    <w:rsid w:val="00342AB1"/>
    <w:rsid w:val="00351CF1"/>
    <w:rsid w:val="00372050"/>
    <w:rsid w:val="00385163"/>
    <w:rsid w:val="00395C8C"/>
    <w:rsid w:val="003974D1"/>
    <w:rsid w:val="003F4A31"/>
    <w:rsid w:val="00416841"/>
    <w:rsid w:val="004711D3"/>
    <w:rsid w:val="004829E5"/>
    <w:rsid w:val="00497A18"/>
    <w:rsid w:val="004A5442"/>
    <w:rsid w:val="004C11CE"/>
    <w:rsid w:val="004C528F"/>
    <w:rsid w:val="004D0A92"/>
    <w:rsid w:val="00512462"/>
    <w:rsid w:val="005147A4"/>
    <w:rsid w:val="00525D82"/>
    <w:rsid w:val="00536A0C"/>
    <w:rsid w:val="00560041"/>
    <w:rsid w:val="00564048"/>
    <w:rsid w:val="00567900"/>
    <w:rsid w:val="00587A17"/>
    <w:rsid w:val="005C4FC2"/>
    <w:rsid w:val="00635F78"/>
    <w:rsid w:val="00672468"/>
    <w:rsid w:val="006777EF"/>
    <w:rsid w:val="006C68BE"/>
    <w:rsid w:val="006E6AFC"/>
    <w:rsid w:val="00730FB6"/>
    <w:rsid w:val="0073299A"/>
    <w:rsid w:val="00750C70"/>
    <w:rsid w:val="00776EDF"/>
    <w:rsid w:val="00793266"/>
    <w:rsid w:val="0081558C"/>
    <w:rsid w:val="00816AD2"/>
    <w:rsid w:val="00817584"/>
    <w:rsid w:val="00832A5B"/>
    <w:rsid w:val="008C52F8"/>
    <w:rsid w:val="008E1041"/>
    <w:rsid w:val="00956563"/>
    <w:rsid w:val="00972344"/>
    <w:rsid w:val="00977737"/>
    <w:rsid w:val="00A24813"/>
    <w:rsid w:val="00A606A8"/>
    <w:rsid w:val="00A906BE"/>
    <w:rsid w:val="00B63ED6"/>
    <w:rsid w:val="00B65259"/>
    <w:rsid w:val="00BD3F69"/>
    <w:rsid w:val="00BF3D7B"/>
    <w:rsid w:val="00C32864"/>
    <w:rsid w:val="00C40550"/>
    <w:rsid w:val="00CC4720"/>
    <w:rsid w:val="00CC5CBF"/>
    <w:rsid w:val="00CF2CDE"/>
    <w:rsid w:val="00D53283"/>
    <w:rsid w:val="00D72E46"/>
    <w:rsid w:val="00DA2168"/>
    <w:rsid w:val="00DA2B72"/>
    <w:rsid w:val="00DC6F22"/>
    <w:rsid w:val="00DE3270"/>
    <w:rsid w:val="00E068F9"/>
    <w:rsid w:val="00E1610E"/>
    <w:rsid w:val="00E66BEF"/>
    <w:rsid w:val="00E76C94"/>
    <w:rsid w:val="00EE0031"/>
    <w:rsid w:val="00EE1F44"/>
    <w:rsid w:val="00F01204"/>
    <w:rsid w:val="00F13355"/>
    <w:rsid w:val="00F14BD3"/>
    <w:rsid w:val="00F400BB"/>
    <w:rsid w:val="00F40A62"/>
    <w:rsid w:val="00F41BDC"/>
    <w:rsid w:val="00F62ADA"/>
    <w:rsid w:val="00F63697"/>
    <w:rsid w:val="00F66B77"/>
    <w:rsid w:val="00F66E07"/>
    <w:rsid w:val="00FA239B"/>
    <w:rsid w:val="00FE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A92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3F69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454</Words>
  <Characters>2591</Characters>
  <Application>Microsoft Office Outlook</Application>
  <DocSecurity>0</DocSecurity>
  <Lines>0</Lines>
  <Paragraphs>0</Paragraphs>
  <ScaleCrop>false</ScaleCrop>
  <Company>АДМН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Татьяна</dc:creator>
  <cp:keywords/>
  <dc:description/>
  <cp:lastModifiedBy>Корчевская Т. Н.</cp:lastModifiedBy>
  <cp:revision>7</cp:revision>
  <cp:lastPrinted>2019-08-19T09:02:00Z</cp:lastPrinted>
  <dcterms:created xsi:type="dcterms:W3CDTF">2019-10-07T06:37:00Z</dcterms:created>
  <dcterms:modified xsi:type="dcterms:W3CDTF">2019-10-11T09:28:00Z</dcterms:modified>
</cp:coreProperties>
</file>