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76" w:rsidRDefault="00187E76" w:rsidP="00D64A16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>
            <v:imagedata r:id="rId7" o:title=""/>
          </v:shape>
        </w:pict>
      </w:r>
    </w:p>
    <w:p w:rsidR="00187E76" w:rsidRDefault="00187E76" w:rsidP="00D64A16">
      <w:pPr>
        <w:rPr>
          <w:b/>
          <w:sz w:val="28"/>
        </w:rPr>
      </w:pPr>
    </w:p>
    <w:p w:rsidR="00187E76" w:rsidRDefault="00187E76" w:rsidP="00D64A16">
      <w:pPr>
        <w:rPr>
          <w:b/>
          <w:sz w:val="28"/>
        </w:rPr>
      </w:pPr>
    </w:p>
    <w:p w:rsidR="00187E76" w:rsidRDefault="00187E76" w:rsidP="00D6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87E76" w:rsidRDefault="00187E76" w:rsidP="00D64A16">
      <w:pPr>
        <w:rPr>
          <w:b/>
          <w:sz w:val="28"/>
          <w:szCs w:val="28"/>
        </w:rPr>
      </w:pPr>
    </w:p>
    <w:p w:rsidR="00187E76" w:rsidRDefault="00187E76" w:rsidP="00D64A16">
      <w:pPr>
        <w:pStyle w:val="Heading1"/>
      </w:pPr>
      <w:r>
        <w:t>Р А С П О Р Я Ж Е Н И Е</w:t>
      </w:r>
    </w:p>
    <w:p w:rsidR="00187E76" w:rsidRDefault="00187E76" w:rsidP="00D64A16"/>
    <w:p w:rsidR="00187E76" w:rsidRDefault="00187E76" w:rsidP="00D64A16"/>
    <w:p w:rsidR="00187E76" w:rsidRDefault="00187E76" w:rsidP="00D64A16">
      <w:r>
        <w:t xml:space="preserve">от </w:t>
      </w:r>
      <w:r>
        <w:rPr>
          <w:u w:val="single"/>
        </w:rPr>
        <w:t>11.11.2019</w:t>
      </w:r>
      <w:r>
        <w:t xml:space="preserve"> № </w:t>
      </w:r>
      <w:r>
        <w:rPr>
          <w:u w:val="single"/>
        </w:rPr>
        <w:t>207-р</w:t>
      </w:r>
    </w:p>
    <w:p w:rsidR="00187E76" w:rsidRDefault="00187E76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187E76" w:rsidRDefault="00187E76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187E76" w:rsidRPr="002E1FE2" w:rsidRDefault="00187E76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187E76" w:rsidRPr="002E1FE2" w:rsidRDefault="00187E76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187E76" w:rsidRPr="002E1FE2" w:rsidRDefault="00187E76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187E76" w:rsidRDefault="00187E76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187E76" w:rsidRDefault="00187E76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187E76" w:rsidRDefault="00187E76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187E76" w:rsidRDefault="00187E76" w:rsidP="00672468">
      <w:pPr>
        <w:widowControl w:val="0"/>
        <w:ind w:right="-81"/>
        <w:jc w:val="both"/>
        <w:rPr>
          <w:sz w:val="28"/>
          <w:szCs w:val="28"/>
        </w:rPr>
      </w:pPr>
    </w:p>
    <w:p w:rsidR="00187E76" w:rsidRDefault="00187E76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Мордовец Оксаны Александровны. Местоположение земельного участка: Смоленская область, Краснинский район, западнее д. Духо, кадастровый номер 67:11:0030103:207; </w:t>
      </w:r>
    </w:p>
    <w:p w:rsidR="00187E76" w:rsidRDefault="00187E76" w:rsidP="00672468">
      <w:pPr>
        <w:widowControl w:val="0"/>
        <w:ind w:right="-81"/>
        <w:jc w:val="both"/>
        <w:rPr>
          <w:sz w:val="28"/>
          <w:szCs w:val="28"/>
        </w:rPr>
      </w:pPr>
    </w:p>
    <w:p w:rsidR="00187E76" w:rsidRDefault="00187E76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187E76" w:rsidRDefault="00187E76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187E76" w:rsidRDefault="00187E76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187E76" w:rsidRDefault="00187E76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Мордовец Оксаной Александровной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67:11:0030103:207.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14.10.2019 №5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10.10.2019 № 453-р «Об утверждении плановых (рейдовых) заданий на проведение плановых (рейдовых) осмотров, обследований на октябрь 2019 года»).</w:t>
      </w:r>
    </w:p>
    <w:p w:rsidR="00187E76" w:rsidRDefault="00187E76" w:rsidP="00672468">
      <w:pPr>
        <w:widowControl w:val="0"/>
        <w:ind w:right="-81"/>
        <w:jc w:val="both"/>
        <w:rPr>
          <w:sz w:val="28"/>
          <w:szCs w:val="28"/>
        </w:rPr>
      </w:pPr>
    </w:p>
    <w:p w:rsidR="00187E76" w:rsidRDefault="00187E76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Мордовец Оксаной Александровной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67:11:0030103:207.</w:t>
      </w:r>
    </w:p>
    <w:p w:rsidR="00187E76" w:rsidRDefault="00187E76" w:rsidP="00672468">
      <w:pPr>
        <w:widowControl w:val="0"/>
        <w:ind w:right="-81"/>
        <w:jc w:val="both"/>
        <w:rPr>
          <w:sz w:val="28"/>
          <w:szCs w:val="28"/>
        </w:rPr>
      </w:pPr>
    </w:p>
    <w:p w:rsidR="00187E76" w:rsidRDefault="00187E76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29.11.2019 года.</w:t>
      </w:r>
    </w:p>
    <w:p w:rsidR="00187E76" w:rsidRDefault="00187E76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187E76" w:rsidRDefault="00187E76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187E76" w:rsidRDefault="00187E76" w:rsidP="00270446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187E76" w:rsidRDefault="00187E76" w:rsidP="00270446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187E76" w:rsidRDefault="00187E76" w:rsidP="00270446">
      <w:pPr>
        <w:widowControl w:val="0"/>
        <w:ind w:right="99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А.В. Герасимов</w:t>
      </w:r>
    </w:p>
    <w:p w:rsidR="00187E76" w:rsidRDefault="00187E76" w:rsidP="00014FF5">
      <w:pPr>
        <w:widowControl w:val="0"/>
        <w:rPr>
          <w:b/>
          <w:sz w:val="28"/>
          <w:szCs w:val="28"/>
        </w:rPr>
      </w:pPr>
    </w:p>
    <w:p w:rsidR="00187E76" w:rsidRDefault="00187E76" w:rsidP="00014FF5">
      <w:pPr>
        <w:widowControl w:val="0"/>
        <w:rPr>
          <w:b/>
          <w:sz w:val="28"/>
          <w:szCs w:val="28"/>
        </w:rPr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014FF5">
      <w:pPr>
        <w:jc w:val="both"/>
      </w:pPr>
    </w:p>
    <w:p w:rsidR="00187E76" w:rsidRDefault="00187E76" w:rsidP="00A71AD9">
      <w:pPr>
        <w:jc w:val="both"/>
      </w:pPr>
    </w:p>
    <w:p w:rsidR="00187E76" w:rsidRDefault="00187E76" w:rsidP="00A71AD9">
      <w:pPr>
        <w:jc w:val="both"/>
      </w:pPr>
    </w:p>
    <w:p w:rsidR="00187E76" w:rsidRDefault="00187E76" w:rsidP="00A71AD9">
      <w:pPr>
        <w:jc w:val="both"/>
      </w:pPr>
    </w:p>
    <w:sectPr w:rsidR="00187E76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76" w:rsidRDefault="00187E76" w:rsidP="00A71AD9">
      <w:r>
        <w:separator/>
      </w:r>
    </w:p>
  </w:endnote>
  <w:endnote w:type="continuationSeparator" w:id="0">
    <w:p w:rsidR="00187E76" w:rsidRDefault="00187E76" w:rsidP="00A7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76" w:rsidRDefault="00187E76" w:rsidP="00A71AD9">
      <w:r>
        <w:separator/>
      </w:r>
    </w:p>
  </w:footnote>
  <w:footnote w:type="continuationSeparator" w:id="0">
    <w:p w:rsidR="00187E76" w:rsidRDefault="00187E76" w:rsidP="00A7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128CF"/>
    <w:rsid w:val="00014FF5"/>
    <w:rsid w:val="00045509"/>
    <w:rsid w:val="000A43F6"/>
    <w:rsid w:val="000A78A9"/>
    <w:rsid w:val="000B708E"/>
    <w:rsid w:val="000D1DC7"/>
    <w:rsid w:val="000F0081"/>
    <w:rsid w:val="000F5405"/>
    <w:rsid w:val="001000CA"/>
    <w:rsid w:val="001120DA"/>
    <w:rsid w:val="00113726"/>
    <w:rsid w:val="00126A8C"/>
    <w:rsid w:val="00140867"/>
    <w:rsid w:val="001420E6"/>
    <w:rsid w:val="00151EEA"/>
    <w:rsid w:val="001522D2"/>
    <w:rsid w:val="00180D07"/>
    <w:rsid w:val="00187E76"/>
    <w:rsid w:val="00196B0F"/>
    <w:rsid w:val="001A3482"/>
    <w:rsid w:val="001A69AC"/>
    <w:rsid w:val="001B0FE3"/>
    <w:rsid w:val="001B6207"/>
    <w:rsid w:val="001C2B98"/>
    <w:rsid w:val="001D74B1"/>
    <w:rsid w:val="001E48D6"/>
    <w:rsid w:val="00216C8F"/>
    <w:rsid w:val="00270446"/>
    <w:rsid w:val="00286A40"/>
    <w:rsid w:val="0029705E"/>
    <w:rsid w:val="002A366E"/>
    <w:rsid w:val="002D1016"/>
    <w:rsid w:val="002D4FAF"/>
    <w:rsid w:val="002D6696"/>
    <w:rsid w:val="002E1FE2"/>
    <w:rsid w:val="002E3C5F"/>
    <w:rsid w:val="00317E4B"/>
    <w:rsid w:val="00342AB1"/>
    <w:rsid w:val="003563AB"/>
    <w:rsid w:val="00385163"/>
    <w:rsid w:val="00395C8C"/>
    <w:rsid w:val="003A666D"/>
    <w:rsid w:val="003C6846"/>
    <w:rsid w:val="003F4A31"/>
    <w:rsid w:val="0040288C"/>
    <w:rsid w:val="00416841"/>
    <w:rsid w:val="004242D3"/>
    <w:rsid w:val="004711D3"/>
    <w:rsid w:val="004829E5"/>
    <w:rsid w:val="0049068D"/>
    <w:rsid w:val="00493BD2"/>
    <w:rsid w:val="004A5442"/>
    <w:rsid w:val="004C528F"/>
    <w:rsid w:val="004D0A92"/>
    <w:rsid w:val="004F27C9"/>
    <w:rsid w:val="00512462"/>
    <w:rsid w:val="005147A4"/>
    <w:rsid w:val="00525D82"/>
    <w:rsid w:val="00536A0C"/>
    <w:rsid w:val="00560041"/>
    <w:rsid w:val="00564048"/>
    <w:rsid w:val="00567900"/>
    <w:rsid w:val="00587A17"/>
    <w:rsid w:val="005C013F"/>
    <w:rsid w:val="005C4FC2"/>
    <w:rsid w:val="00635F78"/>
    <w:rsid w:val="00672468"/>
    <w:rsid w:val="006777EF"/>
    <w:rsid w:val="006C68BE"/>
    <w:rsid w:val="006E6AFC"/>
    <w:rsid w:val="00730FB6"/>
    <w:rsid w:val="0073299A"/>
    <w:rsid w:val="00750C70"/>
    <w:rsid w:val="00776EDF"/>
    <w:rsid w:val="007904CD"/>
    <w:rsid w:val="00793266"/>
    <w:rsid w:val="00795B19"/>
    <w:rsid w:val="007D3399"/>
    <w:rsid w:val="007D70E0"/>
    <w:rsid w:val="007E29CF"/>
    <w:rsid w:val="007F659F"/>
    <w:rsid w:val="0081558C"/>
    <w:rsid w:val="00816AD2"/>
    <w:rsid w:val="00817584"/>
    <w:rsid w:val="00832A5B"/>
    <w:rsid w:val="0084115E"/>
    <w:rsid w:val="00876C37"/>
    <w:rsid w:val="008C52F8"/>
    <w:rsid w:val="008E1041"/>
    <w:rsid w:val="008E3062"/>
    <w:rsid w:val="00956563"/>
    <w:rsid w:val="00972344"/>
    <w:rsid w:val="00977737"/>
    <w:rsid w:val="00994931"/>
    <w:rsid w:val="009D1398"/>
    <w:rsid w:val="009D5B93"/>
    <w:rsid w:val="009F034E"/>
    <w:rsid w:val="00A24813"/>
    <w:rsid w:val="00A606A8"/>
    <w:rsid w:val="00A71AD9"/>
    <w:rsid w:val="00B0730E"/>
    <w:rsid w:val="00B65259"/>
    <w:rsid w:val="00B85FA0"/>
    <w:rsid w:val="00BD4EA4"/>
    <w:rsid w:val="00BF3D7B"/>
    <w:rsid w:val="00C0089E"/>
    <w:rsid w:val="00C32864"/>
    <w:rsid w:val="00CB3A5C"/>
    <w:rsid w:val="00CC4720"/>
    <w:rsid w:val="00CC5CBF"/>
    <w:rsid w:val="00CF2CDE"/>
    <w:rsid w:val="00D0365B"/>
    <w:rsid w:val="00D15F8D"/>
    <w:rsid w:val="00D53283"/>
    <w:rsid w:val="00D64A16"/>
    <w:rsid w:val="00D72E46"/>
    <w:rsid w:val="00D84C39"/>
    <w:rsid w:val="00DA2168"/>
    <w:rsid w:val="00DA2B72"/>
    <w:rsid w:val="00DC6F22"/>
    <w:rsid w:val="00DE3270"/>
    <w:rsid w:val="00E068F9"/>
    <w:rsid w:val="00E1610E"/>
    <w:rsid w:val="00E2486E"/>
    <w:rsid w:val="00E66BEF"/>
    <w:rsid w:val="00E76C94"/>
    <w:rsid w:val="00EA3C7F"/>
    <w:rsid w:val="00EA46AB"/>
    <w:rsid w:val="00EE0031"/>
    <w:rsid w:val="00EE1F44"/>
    <w:rsid w:val="00F01204"/>
    <w:rsid w:val="00F13355"/>
    <w:rsid w:val="00F400BB"/>
    <w:rsid w:val="00F40A62"/>
    <w:rsid w:val="00F41BDC"/>
    <w:rsid w:val="00F43CCB"/>
    <w:rsid w:val="00F6321E"/>
    <w:rsid w:val="00F63697"/>
    <w:rsid w:val="00F74B38"/>
    <w:rsid w:val="00FA239B"/>
    <w:rsid w:val="00FE0318"/>
    <w:rsid w:val="00FE5192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3A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A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A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453</Words>
  <Characters>2584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11</cp:revision>
  <cp:lastPrinted>2019-11-08T12:13:00Z</cp:lastPrinted>
  <dcterms:created xsi:type="dcterms:W3CDTF">2019-10-29T09:41:00Z</dcterms:created>
  <dcterms:modified xsi:type="dcterms:W3CDTF">2019-11-12T09:12:00Z</dcterms:modified>
</cp:coreProperties>
</file>