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9" w:rsidRDefault="00131239" w:rsidP="00B30E14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131239" w:rsidRDefault="00131239" w:rsidP="00B30E14">
      <w:pPr>
        <w:rPr>
          <w:b/>
          <w:sz w:val="28"/>
        </w:rPr>
      </w:pPr>
    </w:p>
    <w:p w:rsidR="00131239" w:rsidRDefault="00131239" w:rsidP="00B30E14">
      <w:pPr>
        <w:rPr>
          <w:b/>
          <w:sz w:val="28"/>
        </w:rPr>
      </w:pPr>
    </w:p>
    <w:p w:rsidR="00131239" w:rsidRDefault="00131239" w:rsidP="00B3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31239" w:rsidRDefault="00131239" w:rsidP="00B30E14">
      <w:pPr>
        <w:rPr>
          <w:b/>
          <w:sz w:val="28"/>
          <w:szCs w:val="28"/>
        </w:rPr>
      </w:pPr>
    </w:p>
    <w:p w:rsidR="00131239" w:rsidRDefault="00131239" w:rsidP="00B30E14">
      <w:pPr>
        <w:pStyle w:val="Heading1"/>
      </w:pPr>
      <w:r>
        <w:t>Р А С П О Р Я Ж Е Н И Е</w:t>
      </w:r>
    </w:p>
    <w:p w:rsidR="00131239" w:rsidRDefault="00131239" w:rsidP="00B30E14"/>
    <w:p w:rsidR="00131239" w:rsidRDefault="00131239" w:rsidP="00B30E14"/>
    <w:p w:rsidR="00131239" w:rsidRDefault="00131239" w:rsidP="00B30E14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502-р</w:t>
      </w:r>
    </w:p>
    <w:p w:rsidR="00131239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31239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31239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31239" w:rsidRPr="002E1FE2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131239" w:rsidRPr="002E1FE2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131239" w:rsidRPr="002E1FE2" w:rsidRDefault="00131239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131239" w:rsidRDefault="00131239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31239" w:rsidRDefault="00131239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31239" w:rsidRDefault="00131239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</w:p>
    <w:p w:rsidR="00131239" w:rsidRDefault="00131239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</w:t>
      </w:r>
      <w:smartTag w:uri="urn:schemas-microsoft-com:office:smarttags" w:element="metricconverter">
        <w:smartTagPr>
          <w:attr w:name="ProductID" w:val="360 м"/>
        </w:smartTagPr>
        <w:r>
          <w:rPr>
            <w:sz w:val="28"/>
            <w:szCs w:val="28"/>
          </w:rPr>
          <w:t>360 м</w:t>
        </w:r>
      </w:smartTag>
      <w:r>
        <w:rPr>
          <w:sz w:val="28"/>
          <w:szCs w:val="28"/>
        </w:rPr>
        <w:t xml:space="preserve">. северо-западнее д. Духо, кадастровый номер 67:11:0030103:208; 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</w:p>
    <w:p w:rsidR="00131239" w:rsidRDefault="00131239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131239" w:rsidRDefault="00131239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67:11:0030103:208.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№6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</w:p>
    <w:p w:rsidR="00131239" w:rsidRDefault="00131239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67:11:0030103:208.</w:t>
      </w: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</w:p>
    <w:p w:rsidR="00131239" w:rsidRDefault="00131239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131239" w:rsidRDefault="00131239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31239" w:rsidRDefault="00131239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31239" w:rsidRDefault="00131239" w:rsidP="00D91434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131239" w:rsidRDefault="00131239" w:rsidP="00D91434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131239" w:rsidRDefault="00131239" w:rsidP="00D91434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131239" w:rsidRDefault="00131239" w:rsidP="00014FF5">
      <w:pPr>
        <w:widowControl w:val="0"/>
        <w:rPr>
          <w:b/>
          <w:sz w:val="28"/>
          <w:szCs w:val="28"/>
        </w:rPr>
      </w:pPr>
    </w:p>
    <w:p w:rsidR="00131239" w:rsidRDefault="00131239" w:rsidP="00014FF5">
      <w:pPr>
        <w:widowControl w:val="0"/>
        <w:rPr>
          <w:b/>
          <w:sz w:val="28"/>
          <w:szCs w:val="28"/>
        </w:rPr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014FF5">
      <w:pPr>
        <w:jc w:val="both"/>
      </w:pPr>
    </w:p>
    <w:p w:rsidR="00131239" w:rsidRDefault="00131239" w:rsidP="00A71AD9">
      <w:pPr>
        <w:jc w:val="both"/>
      </w:pPr>
    </w:p>
    <w:sectPr w:rsidR="00131239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39" w:rsidRDefault="00131239" w:rsidP="00A71AD9">
      <w:r>
        <w:separator/>
      </w:r>
    </w:p>
  </w:endnote>
  <w:endnote w:type="continuationSeparator" w:id="0">
    <w:p w:rsidR="00131239" w:rsidRDefault="00131239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39" w:rsidRDefault="00131239" w:rsidP="00A71AD9">
      <w:r>
        <w:separator/>
      </w:r>
    </w:p>
  </w:footnote>
  <w:footnote w:type="continuationSeparator" w:id="0">
    <w:p w:rsidR="00131239" w:rsidRDefault="00131239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02531"/>
    <w:rsid w:val="000128CF"/>
    <w:rsid w:val="00014FF5"/>
    <w:rsid w:val="00045509"/>
    <w:rsid w:val="000A43F6"/>
    <w:rsid w:val="000B708E"/>
    <w:rsid w:val="000D1DC7"/>
    <w:rsid w:val="000F0081"/>
    <w:rsid w:val="000F5405"/>
    <w:rsid w:val="001120DA"/>
    <w:rsid w:val="001171DE"/>
    <w:rsid w:val="00126A8C"/>
    <w:rsid w:val="00131239"/>
    <w:rsid w:val="00140867"/>
    <w:rsid w:val="001420E6"/>
    <w:rsid w:val="001522D2"/>
    <w:rsid w:val="00180D07"/>
    <w:rsid w:val="001A3482"/>
    <w:rsid w:val="001A45E3"/>
    <w:rsid w:val="001A69AC"/>
    <w:rsid w:val="001B0FE3"/>
    <w:rsid w:val="001C2B98"/>
    <w:rsid w:val="001D74B1"/>
    <w:rsid w:val="001E48D6"/>
    <w:rsid w:val="00216C8F"/>
    <w:rsid w:val="002604E1"/>
    <w:rsid w:val="00261513"/>
    <w:rsid w:val="00286A40"/>
    <w:rsid w:val="00292792"/>
    <w:rsid w:val="002A366E"/>
    <w:rsid w:val="002D1016"/>
    <w:rsid w:val="002D4FAF"/>
    <w:rsid w:val="002E1FE2"/>
    <w:rsid w:val="002E3C5F"/>
    <w:rsid w:val="00342AB1"/>
    <w:rsid w:val="003563AB"/>
    <w:rsid w:val="00357523"/>
    <w:rsid w:val="00385163"/>
    <w:rsid w:val="00395C8C"/>
    <w:rsid w:val="003A666D"/>
    <w:rsid w:val="003C6846"/>
    <w:rsid w:val="003E007F"/>
    <w:rsid w:val="003F4A31"/>
    <w:rsid w:val="0040288C"/>
    <w:rsid w:val="00416841"/>
    <w:rsid w:val="004711D3"/>
    <w:rsid w:val="004829E5"/>
    <w:rsid w:val="0049068D"/>
    <w:rsid w:val="00493BD2"/>
    <w:rsid w:val="004A5442"/>
    <w:rsid w:val="004C528F"/>
    <w:rsid w:val="004D0A92"/>
    <w:rsid w:val="004F27C9"/>
    <w:rsid w:val="00512462"/>
    <w:rsid w:val="005147A4"/>
    <w:rsid w:val="00525D82"/>
    <w:rsid w:val="00536A0C"/>
    <w:rsid w:val="00560041"/>
    <w:rsid w:val="00564048"/>
    <w:rsid w:val="00567900"/>
    <w:rsid w:val="00587A17"/>
    <w:rsid w:val="005C2851"/>
    <w:rsid w:val="005C4FC2"/>
    <w:rsid w:val="005D4746"/>
    <w:rsid w:val="00635F78"/>
    <w:rsid w:val="00672468"/>
    <w:rsid w:val="006777EF"/>
    <w:rsid w:val="006953DC"/>
    <w:rsid w:val="006C68BE"/>
    <w:rsid w:val="006E6AFC"/>
    <w:rsid w:val="00706055"/>
    <w:rsid w:val="00730FB6"/>
    <w:rsid w:val="0073299A"/>
    <w:rsid w:val="00750C70"/>
    <w:rsid w:val="00772E6F"/>
    <w:rsid w:val="0077684C"/>
    <w:rsid w:val="00776EDF"/>
    <w:rsid w:val="00793266"/>
    <w:rsid w:val="007D345D"/>
    <w:rsid w:val="0081558C"/>
    <w:rsid w:val="00816AD2"/>
    <w:rsid w:val="00817584"/>
    <w:rsid w:val="00832A5B"/>
    <w:rsid w:val="008C52F8"/>
    <w:rsid w:val="008E1041"/>
    <w:rsid w:val="008E3062"/>
    <w:rsid w:val="00927F33"/>
    <w:rsid w:val="00956563"/>
    <w:rsid w:val="00972344"/>
    <w:rsid w:val="00977737"/>
    <w:rsid w:val="009839E7"/>
    <w:rsid w:val="009855FC"/>
    <w:rsid w:val="00994931"/>
    <w:rsid w:val="00A24813"/>
    <w:rsid w:val="00A606A8"/>
    <w:rsid w:val="00A71AD9"/>
    <w:rsid w:val="00B30E14"/>
    <w:rsid w:val="00B65259"/>
    <w:rsid w:val="00B72460"/>
    <w:rsid w:val="00BC5FA4"/>
    <w:rsid w:val="00BD6847"/>
    <w:rsid w:val="00BE2C79"/>
    <w:rsid w:val="00BF3D7B"/>
    <w:rsid w:val="00C0089E"/>
    <w:rsid w:val="00C21B76"/>
    <w:rsid w:val="00C32864"/>
    <w:rsid w:val="00C57E1C"/>
    <w:rsid w:val="00C6741F"/>
    <w:rsid w:val="00CC4720"/>
    <w:rsid w:val="00CC5CBF"/>
    <w:rsid w:val="00CF2CDE"/>
    <w:rsid w:val="00D0365B"/>
    <w:rsid w:val="00D15F8D"/>
    <w:rsid w:val="00D33A01"/>
    <w:rsid w:val="00D53283"/>
    <w:rsid w:val="00D72E46"/>
    <w:rsid w:val="00D84C39"/>
    <w:rsid w:val="00D91434"/>
    <w:rsid w:val="00DA2168"/>
    <w:rsid w:val="00DA2B72"/>
    <w:rsid w:val="00DC6F22"/>
    <w:rsid w:val="00DD4361"/>
    <w:rsid w:val="00DE3270"/>
    <w:rsid w:val="00E068F9"/>
    <w:rsid w:val="00E1610E"/>
    <w:rsid w:val="00E2486E"/>
    <w:rsid w:val="00E31B3A"/>
    <w:rsid w:val="00E66BEF"/>
    <w:rsid w:val="00E76C94"/>
    <w:rsid w:val="00E9238E"/>
    <w:rsid w:val="00EA3C7F"/>
    <w:rsid w:val="00EC7C2E"/>
    <w:rsid w:val="00EE0031"/>
    <w:rsid w:val="00EE1F44"/>
    <w:rsid w:val="00F01204"/>
    <w:rsid w:val="00F13355"/>
    <w:rsid w:val="00F400BB"/>
    <w:rsid w:val="00F40A62"/>
    <w:rsid w:val="00F41BDC"/>
    <w:rsid w:val="00F43CCB"/>
    <w:rsid w:val="00F6321E"/>
    <w:rsid w:val="00F63697"/>
    <w:rsid w:val="00F642C4"/>
    <w:rsid w:val="00F74B38"/>
    <w:rsid w:val="00FA239B"/>
    <w:rsid w:val="00FE0318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455</Words>
  <Characters>2595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11</cp:revision>
  <cp:lastPrinted>2019-11-08T12:14:00Z</cp:lastPrinted>
  <dcterms:created xsi:type="dcterms:W3CDTF">2019-10-29T09:43:00Z</dcterms:created>
  <dcterms:modified xsi:type="dcterms:W3CDTF">2019-11-12T09:14:00Z</dcterms:modified>
</cp:coreProperties>
</file>