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D5" w:rsidRDefault="002C23D5" w:rsidP="00465122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2C23D5" w:rsidRDefault="002C23D5" w:rsidP="00465122">
      <w:pPr>
        <w:rPr>
          <w:b/>
          <w:sz w:val="28"/>
        </w:rPr>
      </w:pPr>
    </w:p>
    <w:p w:rsidR="002C23D5" w:rsidRDefault="002C23D5" w:rsidP="00465122">
      <w:pPr>
        <w:rPr>
          <w:b/>
          <w:sz w:val="28"/>
        </w:rPr>
      </w:pPr>
    </w:p>
    <w:p w:rsidR="002C23D5" w:rsidRDefault="002C23D5" w:rsidP="0046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C23D5" w:rsidRDefault="002C23D5" w:rsidP="00465122">
      <w:pPr>
        <w:rPr>
          <w:b/>
          <w:sz w:val="28"/>
          <w:szCs w:val="28"/>
        </w:rPr>
      </w:pPr>
    </w:p>
    <w:p w:rsidR="002C23D5" w:rsidRDefault="002C23D5" w:rsidP="00465122">
      <w:pPr>
        <w:pStyle w:val="Heading1"/>
      </w:pPr>
      <w:r>
        <w:t>Р А С П О Р Я Ж Е Н И Е</w:t>
      </w:r>
    </w:p>
    <w:p w:rsidR="002C23D5" w:rsidRDefault="002C23D5" w:rsidP="00465122"/>
    <w:p w:rsidR="002C23D5" w:rsidRDefault="002C23D5" w:rsidP="00465122"/>
    <w:p w:rsidR="002C23D5" w:rsidRDefault="002C23D5" w:rsidP="00465122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505-р</w:t>
      </w:r>
    </w:p>
    <w:p w:rsidR="002C23D5" w:rsidRDefault="002C23D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2C23D5" w:rsidRDefault="002C23D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2C23D5" w:rsidRPr="002E1FE2" w:rsidRDefault="002C23D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2C23D5" w:rsidRPr="002E1FE2" w:rsidRDefault="002C23D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2C23D5" w:rsidRPr="002E1FE2" w:rsidRDefault="002C23D5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2C23D5" w:rsidRDefault="002C23D5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2C23D5" w:rsidRDefault="002C23D5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2C23D5" w:rsidRDefault="002C23D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</w:p>
    <w:p w:rsidR="002C23D5" w:rsidRDefault="002C23D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западнее д. Кисляки, кадастровый номер 67:11:0030102:350; </w:t>
      </w: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</w:p>
    <w:p w:rsidR="002C23D5" w:rsidRDefault="002C23D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2C23D5" w:rsidRDefault="002C23D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67:11:0030102:350.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№2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</w:p>
    <w:p w:rsidR="002C23D5" w:rsidRDefault="002C23D5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67:11:0030102:350.</w:t>
      </w: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</w:p>
    <w:p w:rsidR="002C23D5" w:rsidRDefault="002C23D5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2C23D5" w:rsidRDefault="002C23D5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2C23D5" w:rsidRDefault="002C23D5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2C23D5" w:rsidRDefault="002C23D5" w:rsidP="00C17919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2C23D5" w:rsidRDefault="002C23D5" w:rsidP="00C17919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2C23D5" w:rsidRDefault="002C23D5" w:rsidP="00C17919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2C23D5" w:rsidRDefault="002C23D5" w:rsidP="00014FF5">
      <w:pPr>
        <w:widowControl w:val="0"/>
        <w:rPr>
          <w:b/>
          <w:sz w:val="28"/>
          <w:szCs w:val="28"/>
        </w:rPr>
      </w:pPr>
    </w:p>
    <w:p w:rsidR="002C23D5" w:rsidRDefault="002C23D5" w:rsidP="00014FF5">
      <w:pPr>
        <w:widowControl w:val="0"/>
        <w:rPr>
          <w:b/>
          <w:sz w:val="28"/>
          <w:szCs w:val="28"/>
        </w:rPr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014FF5">
      <w:pPr>
        <w:jc w:val="both"/>
      </w:pPr>
    </w:p>
    <w:p w:rsidR="002C23D5" w:rsidRDefault="002C23D5" w:rsidP="00A71AD9">
      <w:pPr>
        <w:jc w:val="both"/>
      </w:pPr>
    </w:p>
    <w:p w:rsidR="002C23D5" w:rsidRDefault="002C23D5" w:rsidP="00A71AD9">
      <w:pPr>
        <w:jc w:val="both"/>
      </w:pPr>
    </w:p>
    <w:p w:rsidR="002C23D5" w:rsidRDefault="002C23D5" w:rsidP="00A71AD9">
      <w:pPr>
        <w:jc w:val="both"/>
      </w:pPr>
    </w:p>
    <w:sectPr w:rsidR="002C23D5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D5" w:rsidRDefault="002C23D5" w:rsidP="00A71AD9">
      <w:r>
        <w:separator/>
      </w:r>
    </w:p>
  </w:endnote>
  <w:endnote w:type="continuationSeparator" w:id="0">
    <w:p w:rsidR="002C23D5" w:rsidRDefault="002C23D5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D5" w:rsidRDefault="002C23D5" w:rsidP="00A71AD9">
      <w:r>
        <w:separator/>
      </w:r>
    </w:p>
  </w:footnote>
  <w:footnote w:type="continuationSeparator" w:id="0">
    <w:p w:rsidR="002C23D5" w:rsidRDefault="002C23D5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02041"/>
    <w:rsid w:val="000128CF"/>
    <w:rsid w:val="00014FF5"/>
    <w:rsid w:val="00045509"/>
    <w:rsid w:val="000A43F6"/>
    <w:rsid w:val="000B0714"/>
    <w:rsid w:val="000B708E"/>
    <w:rsid w:val="000D1DC7"/>
    <w:rsid w:val="000F5405"/>
    <w:rsid w:val="000F61DF"/>
    <w:rsid w:val="001120DA"/>
    <w:rsid w:val="00126A8C"/>
    <w:rsid w:val="00140867"/>
    <w:rsid w:val="001420E6"/>
    <w:rsid w:val="001522D2"/>
    <w:rsid w:val="00180D07"/>
    <w:rsid w:val="001A3482"/>
    <w:rsid w:val="001A69AC"/>
    <w:rsid w:val="001B0FE3"/>
    <w:rsid w:val="001C2B98"/>
    <w:rsid w:val="001D74B1"/>
    <w:rsid w:val="00204A3D"/>
    <w:rsid w:val="00216C8F"/>
    <w:rsid w:val="002260EB"/>
    <w:rsid w:val="0028511A"/>
    <w:rsid w:val="00286A40"/>
    <w:rsid w:val="002A366E"/>
    <w:rsid w:val="002C23D5"/>
    <w:rsid w:val="002D1016"/>
    <w:rsid w:val="002D4FAF"/>
    <w:rsid w:val="002E1B7E"/>
    <w:rsid w:val="002E1FE2"/>
    <w:rsid w:val="002E3C5F"/>
    <w:rsid w:val="003368F0"/>
    <w:rsid w:val="00342AB1"/>
    <w:rsid w:val="003563AB"/>
    <w:rsid w:val="003745BD"/>
    <w:rsid w:val="00377A1B"/>
    <w:rsid w:val="00385163"/>
    <w:rsid w:val="00395C8C"/>
    <w:rsid w:val="003A666D"/>
    <w:rsid w:val="003C6846"/>
    <w:rsid w:val="003F4A31"/>
    <w:rsid w:val="00416841"/>
    <w:rsid w:val="00465122"/>
    <w:rsid w:val="004711D3"/>
    <w:rsid w:val="004829E5"/>
    <w:rsid w:val="0049068D"/>
    <w:rsid w:val="00493BD2"/>
    <w:rsid w:val="004A5442"/>
    <w:rsid w:val="004B7C7C"/>
    <w:rsid w:val="004C528F"/>
    <w:rsid w:val="004D0A92"/>
    <w:rsid w:val="00512462"/>
    <w:rsid w:val="005147A4"/>
    <w:rsid w:val="00525D82"/>
    <w:rsid w:val="00536A0C"/>
    <w:rsid w:val="00560041"/>
    <w:rsid w:val="00564048"/>
    <w:rsid w:val="00567900"/>
    <w:rsid w:val="00583AB1"/>
    <w:rsid w:val="00587A17"/>
    <w:rsid w:val="005C0664"/>
    <w:rsid w:val="005C4FC2"/>
    <w:rsid w:val="005C5C50"/>
    <w:rsid w:val="00635F78"/>
    <w:rsid w:val="00672468"/>
    <w:rsid w:val="006777EF"/>
    <w:rsid w:val="0068296B"/>
    <w:rsid w:val="00685688"/>
    <w:rsid w:val="006C68BE"/>
    <w:rsid w:val="006E6AFC"/>
    <w:rsid w:val="00730FB6"/>
    <w:rsid w:val="0073299A"/>
    <w:rsid w:val="00732C23"/>
    <w:rsid w:val="00750C70"/>
    <w:rsid w:val="00776EDF"/>
    <w:rsid w:val="00793266"/>
    <w:rsid w:val="0081558C"/>
    <w:rsid w:val="00816AD2"/>
    <w:rsid w:val="00817584"/>
    <w:rsid w:val="00832A5B"/>
    <w:rsid w:val="00843423"/>
    <w:rsid w:val="008C52F8"/>
    <w:rsid w:val="008E1041"/>
    <w:rsid w:val="008E3062"/>
    <w:rsid w:val="0091521B"/>
    <w:rsid w:val="009310AA"/>
    <w:rsid w:val="00936639"/>
    <w:rsid w:val="00956563"/>
    <w:rsid w:val="00972344"/>
    <w:rsid w:val="00977737"/>
    <w:rsid w:val="00994931"/>
    <w:rsid w:val="00997C8C"/>
    <w:rsid w:val="00A24813"/>
    <w:rsid w:val="00A606A8"/>
    <w:rsid w:val="00A71AD9"/>
    <w:rsid w:val="00AD3B7E"/>
    <w:rsid w:val="00B65259"/>
    <w:rsid w:val="00BF3D7B"/>
    <w:rsid w:val="00C0089E"/>
    <w:rsid w:val="00C06E07"/>
    <w:rsid w:val="00C17919"/>
    <w:rsid w:val="00C32864"/>
    <w:rsid w:val="00CB036D"/>
    <w:rsid w:val="00CC4720"/>
    <w:rsid w:val="00CC5CBF"/>
    <w:rsid w:val="00CF2CDE"/>
    <w:rsid w:val="00D0365B"/>
    <w:rsid w:val="00D15F8D"/>
    <w:rsid w:val="00D53283"/>
    <w:rsid w:val="00D72E46"/>
    <w:rsid w:val="00D83A5B"/>
    <w:rsid w:val="00D84C39"/>
    <w:rsid w:val="00DA2168"/>
    <w:rsid w:val="00DA2B72"/>
    <w:rsid w:val="00DC6F22"/>
    <w:rsid w:val="00DE3270"/>
    <w:rsid w:val="00DE78C6"/>
    <w:rsid w:val="00E068F9"/>
    <w:rsid w:val="00E1610E"/>
    <w:rsid w:val="00E2486E"/>
    <w:rsid w:val="00E66BEF"/>
    <w:rsid w:val="00E76C94"/>
    <w:rsid w:val="00EA3C7F"/>
    <w:rsid w:val="00EE0031"/>
    <w:rsid w:val="00EE1F44"/>
    <w:rsid w:val="00F01204"/>
    <w:rsid w:val="00F13355"/>
    <w:rsid w:val="00F400BB"/>
    <w:rsid w:val="00F40A62"/>
    <w:rsid w:val="00F41BDC"/>
    <w:rsid w:val="00F43CCB"/>
    <w:rsid w:val="00F63697"/>
    <w:rsid w:val="00F95BDC"/>
    <w:rsid w:val="00FA239B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453</Words>
  <Characters>2587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11</cp:revision>
  <cp:lastPrinted>2019-11-08T12:16:00Z</cp:lastPrinted>
  <dcterms:created xsi:type="dcterms:W3CDTF">2019-10-29T09:36:00Z</dcterms:created>
  <dcterms:modified xsi:type="dcterms:W3CDTF">2019-11-12T09:19:00Z</dcterms:modified>
</cp:coreProperties>
</file>