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0B" w:rsidRDefault="00523B0B" w:rsidP="00066130">
      <w:pPr>
        <w:pStyle w:val="BodyText"/>
        <w:ind w:firstLine="851"/>
        <w:jc w:val="center"/>
        <w:rPr>
          <w:b/>
          <w:bCs/>
          <w:sz w:val="26"/>
          <w:szCs w:val="26"/>
        </w:rPr>
      </w:pPr>
    </w:p>
    <w:p w:rsidR="00523B0B" w:rsidRDefault="00523B0B" w:rsidP="00066130">
      <w:pPr>
        <w:pStyle w:val="BodyText"/>
        <w:ind w:firstLine="851"/>
        <w:jc w:val="center"/>
        <w:rPr>
          <w:b/>
          <w:bCs/>
          <w:sz w:val="26"/>
          <w:szCs w:val="26"/>
        </w:rPr>
      </w:pPr>
      <w:r w:rsidRPr="008A469D">
        <w:rPr>
          <w:b/>
          <w:bCs/>
          <w:sz w:val="26"/>
          <w:szCs w:val="26"/>
        </w:rPr>
        <w:t>Администрация муниципального образования «Краснинский район» Смоленской области сообщает о проведении аукциона</w:t>
      </w:r>
      <w:r>
        <w:rPr>
          <w:b/>
          <w:bCs/>
          <w:sz w:val="26"/>
          <w:szCs w:val="26"/>
        </w:rPr>
        <w:t xml:space="preserve"> по продаже земельного участка</w:t>
      </w:r>
    </w:p>
    <w:p w:rsidR="00523B0B" w:rsidRPr="008A469D" w:rsidRDefault="00523B0B" w:rsidP="00066130">
      <w:pPr>
        <w:pStyle w:val="BodyText"/>
        <w:ind w:firstLine="567"/>
        <w:jc w:val="center"/>
        <w:rPr>
          <w:b/>
          <w:bCs/>
          <w:sz w:val="26"/>
          <w:szCs w:val="26"/>
        </w:rPr>
      </w:pPr>
    </w:p>
    <w:p w:rsidR="00523B0B" w:rsidRPr="008A469D" w:rsidRDefault="00523B0B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Организатор аукциона, уполномоченный орган </w:t>
      </w:r>
      <w:r w:rsidRPr="008A469D">
        <w:rPr>
          <w:sz w:val="26"/>
          <w:szCs w:val="26"/>
        </w:rPr>
        <w:t>– Администрация муниципального образования «Краснинский район» Смоленской области.</w:t>
      </w:r>
    </w:p>
    <w:p w:rsidR="00523B0B" w:rsidRPr="008F7A5B" w:rsidRDefault="00523B0B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Реквизиты решения о проведении аукциона: </w:t>
      </w:r>
      <w:r w:rsidRPr="00EC6EE2">
        <w:rPr>
          <w:sz w:val="26"/>
          <w:szCs w:val="26"/>
        </w:rPr>
        <w:t>П</w:t>
      </w:r>
      <w:r w:rsidRPr="00EC6EE2">
        <w:rPr>
          <w:color w:val="000000"/>
          <w:sz w:val="26"/>
          <w:szCs w:val="26"/>
        </w:rPr>
        <w:t xml:space="preserve">остановление Администрации муниципального образования «Краснинский район» Смоленской области от </w:t>
      </w:r>
      <w:r>
        <w:rPr>
          <w:sz w:val="26"/>
          <w:szCs w:val="26"/>
        </w:rPr>
        <w:t>24.11.2021</w:t>
      </w:r>
      <w:r w:rsidRPr="008F7A5B">
        <w:rPr>
          <w:sz w:val="26"/>
          <w:szCs w:val="26"/>
        </w:rPr>
        <w:t xml:space="preserve"> г. № </w:t>
      </w:r>
      <w:r>
        <w:rPr>
          <w:sz w:val="26"/>
          <w:szCs w:val="26"/>
        </w:rPr>
        <w:t>485</w:t>
      </w:r>
      <w:r w:rsidRPr="008F7A5B">
        <w:rPr>
          <w:sz w:val="26"/>
          <w:szCs w:val="26"/>
        </w:rPr>
        <w:t xml:space="preserve"> «О проведени</w:t>
      </w:r>
      <w:r>
        <w:rPr>
          <w:sz w:val="26"/>
          <w:szCs w:val="26"/>
        </w:rPr>
        <w:t>и аукциона по продаже земельного участка</w:t>
      </w:r>
      <w:r w:rsidRPr="008F7A5B">
        <w:rPr>
          <w:sz w:val="26"/>
          <w:szCs w:val="26"/>
        </w:rPr>
        <w:t>».</w:t>
      </w:r>
    </w:p>
    <w:p w:rsidR="00523B0B" w:rsidRPr="008A469D" w:rsidRDefault="00523B0B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Strong"/>
          <w:sz w:val="26"/>
          <w:szCs w:val="26"/>
        </w:rPr>
        <w:t>Форма торгов:</w:t>
      </w:r>
      <w:r w:rsidRPr="008A469D">
        <w:rPr>
          <w:sz w:val="26"/>
          <w:szCs w:val="26"/>
        </w:rPr>
        <w:t xml:space="preserve"> аукцион, открытый по составу участников и по форме подачи заявок.</w:t>
      </w:r>
    </w:p>
    <w:p w:rsidR="00523B0B" w:rsidRPr="00252870" w:rsidRDefault="00523B0B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Дата и время проведения аукциона</w:t>
      </w:r>
      <w:r w:rsidRPr="00842C89"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21.01.2022</w:t>
      </w:r>
      <w:r w:rsidRPr="00CF7D00">
        <w:rPr>
          <w:sz w:val="26"/>
          <w:szCs w:val="26"/>
        </w:rPr>
        <w:t xml:space="preserve"> г.</w:t>
      </w:r>
      <w:r w:rsidRPr="00252870">
        <w:rPr>
          <w:sz w:val="26"/>
          <w:szCs w:val="26"/>
        </w:rPr>
        <w:t xml:space="preserve"> в 11 часов 00 минут</w:t>
      </w:r>
      <w:r>
        <w:rPr>
          <w:sz w:val="26"/>
          <w:szCs w:val="26"/>
        </w:rPr>
        <w:t xml:space="preserve"> по московскому времени</w:t>
      </w:r>
      <w:r w:rsidRPr="00252870">
        <w:rPr>
          <w:sz w:val="26"/>
          <w:szCs w:val="26"/>
        </w:rPr>
        <w:t>.</w:t>
      </w:r>
    </w:p>
    <w:p w:rsidR="00523B0B" w:rsidRPr="008A469D" w:rsidRDefault="00523B0B" w:rsidP="00066130">
      <w:pPr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 xml:space="preserve">Место проведения аукциона: </w:t>
      </w:r>
      <w:r w:rsidRPr="008A469D">
        <w:rPr>
          <w:sz w:val="26"/>
          <w:szCs w:val="26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8A469D">
        <w:rPr>
          <w:rStyle w:val="Strong"/>
          <w:b w:val="0"/>
          <w:bCs w:val="0"/>
          <w:sz w:val="26"/>
          <w:szCs w:val="26"/>
        </w:rPr>
        <w:t>, п. Красный, ул. Карла Маркса, д. 16</w:t>
      </w:r>
      <w:r w:rsidRPr="008A469D">
        <w:rPr>
          <w:sz w:val="26"/>
          <w:szCs w:val="26"/>
        </w:rPr>
        <w:t>).</w:t>
      </w:r>
    </w:p>
    <w:p w:rsidR="00523B0B" w:rsidRPr="00470414" w:rsidRDefault="00523B0B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Адрес электронной почты организатора аукциона</w:t>
      </w:r>
      <w:r w:rsidRPr="00470414">
        <w:rPr>
          <w:b/>
          <w:bCs/>
          <w:sz w:val="26"/>
          <w:szCs w:val="26"/>
        </w:rPr>
        <w:t xml:space="preserve">: </w:t>
      </w:r>
      <w:hyperlink r:id="rId5" w:history="1">
        <w:r w:rsidRPr="00470414">
          <w:rPr>
            <w:rStyle w:val="Hyperlink"/>
            <w:color w:val="auto"/>
            <w:sz w:val="26"/>
            <w:szCs w:val="26"/>
          </w:rPr>
          <w:t>krasn</w:t>
        </w:r>
        <w:r w:rsidRPr="00470414">
          <w:rPr>
            <w:rStyle w:val="Hyperlink"/>
            <w:color w:val="auto"/>
            <w:sz w:val="26"/>
            <w:szCs w:val="26"/>
            <w:lang w:val="en-US"/>
          </w:rPr>
          <w:t>iy</w:t>
        </w:r>
        <w:r w:rsidRPr="00470414">
          <w:rPr>
            <w:rStyle w:val="Hyperlink"/>
            <w:color w:val="auto"/>
            <w:sz w:val="26"/>
            <w:szCs w:val="26"/>
          </w:rPr>
          <w:t>@admin-smolensk.ru</w:t>
        </w:r>
      </w:hyperlink>
    </w:p>
    <w:p w:rsidR="00523B0B" w:rsidRPr="008A469D" w:rsidRDefault="00523B0B" w:rsidP="000661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rStyle w:val="Strong"/>
          <w:sz w:val="26"/>
          <w:szCs w:val="26"/>
        </w:rPr>
        <w:t xml:space="preserve">Телефоны для справок: </w:t>
      </w:r>
      <w:r w:rsidRPr="008A469D">
        <w:rPr>
          <w:rStyle w:val="Strong"/>
          <w:b w:val="0"/>
          <w:bCs w:val="0"/>
          <w:sz w:val="26"/>
          <w:szCs w:val="26"/>
        </w:rPr>
        <w:t xml:space="preserve">8 (48145) </w:t>
      </w:r>
      <w:r w:rsidRPr="008A469D">
        <w:rPr>
          <w:sz w:val="26"/>
          <w:szCs w:val="26"/>
        </w:rPr>
        <w:t>4-15-44.</w:t>
      </w:r>
    </w:p>
    <w:p w:rsidR="00523B0B" w:rsidRPr="008A469D" w:rsidRDefault="00523B0B" w:rsidP="00066130">
      <w:pPr>
        <w:ind w:firstLine="567"/>
        <w:jc w:val="both"/>
        <w:outlineLvl w:val="0"/>
        <w:rPr>
          <w:sz w:val="26"/>
          <w:szCs w:val="26"/>
        </w:rPr>
      </w:pPr>
      <w:r w:rsidRPr="002657E5">
        <w:rPr>
          <w:sz w:val="26"/>
          <w:szCs w:val="26"/>
        </w:rPr>
        <w:t xml:space="preserve">С </w:t>
      </w:r>
      <w:r>
        <w:rPr>
          <w:sz w:val="26"/>
          <w:szCs w:val="26"/>
        </w:rPr>
        <w:t>06.12.2021</w:t>
      </w:r>
      <w:r w:rsidRPr="00CF7D00">
        <w:rPr>
          <w:sz w:val="26"/>
          <w:szCs w:val="26"/>
        </w:rPr>
        <w:t xml:space="preserve"> г. по </w:t>
      </w:r>
      <w:r>
        <w:rPr>
          <w:sz w:val="26"/>
          <w:szCs w:val="26"/>
        </w:rPr>
        <w:t>10.01.2022</w:t>
      </w:r>
      <w:r w:rsidRPr="00CF7D00">
        <w:rPr>
          <w:sz w:val="26"/>
          <w:szCs w:val="26"/>
        </w:rPr>
        <w:t xml:space="preserve"> г. (</w:t>
      </w:r>
      <w:r>
        <w:rPr>
          <w:sz w:val="26"/>
          <w:szCs w:val="26"/>
        </w:rPr>
        <w:t>включительно)</w:t>
      </w:r>
      <w:r w:rsidRPr="008A469D">
        <w:rPr>
          <w:sz w:val="26"/>
          <w:szCs w:val="26"/>
        </w:rPr>
        <w:t xml:space="preserve"> с понедельника по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Pr="008A469D">
        <w:rPr>
          <w:rStyle w:val="Strong"/>
          <w:b w:val="0"/>
          <w:bCs w:val="0"/>
          <w:sz w:val="26"/>
          <w:szCs w:val="26"/>
        </w:rPr>
        <w:t>п. Красный, ул. Карла Маркса, д. 16, кабинет 21</w:t>
      </w:r>
      <w:r w:rsidRPr="008A469D">
        <w:rPr>
          <w:sz w:val="26"/>
          <w:szCs w:val="26"/>
        </w:rPr>
        <w:t>) следующие документы:</w:t>
      </w:r>
    </w:p>
    <w:p w:rsidR="00523B0B" w:rsidRPr="008A469D" w:rsidRDefault="00523B0B" w:rsidP="00066130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Заявка для участия в аукционе по установленной в извещении форме с указанием</w:t>
      </w:r>
      <w:r>
        <w:rPr>
          <w:sz w:val="26"/>
          <w:szCs w:val="26"/>
        </w:rPr>
        <w:t xml:space="preserve"> </w:t>
      </w:r>
      <w:r w:rsidRPr="008A469D">
        <w:rPr>
          <w:sz w:val="26"/>
          <w:szCs w:val="26"/>
        </w:rPr>
        <w:t>банковских реквизитов счета для возврата задатка (приложение к извещению №1).</w:t>
      </w:r>
    </w:p>
    <w:p w:rsidR="00523B0B" w:rsidRPr="008A469D" w:rsidRDefault="00523B0B" w:rsidP="00066130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523B0B" w:rsidRPr="008A469D" w:rsidRDefault="00523B0B" w:rsidP="00066130">
      <w:pPr>
        <w:pStyle w:val="BodyText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523B0B" w:rsidRPr="008A469D" w:rsidRDefault="00523B0B" w:rsidP="00066130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523B0B" w:rsidRPr="008A469D" w:rsidRDefault="00523B0B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523B0B" w:rsidRPr="008A469D" w:rsidRDefault="00523B0B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523B0B" w:rsidRPr="008A469D" w:rsidRDefault="00523B0B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3B0B" w:rsidRDefault="00523B0B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Документы, подтверждающие внесение задатка. </w:t>
      </w:r>
    </w:p>
    <w:p w:rsidR="00523B0B" w:rsidRPr="008A469D" w:rsidRDefault="00523B0B" w:rsidP="003C12F3">
      <w:pPr>
        <w:pStyle w:val="BodyText"/>
        <w:tabs>
          <w:tab w:val="left" w:pos="900"/>
        </w:tabs>
        <w:outlineLvl w:val="0"/>
        <w:rPr>
          <w:sz w:val="26"/>
          <w:szCs w:val="26"/>
        </w:rPr>
      </w:pPr>
    </w:p>
    <w:p w:rsidR="00523B0B" w:rsidRPr="008A469D" w:rsidRDefault="00523B0B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523B0B" w:rsidRPr="00A85D06" w:rsidRDefault="00523B0B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ИНН 6709000650  КПП 670901001</w:t>
      </w:r>
    </w:p>
    <w:p w:rsidR="00523B0B" w:rsidRPr="00A85D06" w:rsidRDefault="00523B0B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  <w:r>
        <w:rPr>
          <w:sz w:val="26"/>
          <w:szCs w:val="26"/>
        </w:rPr>
        <w:t>л/с</w:t>
      </w:r>
      <w:r w:rsidRPr="00A85D06">
        <w:rPr>
          <w:sz w:val="26"/>
          <w:szCs w:val="26"/>
        </w:rPr>
        <w:t xml:space="preserve"> 05633008180</w:t>
      </w:r>
    </w:p>
    <w:p w:rsidR="00523B0B" w:rsidRPr="00A85D06" w:rsidRDefault="00523B0B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Казначейский</w:t>
      </w:r>
      <w:r w:rsidRPr="00A85D06">
        <w:rPr>
          <w:sz w:val="26"/>
          <w:szCs w:val="26"/>
        </w:rPr>
        <w:t xml:space="preserve"> </w:t>
      </w:r>
      <w:r w:rsidRPr="00F324CD">
        <w:rPr>
          <w:sz w:val="26"/>
          <w:szCs w:val="26"/>
        </w:rPr>
        <w:t>счет: 03232643666240006300</w:t>
      </w:r>
    </w:p>
    <w:p w:rsidR="00523B0B" w:rsidRDefault="00523B0B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ОТДЕЛЕНИЕ СМОЛЕНСК БАНКА РОССИИ//УФК по Смоленской области</w:t>
      </w:r>
    </w:p>
    <w:p w:rsidR="00523B0B" w:rsidRDefault="00523B0B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 г. Смоленск</w:t>
      </w:r>
    </w:p>
    <w:p w:rsidR="00523B0B" w:rsidRPr="00A85D06" w:rsidRDefault="00523B0B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ЕКС ТОФК 40102810445370000055</w:t>
      </w:r>
    </w:p>
    <w:p w:rsidR="00523B0B" w:rsidRPr="00A85D06" w:rsidRDefault="00523B0B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БИК </w:t>
      </w:r>
      <w:r>
        <w:rPr>
          <w:sz w:val="26"/>
          <w:szCs w:val="26"/>
        </w:rPr>
        <w:t>ТОФК 016614901</w:t>
      </w:r>
    </w:p>
    <w:p w:rsidR="00523B0B" w:rsidRDefault="00523B0B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 xml:space="preserve">ОГРН </w:t>
      </w:r>
      <w:r>
        <w:rPr>
          <w:sz w:val="26"/>
          <w:szCs w:val="26"/>
        </w:rPr>
        <w:t>1026700668466</w:t>
      </w:r>
      <w:r w:rsidRPr="00A85D06">
        <w:rPr>
          <w:sz w:val="26"/>
          <w:szCs w:val="26"/>
        </w:rPr>
        <w:t xml:space="preserve">  </w:t>
      </w:r>
    </w:p>
    <w:p w:rsidR="00523B0B" w:rsidRDefault="00523B0B" w:rsidP="00251A11">
      <w:pPr>
        <w:ind w:firstLine="567"/>
        <w:rPr>
          <w:sz w:val="26"/>
          <w:szCs w:val="26"/>
        </w:rPr>
      </w:pPr>
      <w:r w:rsidRPr="00A85D06">
        <w:rPr>
          <w:sz w:val="26"/>
          <w:szCs w:val="26"/>
        </w:rPr>
        <w:t>ОКПО 04042449</w:t>
      </w:r>
      <w:r w:rsidRPr="008A469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ОКАТО 66224551000 </w:t>
      </w:r>
    </w:p>
    <w:p w:rsidR="00523B0B" w:rsidRDefault="00523B0B" w:rsidP="00251A11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ОКТМО 66624430 </w:t>
      </w:r>
    </w:p>
    <w:p w:rsidR="00523B0B" w:rsidRPr="008A469D" w:rsidRDefault="00523B0B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Назначение платежа: «Задаток для участия в аукционе </w:t>
      </w:r>
      <w:r>
        <w:rPr>
          <w:sz w:val="26"/>
          <w:szCs w:val="26"/>
        </w:rPr>
        <w:t>по продаже земельного участка</w:t>
      </w:r>
      <w:r w:rsidRPr="008A469D">
        <w:rPr>
          <w:sz w:val="26"/>
          <w:szCs w:val="26"/>
        </w:rPr>
        <w:t xml:space="preserve">». </w:t>
      </w:r>
    </w:p>
    <w:p w:rsidR="00523B0B" w:rsidRPr="008A469D" w:rsidRDefault="00523B0B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523B0B" w:rsidRPr="008A469D" w:rsidRDefault="00523B0B" w:rsidP="00251A11">
      <w:pPr>
        <w:pStyle w:val="BodyText"/>
        <w:tabs>
          <w:tab w:val="left" w:pos="900"/>
        </w:tabs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523B0B" w:rsidRPr="008A469D" w:rsidRDefault="00523B0B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523B0B" w:rsidRPr="008A469D" w:rsidRDefault="00523B0B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Задаток, внесенный лицом, признанным победителем аукциона, с которым заключается договор купли - продажи земельного участка засчитывается в оплату в счет платы за земельный участок. </w:t>
      </w:r>
    </w:p>
    <w:p w:rsidR="00523B0B" w:rsidRPr="008A469D" w:rsidRDefault="00523B0B" w:rsidP="00251A11">
      <w:pPr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523B0B" w:rsidRPr="00E10B50" w:rsidRDefault="00523B0B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E10B50">
        <w:rPr>
          <w:sz w:val="26"/>
          <w:szCs w:val="26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23B0B" w:rsidRPr="008A469D" w:rsidRDefault="00523B0B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523B0B" w:rsidRPr="008A469D" w:rsidRDefault="00523B0B" w:rsidP="00251A11">
      <w:pPr>
        <w:pStyle w:val="BodyText"/>
        <w:ind w:firstLine="567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>По желанию претендентом могут быть представлены иные документы.</w:t>
      </w:r>
    </w:p>
    <w:p w:rsidR="00523B0B" w:rsidRPr="008A469D" w:rsidRDefault="00523B0B" w:rsidP="00251A11">
      <w:pPr>
        <w:pStyle w:val="BodyText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Место, дата, время и порядок определения участников аукциона</w:t>
      </w:r>
      <w:r w:rsidRPr="002657E5">
        <w:rPr>
          <w:b/>
          <w:bCs/>
          <w:sz w:val="26"/>
          <w:szCs w:val="26"/>
        </w:rPr>
        <w:t>:</w:t>
      </w:r>
      <w:r w:rsidRPr="002657E5">
        <w:rPr>
          <w:sz w:val="26"/>
          <w:szCs w:val="26"/>
        </w:rPr>
        <w:t xml:space="preserve"> </w:t>
      </w:r>
      <w:r>
        <w:rPr>
          <w:sz w:val="26"/>
          <w:szCs w:val="26"/>
        </w:rPr>
        <w:t>12.01</w:t>
      </w:r>
      <w:r w:rsidRPr="00B80173">
        <w:rPr>
          <w:sz w:val="26"/>
          <w:szCs w:val="26"/>
        </w:rPr>
        <w:t>.</w:t>
      </w:r>
      <w:r>
        <w:rPr>
          <w:sz w:val="26"/>
          <w:szCs w:val="26"/>
        </w:rPr>
        <w:t>2022</w:t>
      </w:r>
      <w:r w:rsidRPr="00CF7D00">
        <w:rPr>
          <w:sz w:val="26"/>
          <w:szCs w:val="26"/>
        </w:rPr>
        <w:t xml:space="preserve"> г. в 11 часов 00 минут по адресу: </w:t>
      </w:r>
      <w:r w:rsidRPr="00CF7D00">
        <w:rPr>
          <w:rStyle w:val="Strong"/>
          <w:b w:val="0"/>
          <w:bCs w:val="0"/>
          <w:sz w:val="26"/>
          <w:szCs w:val="26"/>
        </w:rPr>
        <w:t>Смоленская область, Краснинский район, п. Красный, ул. Карла Маркса, д. 16 (</w:t>
      </w:r>
      <w:r w:rsidRPr="00CF7D00">
        <w:rPr>
          <w:sz w:val="26"/>
          <w:szCs w:val="26"/>
        </w:rPr>
        <w:t>актовый зал Администрации муниц</w:t>
      </w:r>
      <w:r w:rsidRPr="008A469D">
        <w:rPr>
          <w:sz w:val="26"/>
          <w:szCs w:val="26"/>
        </w:rPr>
        <w:t>ипального образования «Краснинский район» Смоленской области</w:t>
      </w:r>
      <w:r w:rsidRPr="00D555AB">
        <w:rPr>
          <w:rStyle w:val="Strong"/>
          <w:b w:val="0"/>
          <w:bCs w:val="0"/>
          <w:sz w:val="26"/>
          <w:szCs w:val="26"/>
        </w:rPr>
        <w:t>)</w:t>
      </w:r>
      <w:r w:rsidRPr="008A469D">
        <w:rPr>
          <w:rStyle w:val="Strong"/>
          <w:b w:val="0"/>
          <w:bCs w:val="0"/>
          <w:sz w:val="26"/>
          <w:szCs w:val="26"/>
        </w:rPr>
        <w:t>.</w:t>
      </w:r>
    </w:p>
    <w:p w:rsidR="00523B0B" w:rsidRPr="008A469D" w:rsidRDefault="00523B0B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523B0B" w:rsidRPr="008A469D" w:rsidRDefault="00523B0B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523B0B" w:rsidRPr="008A469D" w:rsidRDefault="00523B0B" w:rsidP="00251A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23B0B" w:rsidRPr="008A469D" w:rsidRDefault="00523B0B" w:rsidP="00251A11">
      <w:pPr>
        <w:ind w:firstLine="567"/>
        <w:jc w:val="both"/>
        <w:rPr>
          <w:color w:val="000000"/>
          <w:sz w:val="26"/>
          <w:szCs w:val="26"/>
        </w:rPr>
      </w:pPr>
      <w:r w:rsidRPr="008A469D">
        <w:rPr>
          <w:color w:val="000000"/>
          <w:sz w:val="26"/>
          <w:szCs w:val="26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купли - продажи земельного участка. </w:t>
      </w:r>
    </w:p>
    <w:p w:rsidR="00523B0B" w:rsidRPr="008A469D" w:rsidRDefault="00523B0B" w:rsidP="00251A11">
      <w:pPr>
        <w:ind w:firstLine="567"/>
        <w:jc w:val="both"/>
        <w:rPr>
          <w:color w:val="000000"/>
          <w:sz w:val="26"/>
          <w:szCs w:val="26"/>
        </w:rPr>
      </w:pPr>
      <w:bookmarkStart w:id="0" w:name="dst690"/>
      <w:bookmarkEnd w:id="0"/>
      <w:r w:rsidRPr="008A469D">
        <w:rPr>
          <w:color w:val="000000"/>
          <w:sz w:val="26"/>
          <w:szCs w:val="26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 - продажи земельного участка. </w:t>
      </w:r>
      <w:bookmarkStart w:id="1" w:name="dst691"/>
      <w:bookmarkEnd w:id="1"/>
    </w:p>
    <w:p w:rsidR="00523B0B" w:rsidRPr="008A469D" w:rsidRDefault="00523B0B" w:rsidP="00251A11">
      <w:pPr>
        <w:pStyle w:val="BodyText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 Подведение итогов проводится в день проведения аукциона. Договор купли-продажи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8A469D">
          <w:rPr>
            <w:rStyle w:val="Hyperlink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>) и не позднее тридцати дней со дня направления победителю аукциона проекта договора. В случае если проект договора купли-продажи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23B0B" w:rsidRPr="008A469D" w:rsidRDefault="00523B0B" w:rsidP="00251A11">
      <w:pPr>
        <w:pStyle w:val="BodyText"/>
        <w:ind w:firstLine="567"/>
        <w:rPr>
          <w:sz w:val="26"/>
          <w:szCs w:val="26"/>
        </w:rPr>
      </w:pPr>
      <w:r w:rsidRPr="008A469D">
        <w:rPr>
          <w:sz w:val="26"/>
          <w:szCs w:val="26"/>
        </w:rPr>
        <w:t xml:space="preserve">Организатор торгов вправе отказаться от проведения аукциона. </w:t>
      </w:r>
      <w:r w:rsidRPr="008A469D">
        <w:rPr>
          <w:color w:val="000000"/>
          <w:sz w:val="26"/>
          <w:szCs w:val="26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8A469D">
        <w:rPr>
          <w:sz w:val="26"/>
          <w:szCs w:val="26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8A469D">
          <w:rPr>
            <w:rStyle w:val="Hyperlink"/>
            <w:color w:val="auto"/>
            <w:sz w:val="26"/>
            <w:szCs w:val="26"/>
            <w:u w:val="none"/>
          </w:rPr>
          <w:t>www.torgi.gov.ru</w:t>
        </w:r>
      </w:hyperlink>
      <w:r w:rsidRPr="008A469D">
        <w:rPr>
          <w:sz w:val="26"/>
          <w:szCs w:val="26"/>
        </w:rPr>
        <w:t xml:space="preserve">) </w:t>
      </w:r>
      <w:r w:rsidRPr="008A469D">
        <w:rPr>
          <w:color w:val="000000"/>
          <w:sz w:val="26"/>
          <w:szCs w:val="26"/>
        </w:rPr>
        <w:t>в течение трех дней после принятия решения об отказе в проведении аукциона.</w:t>
      </w:r>
    </w:p>
    <w:p w:rsidR="00523B0B" w:rsidRPr="008A469D" w:rsidRDefault="00523B0B" w:rsidP="00251A11">
      <w:pPr>
        <w:pStyle w:val="BodyText"/>
        <w:ind w:firstLine="567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Предмет аукциона:</w:t>
      </w:r>
      <w:r w:rsidRPr="008A469D">
        <w:rPr>
          <w:sz w:val="26"/>
          <w:szCs w:val="26"/>
        </w:rPr>
        <w:t xml:space="preserve"> </w:t>
      </w:r>
    </w:p>
    <w:p w:rsidR="00523B0B" w:rsidRPr="008A469D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6"/>
          <w:szCs w:val="26"/>
        </w:rPr>
      </w:pPr>
      <w:r w:rsidRPr="008A469D">
        <w:rPr>
          <w:sz w:val="26"/>
          <w:szCs w:val="26"/>
        </w:rPr>
        <w:t xml:space="preserve">Лот № </w:t>
      </w:r>
      <w:r>
        <w:rPr>
          <w:sz w:val="26"/>
          <w:szCs w:val="26"/>
        </w:rPr>
        <w:t>1</w:t>
      </w:r>
    </w:p>
    <w:p w:rsidR="00523B0B" w:rsidRPr="008A469D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Адрес </w:t>
      </w:r>
      <w:r w:rsidRPr="008A469D">
        <w:rPr>
          <w:b w:val="0"/>
          <w:bCs w:val="0"/>
          <w:sz w:val="26"/>
          <w:szCs w:val="26"/>
        </w:rPr>
        <w:t>земельного участка:</w:t>
      </w:r>
      <w:r>
        <w:rPr>
          <w:b w:val="0"/>
          <w:bCs w:val="0"/>
          <w:sz w:val="26"/>
          <w:szCs w:val="26"/>
        </w:rPr>
        <w:t xml:space="preserve"> Российская Федерация,</w:t>
      </w:r>
      <w:r w:rsidRPr="008A469D">
        <w:rPr>
          <w:b w:val="0"/>
          <w:bCs w:val="0"/>
          <w:sz w:val="26"/>
          <w:szCs w:val="26"/>
        </w:rPr>
        <w:t xml:space="preserve"> Смоленская область, Краснинский район, </w:t>
      </w:r>
      <w:r>
        <w:rPr>
          <w:b w:val="0"/>
          <w:bCs w:val="0"/>
          <w:sz w:val="26"/>
          <w:szCs w:val="26"/>
        </w:rPr>
        <w:t>Гусинское сельское поселение, деревня Буда;</w:t>
      </w:r>
    </w:p>
    <w:p w:rsidR="00523B0B" w:rsidRPr="008A469D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кадастровый номер – </w:t>
      </w:r>
      <w:r>
        <w:rPr>
          <w:b w:val="0"/>
          <w:bCs w:val="0"/>
          <w:sz w:val="26"/>
          <w:szCs w:val="26"/>
        </w:rPr>
        <w:t>67:11:0020101</w:t>
      </w:r>
      <w:r w:rsidRPr="008A469D">
        <w:rPr>
          <w:b w:val="0"/>
          <w:bCs w:val="0"/>
          <w:sz w:val="26"/>
          <w:szCs w:val="26"/>
        </w:rPr>
        <w:t>:</w:t>
      </w:r>
      <w:r>
        <w:rPr>
          <w:b w:val="0"/>
          <w:bCs w:val="0"/>
          <w:sz w:val="26"/>
          <w:szCs w:val="26"/>
        </w:rPr>
        <w:t>1414</w:t>
      </w:r>
      <w:r w:rsidRPr="008A469D">
        <w:rPr>
          <w:b w:val="0"/>
          <w:bCs w:val="0"/>
          <w:sz w:val="26"/>
          <w:szCs w:val="26"/>
        </w:rPr>
        <w:t>;</w:t>
      </w:r>
    </w:p>
    <w:p w:rsidR="00523B0B" w:rsidRPr="008A469D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8A469D">
        <w:rPr>
          <w:b w:val="0"/>
          <w:bCs w:val="0"/>
          <w:sz w:val="26"/>
          <w:szCs w:val="26"/>
        </w:rPr>
        <w:t xml:space="preserve">общей площадью – </w:t>
      </w:r>
      <w:r>
        <w:rPr>
          <w:b w:val="0"/>
          <w:bCs w:val="0"/>
          <w:sz w:val="26"/>
          <w:szCs w:val="26"/>
        </w:rPr>
        <w:t>9700</w:t>
      </w:r>
      <w:r w:rsidRPr="008A469D">
        <w:rPr>
          <w:b w:val="0"/>
          <w:bCs w:val="0"/>
          <w:sz w:val="26"/>
          <w:szCs w:val="26"/>
        </w:rPr>
        <w:t xml:space="preserve"> кв. м.;</w:t>
      </w:r>
    </w:p>
    <w:p w:rsidR="00523B0B" w:rsidRPr="000042C3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0042C3">
        <w:rPr>
          <w:b w:val="0"/>
          <w:bCs w:val="0"/>
          <w:sz w:val="26"/>
          <w:szCs w:val="26"/>
        </w:rPr>
        <w:t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523B0B" w:rsidRPr="000042C3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0042C3">
        <w:rPr>
          <w:b w:val="0"/>
          <w:bCs w:val="0"/>
          <w:sz w:val="26"/>
          <w:szCs w:val="26"/>
        </w:rPr>
        <w:t>разрешенное использование – склады;</w:t>
      </w:r>
    </w:p>
    <w:p w:rsidR="00523B0B" w:rsidRPr="000042C3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0042C3">
        <w:rPr>
          <w:rStyle w:val="Strong"/>
          <w:sz w:val="26"/>
          <w:szCs w:val="26"/>
        </w:rPr>
        <w:t>права на земельный участок:</w:t>
      </w:r>
      <w:r w:rsidRPr="000042C3">
        <w:rPr>
          <w:b w:val="0"/>
          <w:bCs w:val="0"/>
          <w:sz w:val="26"/>
          <w:szCs w:val="26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523B0B" w:rsidRPr="000042C3" w:rsidRDefault="00523B0B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 w:rsidRPr="000042C3">
        <w:rPr>
          <w:b w:val="0"/>
          <w:bCs w:val="0"/>
          <w:sz w:val="26"/>
          <w:szCs w:val="26"/>
        </w:rPr>
        <w:t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523B0B" w:rsidRPr="000042C3" w:rsidRDefault="00523B0B" w:rsidP="00251A11">
      <w:pPr>
        <w:ind w:firstLine="567"/>
        <w:jc w:val="both"/>
        <w:outlineLvl w:val="0"/>
        <w:rPr>
          <w:sz w:val="26"/>
          <w:szCs w:val="26"/>
        </w:rPr>
      </w:pPr>
      <w:r w:rsidRPr="000042C3">
        <w:rPr>
          <w:sz w:val="26"/>
          <w:szCs w:val="26"/>
        </w:rPr>
        <w:t>ограничения прав на земельный участок, предусмотренные статьями 56, 56.1 Земельного кодекса Российской Федерации; Срок действия: с 2021-07-21; реквизиты документа-основания: указ от 09.01.2011 №26 выдан: Президентом РФ; Содержание ограничения (обременения):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зона;</w:t>
      </w:r>
    </w:p>
    <w:p w:rsidR="00523B0B" w:rsidRPr="000042C3" w:rsidRDefault="00523B0B" w:rsidP="00251A11">
      <w:pPr>
        <w:ind w:firstLine="567"/>
        <w:jc w:val="both"/>
        <w:outlineLvl w:val="0"/>
        <w:rPr>
          <w:sz w:val="26"/>
          <w:szCs w:val="26"/>
        </w:rPr>
      </w:pPr>
      <w:r w:rsidRPr="000042C3">
        <w:rPr>
          <w:sz w:val="26"/>
          <w:szCs w:val="26"/>
        </w:rPr>
        <w:t xml:space="preserve">особые отметки – для данного земельного участка обеспечен доступ посредством земельного участка (земельных участков) с кадастровым номером (кадастровыми номерами): 67:11:0020101:890,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21.07.2021; реквизиты документа-основания: указ от 09.01.2011 №26 выдан: Президентом РФ. </w:t>
      </w:r>
    </w:p>
    <w:p w:rsidR="00523B0B" w:rsidRPr="002848E6" w:rsidRDefault="00523B0B" w:rsidP="005D2506">
      <w:pPr>
        <w:ind w:firstLine="567"/>
        <w:jc w:val="both"/>
        <w:outlineLvl w:val="0"/>
        <w:rPr>
          <w:b/>
          <w:bCs/>
          <w:sz w:val="26"/>
          <w:szCs w:val="26"/>
        </w:rPr>
      </w:pPr>
      <w:r w:rsidRPr="002848E6">
        <w:rPr>
          <w:b/>
          <w:bCs/>
          <w:sz w:val="26"/>
          <w:szCs w:val="26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 </w:t>
      </w:r>
      <w:r w:rsidRPr="0085053D">
        <w:rPr>
          <w:b/>
          <w:bCs/>
          <w:sz w:val="26"/>
          <w:szCs w:val="26"/>
        </w:rPr>
        <w:t>электрической сети</w:t>
      </w:r>
      <w:r w:rsidRPr="006956FF">
        <w:rPr>
          <w:sz w:val="26"/>
          <w:szCs w:val="26"/>
        </w:rPr>
        <w:t>:</w:t>
      </w:r>
      <w:r>
        <w:rPr>
          <w:sz w:val="26"/>
          <w:szCs w:val="26"/>
        </w:rPr>
        <w:t xml:space="preserve"> технические условия для присоединения к электросетям проектируемых объектов капитального строительства на земельном участке будут предоставлены в случае подачи заявки на технологическое присоединение.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мощности), устанавливается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 w:rsidRPr="005D2506">
        <w:rPr>
          <w:b/>
          <w:bCs/>
          <w:sz w:val="26"/>
          <w:szCs w:val="26"/>
        </w:rPr>
        <w:t>К сетям газораспределения</w:t>
      </w:r>
      <w:r>
        <w:rPr>
          <w:sz w:val="26"/>
          <w:szCs w:val="26"/>
        </w:rPr>
        <w:t>: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наименование ближайшего газопровода газораспределительной сети – распределительный газопровод высокого давления Д=110 мм, проложенный к ПРГ на ст. Красное;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предельная свободная мощность существующих сетей – 25 куб. м. в час;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ориентировочное расстояние  до границы земельного участка – 1,5 км;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срок подключения (технологического присоединения) объекта капитального строительства после заключения  договора об осуществлении технологического присоединения – 1,5 года;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ориентировочная плата за подключение (технологическое присоединение) – 4,1 млн. руб. (с НДС);</w:t>
      </w:r>
    </w:p>
    <w:p w:rsidR="00523B0B" w:rsidRDefault="00523B0B" w:rsidP="005D2506">
      <w:pPr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- ГРС – Гусинский завод.  </w:t>
      </w:r>
    </w:p>
    <w:p w:rsidR="00523B0B" w:rsidRDefault="00523B0B" w:rsidP="005D2506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Отсутствует техническая возможность подключения к сетям водоснабжения и водоотведения.</w:t>
      </w:r>
    </w:p>
    <w:p w:rsidR="00523B0B" w:rsidRDefault="00523B0B" w:rsidP="005D2506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Максимальный процент застройки – 80%.</w:t>
      </w:r>
    </w:p>
    <w:p w:rsidR="00523B0B" w:rsidRPr="00935CA5" w:rsidRDefault="00523B0B" w:rsidP="005D2506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Минимальная плотность застройки предприятия – не менее указанной в приложении СНиП </w:t>
      </w:r>
      <w:r>
        <w:rPr>
          <w:b w:val="0"/>
          <w:bCs w:val="0"/>
          <w:sz w:val="26"/>
          <w:szCs w:val="26"/>
          <w:lang w:val="en-US"/>
        </w:rPr>
        <w:t>II</w:t>
      </w:r>
      <w:r w:rsidRPr="00935CA5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-89-80*.</w:t>
      </w:r>
    </w:p>
    <w:p w:rsidR="00523B0B" w:rsidRPr="008A469D" w:rsidRDefault="00523B0B" w:rsidP="00251A11">
      <w:pPr>
        <w:ind w:firstLine="567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Начальная цена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397 506,00</w:t>
      </w:r>
      <w:r w:rsidRPr="008A469D">
        <w:rPr>
          <w:b/>
          <w:bCs/>
          <w:sz w:val="26"/>
          <w:szCs w:val="26"/>
        </w:rPr>
        <w:t xml:space="preserve"> </w:t>
      </w:r>
      <w:r w:rsidRPr="00D555AB">
        <w:rPr>
          <w:sz w:val="26"/>
          <w:szCs w:val="26"/>
        </w:rPr>
        <w:t>(</w:t>
      </w:r>
      <w:r>
        <w:rPr>
          <w:sz w:val="26"/>
          <w:szCs w:val="26"/>
        </w:rPr>
        <w:t>триста девяносто семь тысяч пятьсот шесть рублей 00</w:t>
      </w:r>
      <w:r w:rsidRPr="008A469D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)</w:t>
      </w:r>
      <w:r w:rsidRPr="008A469D">
        <w:rPr>
          <w:sz w:val="26"/>
          <w:szCs w:val="26"/>
        </w:rPr>
        <w:t>.</w:t>
      </w:r>
    </w:p>
    <w:p w:rsidR="00523B0B" w:rsidRPr="008A469D" w:rsidRDefault="00523B0B" w:rsidP="00251A11">
      <w:pPr>
        <w:ind w:firstLine="567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Шаг аукциона</w:t>
      </w:r>
      <w:r>
        <w:rPr>
          <w:sz w:val="26"/>
          <w:szCs w:val="26"/>
        </w:rPr>
        <w:t xml:space="preserve"> (3% начальной цены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предмета аукциона</w:t>
      </w:r>
      <w:r w:rsidRPr="008A469D">
        <w:rPr>
          <w:sz w:val="26"/>
          <w:szCs w:val="26"/>
        </w:rPr>
        <w:t xml:space="preserve">) – </w:t>
      </w:r>
      <w:r>
        <w:rPr>
          <w:b/>
          <w:bCs/>
          <w:sz w:val="26"/>
          <w:szCs w:val="26"/>
        </w:rPr>
        <w:t>11 925,18</w:t>
      </w:r>
      <w:r w:rsidRPr="008A469D">
        <w:rPr>
          <w:b/>
          <w:bCs/>
          <w:sz w:val="26"/>
          <w:szCs w:val="26"/>
        </w:rPr>
        <w:t xml:space="preserve"> </w:t>
      </w:r>
      <w:r w:rsidRPr="008A469D">
        <w:rPr>
          <w:sz w:val="26"/>
          <w:szCs w:val="26"/>
        </w:rPr>
        <w:t>(</w:t>
      </w:r>
      <w:r>
        <w:rPr>
          <w:sz w:val="26"/>
          <w:szCs w:val="26"/>
        </w:rPr>
        <w:t>одиннадцать тысяч девятьсот двадцать пять рублей 18 копеек)</w:t>
      </w:r>
      <w:r w:rsidRPr="008A469D">
        <w:rPr>
          <w:sz w:val="26"/>
          <w:szCs w:val="26"/>
        </w:rPr>
        <w:t>.</w:t>
      </w:r>
    </w:p>
    <w:p w:rsidR="00523B0B" w:rsidRDefault="00523B0B" w:rsidP="00066130">
      <w:pPr>
        <w:ind w:firstLine="539"/>
        <w:jc w:val="both"/>
        <w:outlineLvl w:val="0"/>
        <w:rPr>
          <w:sz w:val="26"/>
          <w:szCs w:val="26"/>
        </w:rPr>
      </w:pPr>
      <w:r w:rsidRPr="008A469D">
        <w:rPr>
          <w:b/>
          <w:bCs/>
          <w:sz w:val="26"/>
          <w:szCs w:val="26"/>
        </w:rPr>
        <w:t>Размер задатка</w:t>
      </w:r>
      <w:r w:rsidRPr="008A469D">
        <w:rPr>
          <w:sz w:val="26"/>
          <w:szCs w:val="26"/>
        </w:rPr>
        <w:t xml:space="preserve"> (</w:t>
      </w:r>
      <w:r w:rsidRPr="009154B0">
        <w:rPr>
          <w:sz w:val="26"/>
          <w:szCs w:val="26"/>
        </w:rPr>
        <w:t>20 % от начального размера цены земельного участка</w:t>
      </w:r>
      <w:r w:rsidRPr="008A469D">
        <w:rPr>
          <w:sz w:val="26"/>
          <w:szCs w:val="26"/>
        </w:rPr>
        <w:t xml:space="preserve">) – </w:t>
      </w:r>
      <w:r>
        <w:rPr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>79 501,20</w:t>
      </w:r>
      <w:r w:rsidRPr="008A469D">
        <w:rPr>
          <w:b/>
          <w:bCs/>
          <w:sz w:val="26"/>
          <w:szCs w:val="26"/>
        </w:rPr>
        <w:t xml:space="preserve"> </w:t>
      </w:r>
      <w:r w:rsidRPr="00365936">
        <w:rPr>
          <w:sz w:val="26"/>
          <w:szCs w:val="26"/>
        </w:rPr>
        <w:t>(</w:t>
      </w:r>
      <w:r>
        <w:rPr>
          <w:sz w:val="26"/>
          <w:szCs w:val="26"/>
        </w:rPr>
        <w:t>семьдесят девять тысяч пятьсот один рубль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20 копеек</w:t>
      </w:r>
      <w:r w:rsidRPr="008A469D">
        <w:rPr>
          <w:sz w:val="26"/>
          <w:szCs w:val="26"/>
        </w:rPr>
        <w:t>).</w:t>
      </w:r>
    </w:p>
    <w:p w:rsidR="00523B0B" w:rsidRDefault="00523B0B" w:rsidP="00066130">
      <w:pPr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523B0B" w:rsidRPr="008A469D" w:rsidRDefault="00523B0B" w:rsidP="00066130">
      <w:pPr>
        <w:ind w:firstLine="540"/>
        <w:jc w:val="both"/>
        <w:outlineLvl w:val="0"/>
        <w:rPr>
          <w:sz w:val="26"/>
          <w:szCs w:val="26"/>
        </w:rPr>
      </w:pPr>
      <w:r w:rsidRPr="008A469D">
        <w:rPr>
          <w:sz w:val="26"/>
          <w:szCs w:val="26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8A469D">
        <w:rPr>
          <w:rStyle w:val="Strong"/>
          <w:b w:val="0"/>
          <w:bCs w:val="0"/>
          <w:sz w:val="26"/>
          <w:szCs w:val="26"/>
        </w:rPr>
        <w:t>п. Красный, ул. Карла Маркса, д. 16</w:t>
      </w:r>
      <w:r>
        <w:rPr>
          <w:rStyle w:val="Strong"/>
          <w:b w:val="0"/>
          <w:bCs w:val="0"/>
          <w:sz w:val="26"/>
          <w:szCs w:val="26"/>
        </w:rPr>
        <w:t>, кабинет № 21</w:t>
      </w:r>
      <w:r w:rsidRPr="008A469D">
        <w:rPr>
          <w:rStyle w:val="Strong"/>
          <w:b w:val="0"/>
          <w:bCs w:val="0"/>
          <w:sz w:val="26"/>
          <w:szCs w:val="26"/>
        </w:rPr>
        <w:t xml:space="preserve">, </w:t>
      </w:r>
      <w:r w:rsidRPr="008A469D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</w:t>
      </w:r>
      <w:r w:rsidRPr="008A469D">
        <w:rPr>
          <w:sz w:val="26"/>
          <w:szCs w:val="26"/>
        </w:rPr>
        <w:t>: 8 (48145) 4-15-44.</w:t>
      </w:r>
    </w:p>
    <w:p w:rsidR="00523B0B" w:rsidRDefault="00523B0B" w:rsidP="00066130">
      <w:pPr>
        <w:jc w:val="both"/>
        <w:rPr>
          <w:b/>
          <w:bCs/>
          <w:sz w:val="26"/>
          <w:szCs w:val="26"/>
        </w:rPr>
      </w:pPr>
    </w:p>
    <w:p w:rsidR="00523B0B" w:rsidRDefault="00523B0B" w:rsidP="00066130">
      <w:pPr>
        <w:jc w:val="both"/>
        <w:rPr>
          <w:b/>
          <w:bCs/>
          <w:sz w:val="26"/>
          <w:szCs w:val="26"/>
        </w:rPr>
      </w:pPr>
    </w:p>
    <w:p w:rsidR="00523B0B" w:rsidRPr="00A05E7D" w:rsidRDefault="00523B0B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>Глава муниципального образования</w:t>
      </w:r>
    </w:p>
    <w:p w:rsidR="00523B0B" w:rsidRDefault="00523B0B" w:rsidP="00066130">
      <w:pPr>
        <w:jc w:val="both"/>
        <w:rPr>
          <w:sz w:val="26"/>
          <w:szCs w:val="26"/>
        </w:rPr>
      </w:pPr>
      <w:r w:rsidRPr="00A05E7D">
        <w:rPr>
          <w:sz w:val="26"/>
          <w:szCs w:val="26"/>
        </w:rPr>
        <w:t xml:space="preserve">«Краснинский район» </w:t>
      </w:r>
    </w:p>
    <w:p w:rsidR="00523B0B" w:rsidRPr="008A469D" w:rsidRDefault="00523B0B" w:rsidP="00066130">
      <w:pPr>
        <w:jc w:val="both"/>
        <w:rPr>
          <w:b/>
          <w:bCs/>
          <w:sz w:val="26"/>
          <w:szCs w:val="26"/>
        </w:rPr>
      </w:pPr>
      <w:r w:rsidRPr="00A05E7D">
        <w:rPr>
          <w:sz w:val="26"/>
          <w:szCs w:val="26"/>
        </w:rPr>
        <w:t xml:space="preserve">Смоленской области  </w:t>
      </w:r>
      <w:r w:rsidRPr="008A469D">
        <w:rPr>
          <w:b/>
          <w:bCs/>
          <w:sz w:val="26"/>
          <w:szCs w:val="26"/>
        </w:rPr>
        <w:t xml:space="preserve">                               </w:t>
      </w:r>
      <w:r>
        <w:rPr>
          <w:b/>
          <w:bCs/>
          <w:sz w:val="26"/>
          <w:szCs w:val="26"/>
        </w:rPr>
        <w:t xml:space="preserve">                                                      С.В Архипенков</w:t>
      </w: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Default="00523B0B" w:rsidP="00066130">
      <w:pPr>
        <w:jc w:val="both"/>
        <w:rPr>
          <w:sz w:val="20"/>
          <w:szCs w:val="20"/>
        </w:rPr>
      </w:pPr>
    </w:p>
    <w:p w:rsidR="00523B0B" w:rsidRPr="00DA3AE8" w:rsidRDefault="00523B0B" w:rsidP="00066130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DA3AE8">
        <w:rPr>
          <w:sz w:val="20"/>
          <w:szCs w:val="20"/>
        </w:rPr>
        <w:t xml:space="preserve">сп. </w:t>
      </w:r>
      <w:r>
        <w:rPr>
          <w:sz w:val="20"/>
          <w:szCs w:val="20"/>
        </w:rPr>
        <w:t xml:space="preserve">Мендурова Елена Сергеевна </w:t>
      </w:r>
    </w:p>
    <w:p w:rsidR="00523B0B" w:rsidRPr="00DA3AE8" w:rsidRDefault="00523B0B" w:rsidP="00066130">
      <w:pPr>
        <w:jc w:val="both"/>
        <w:rPr>
          <w:sz w:val="20"/>
          <w:szCs w:val="20"/>
        </w:rPr>
      </w:pPr>
      <w:r w:rsidRPr="00DA3AE8">
        <w:rPr>
          <w:sz w:val="20"/>
          <w:szCs w:val="20"/>
        </w:rPr>
        <w:t xml:space="preserve">тел. (48145)  4-15-44 </w:t>
      </w:r>
    </w:p>
    <w:p w:rsidR="00523B0B" w:rsidRDefault="00523B0B" w:rsidP="00066130">
      <w:pPr>
        <w:ind w:left="5580"/>
        <w:jc w:val="both"/>
      </w:pPr>
      <w:r>
        <w:t>Приложение 1</w:t>
      </w:r>
    </w:p>
    <w:p w:rsidR="00523B0B" w:rsidRDefault="00523B0B" w:rsidP="00066130">
      <w:pPr>
        <w:jc w:val="both"/>
      </w:pPr>
      <w:r>
        <w:t xml:space="preserve">                                                                               </w:t>
      </w:r>
    </w:p>
    <w:p w:rsidR="00523B0B" w:rsidRDefault="00523B0B" w:rsidP="00066130">
      <w:pPr>
        <w:jc w:val="both"/>
      </w:pPr>
      <w:r>
        <w:t xml:space="preserve">                                                                               Главе муниципального образования</w:t>
      </w:r>
    </w:p>
    <w:p w:rsidR="00523B0B" w:rsidRDefault="00523B0B" w:rsidP="00066130">
      <w:pPr>
        <w:jc w:val="both"/>
      </w:pPr>
      <w:r>
        <w:t xml:space="preserve">                                                                               «Краснинский район»</w:t>
      </w:r>
    </w:p>
    <w:p w:rsidR="00523B0B" w:rsidRDefault="00523B0B" w:rsidP="00066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Смоленской области     </w:t>
      </w:r>
    </w:p>
    <w:p w:rsidR="00523B0B" w:rsidRDefault="00523B0B" w:rsidP="00066130">
      <w:pPr>
        <w:tabs>
          <w:tab w:val="left" w:pos="5595"/>
        </w:tabs>
        <w:jc w:val="both"/>
      </w:pPr>
      <w:r>
        <w:tab/>
        <w:t>С.В. Архипенкову</w:t>
      </w:r>
    </w:p>
    <w:p w:rsidR="00523B0B" w:rsidRPr="009425F3" w:rsidRDefault="00523B0B" w:rsidP="00066130">
      <w:pPr>
        <w:tabs>
          <w:tab w:val="left" w:pos="4820"/>
        </w:tabs>
        <w:ind w:left="4820" w:firstLine="580"/>
        <w:jc w:val="both"/>
      </w:pPr>
      <w:r>
        <w:t>____________________________</w:t>
      </w:r>
    </w:p>
    <w:p w:rsidR="00523B0B" w:rsidRDefault="00523B0B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523B0B" w:rsidRPr="009425F3" w:rsidRDefault="00523B0B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523B0B" w:rsidRPr="009425F3" w:rsidRDefault="00523B0B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523B0B" w:rsidRPr="009425F3" w:rsidRDefault="00523B0B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523B0B" w:rsidRPr="009425F3" w:rsidRDefault="00523B0B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523B0B" w:rsidRPr="009425F3" w:rsidRDefault="00523B0B" w:rsidP="00066130">
      <w:pPr>
        <w:tabs>
          <w:tab w:val="left" w:pos="4820"/>
        </w:tabs>
        <w:ind w:left="4820" w:firstLine="1300"/>
        <w:jc w:val="both"/>
      </w:pPr>
    </w:p>
    <w:p w:rsidR="00523B0B" w:rsidRPr="00D36375" w:rsidRDefault="00523B0B" w:rsidP="00066130">
      <w:pPr>
        <w:tabs>
          <w:tab w:val="left" w:pos="6180"/>
        </w:tabs>
      </w:pPr>
    </w:p>
    <w:p w:rsidR="00523B0B" w:rsidRPr="00D36375" w:rsidRDefault="00523B0B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"/>
          <w:rFonts w:ascii="Times New Roman" w:hAnsi="Times New Roman" w:cs="Times New Roman"/>
          <w:sz w:val="28"/>
          <w:szCs w:val="28"/>
        </w:rPr>
        <w:t>ЗАЯВ</w:t>
      </w:r>
      <w:r>
        <w:rPr>
          <w:rStyle w:val="a"/>
          <w:rFonts w:ascii="Times New Roman" w:hAnsi="Times New Roman" w:cs="Times New Roman"/>
          <w:sz w:val="28"/>
          <w:szCs w:val="28"/>
        </w:rPr>
        <w:t>КА</w:t>
      </w:r>
      <w:r w:rsidRPr="00D36375">
        <w:rPr>
          <w:rStyle w:val="a"/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Style w:val="a"/>
          <w:rFonts w:ascii="Times New Roman" w:hAnsi="Times New Roman" w:cs="Times New Roman"/>
          <w:sz w:val="28"/>
          <w:szCs w:val="28"/>
        </w:rPr>
        <w:t>АУКЦИОНЕ</w:t>
      </w:r>
    </w:p>
    <w:p w:rsidR="00523B0B" w:rsidRPr="00D36375" w:rsidRDefault="00523B0B" w:rsidP="00066130">
      <w:pPr>
        <w:ind w:firstLine="720"/>
        <w:jc w:val="both"/>
      </w:pPr>
    </w:p>
    <w:p w:rsidR="00523B0B" w:rsidRDefault="00523B0B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3B0B" w:rsidRDefault="00523B0B" w:rsidP="00066130">
      <w:r>
        <w:t>______________________________________________________________________</w:t>
      </w:r>
    </w:p>
    <w:p w:rsidR="00523B0B" w:rsidRPr="00A968AF" w:rsidRDefault="00523B0B" w:rsidP="00066130">
      <w:r>
        <w:t>______________________________________________________________________</w:t>
      </w:r>
    </w:p>
    <w:p w:rsidR="00523B0B" w:rsidRPr="00365936" w:rsidRDefault="00523B0B" w:rsidP="00066130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</w:p>
    <w:p w:rsidR="00523B0B" w:rsidRPr="00D36375" w:rsidRDefault="00523B0B" w:rsidP="0006613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523B0B" w:rsidRPr="00D36375" w:rsidRDefault="00523B0B" w:rsidP="00066130">
      <w:pPr>
        <w:pStyle w:val="a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 xml:space="preserve">, заявляю(ем)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3B0B" w:rsidRPr="00D36375" w:rsidRDefault="00523B0B" w:rsidP="00066130">
      <w:pPr>
        <w:jc w:val="both"/>
      </w:pPr>
      <w:r>
        <w:t>______________________________________________________________________</w:t>
      </w:r>
    </w:p>
    <w:p w:rsidR="00523B0B" w:rsidRDefault="00523B0B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23B0B" w:rsidRDefault="00523B0B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Pr="00A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523B0B" w:rsidRPr="00365936" w:rsidRDefault="00523B0B" w:rsidP="00066130">
      <w:r>
        <w:t>______________________________________________________________________</w:t>
      </w:r>
    </w:p>
    <w:p w:rsidR="00523B0B" w:rsidRDefault="00523B0B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523B0B" w:rsidRDefault="00523B0B" w:rsidP="00EA3297">
      <w:pPr>
        <w:jc w:val="both"/>
      </w:pPr>
    </w:p>
    <w:p w:rsidR="00523B0B" w:rsidRDefault="00523B0B" w:rsidP="00EA3297">
      <w:pPr>
        <w:jc w:val="both"/>
      </w:pPr>
    </w:p>
    <w:p w:rsidR="00523B0B" w:rsidRDefault="00523B0B" w:rsidP="00066130">
      <w:pPr>
        <w:jc w:val="both"/>
      </w:pPr>
      <w:r>
        <w:t>Подпись заявителя:</w:t>
      </w:r>
    </w:p>
    <w:p w:rsidR="00523B0B" w:rsidRDefault="00523B0B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523B0B" w:rsidRDefault="00523B0B" w:rsidP="00066130">
      <w:pPr>
        <w:jc w:val="both"/>
        <w:rPr>
          <w:i/>
          <w:iCs/>
          <w:sz w:val="20"/>
          <w:szCs w:val="20"/>
        </w:rPr>
      </w:pPr>
      <w:r w:rsidRPr="00365936">
        <w:rPr>
          <w:sz w:val="24"/>
          <w:szCs w:val="24"/>
        </w:rPr>
        <w:t xml:space="preserve">         (Фамилия, И.О.)</w:t>
      </w:r>
      <w:r w:rsidRPr="00365936">
        <w:rPr>
          <w:sz w:val="24"/>
          <w:szCs w:val="24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p w:rsidR="00523B0B" w:rsidRDefault="00523B0B" w:rsidP="00066130">
      <w:pPr>
        <w:jc w:val="both"/>
        <w:rPr>
          <w:i/>
          <w:iCs/>
          <w:sz w:val="20"/>
          <w:szCs w:val="20"/>
        </w:rPr>
      </w:pPr>
    </w:p>
    <w:p w:rsidR="00523B0B" w:rsidRDefault="00523B0B" w:rsidP="00066130">
      <w:pPr>
        <w:jc w:val="both"/>
      </w:pPr>
      <w:r>
        <w:t>«___»_________ 20 __ г.</w:t>
      </w:r>
    </w:p>
    <w:p w:rsidR="00523B0B" w:rsidRDefault="00523B0B" w:rsidP="00066130">
      <w:pPr>
        <w:jc w:val="both"/>
        <w:rPr>
          <w:b/>
          <w:bCs/>
        </w:rPr>
      </w:pPr>
    </w:p>
    <w:p w:rsidR="00523B0B" w:rsidRDefault="00523B0B" w:rsidP="00066130">
      <w:pPr>
        <w:jc w:val="both"/>
        <w:rPr>
          <w:b/>
          <w:bCs/>
        </w:rPr>
      </w:pPr>
      <w:r>
        <w:rPr>
          <w:b/>
          <w:bCs/>
        </w:rPr>
        <w:t>Фамилия, И.О. и подпись уполномоченного лица Аукционной комиссии:</w:t>
      </w:r>
    </w:p>
    <w:p w:rsidR="00523B0B" w:rsidRDefault="00523B0B" w:rsidP="00066130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523B0B" w:rsidRDefault="00523B0B" w:rsidP="00066130">
      <w:pPr>
        <w:jc w:val="both"/>
        <w:rPr>
          <w:b/>
          <w:bCs/>
        </w:rPr>
      </w:pPr>
    </w:p>
    <w:p w:rsidR="00523B0B" w:rsidRDefault="00523B0B" w:rsidP="00066130">
      <w:pPr>
        <w:jc w:val="both"/>
        <w:rPr>
          <w:b/>
          <w:bCs/>
        </w:rPr>
      </w:pPr>
    </w:p>
    <w:p w:rsidR="00523B0B" w:rsidRDefault="00523B0B" w:rsidP="00066130">
      <w:pPr>
        <w:jc w:val="both"/>
        <w:rPr>
          <w:b/>
          <w:bCs/>
        </w:rPr>
      </w:pPr>
    </w:p>
    <w:p w:rsidR="00523B0B" w:rsidRDefault="00523B0B" w:rsidP="00066130">
      <w:pPr>
        <w:jc w:val="both"/>
        <w:rPr>
          <w:b/>
          <w:bCs/>
        </w:rPr>
      </w:pPr>
    </w:p>
    <w:p w:rsidR="00523B0B" w:rsidRDefault="00523B0B" w:rsidP="00066130">
      <w:pPr>
        <w:jc w:val="both"/>
        <w:rPr>
          <w:b/>
          <w:bCs/>
        </w:rPr>
      </w:pPr>
    </w:p>
    <w:p w:rsidR="00523B0B" w:rsidRDefault="00523B0B" w:rsidP="00EA3297"/>
    <w:p w:rsidR="00523B0B" w:rsidRPr="00365936" w:rsidRDefault="00523B0B" w:rsidP="00066130">
      <w:pPr>
        <w:jc w:val="center"/>
      </w:pPr>
      <w:r w:rsidRPr="00365936">
        <w:t>Опись документов, прилагаемых к заявке на участие в аукционе</w:t>
      </w:r>
    </w:p>
    <w:p w:rsidR="00523B0B" w:rsidRDefault="00523B0B" w:rsidP="00066130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7"/>
        <w:gridCol w:w="6440"/>
        <w:gridCol w:w="2628"/>
      </w:tblGrid>
      <w:tr w:rsidR="00523B0B" w:rsidRPr="00EA3297">
        <w:tc>
          <w:tcPr>
            <w:tcW w:w="535" w:type="pct"/>
            <w:vAlign w:val="center"/>
          </w:tcPr>
          <w:p w:rsidR="00523B0B" w:rsidRPr="000A789D" w:rsidRDefault="00523B0B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№</w:t>
            </w:r>
          </w:p>
          <w:p w:rsidR="00523B0B" w:rsidRPr="000A789D" w:rsidRDefault="00523B0B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1" w:type="pct"/>
            <w:vAlign w:val="center"/>
          </w:tcPr>
          <w:p w:rsidR="00523B0B" w:rsidRPr="000A789D" w:rsidRDefault="00523B0B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23B0B" w:rsidRPr="000A789D" w:rsidRDefault="00523B0B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523B0B" w:rsidRPr="000A789D" w:rsidRDefault="00523B0B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523B0B" w:rsidRPr="000A789D" w:rsidRDefault="00523B0B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Количество</w:t>
            </w:r>
          </w:p>
          <w:p w:rsidR="00523B0B" w:rsidRPr="000A789D" w:rsidRDefault="00523B0B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523B0B">
        <w:tc>
          <w:tcPr>
            <w:tcW w:w="535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3171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1294" w:type="pct"/>
          </w:tcPr>
          <w:p w:rsidR="00523B0B" w:rsidRDefault="00523B0B" w:rsidP="000A789D">
            <w:pPr>
              <w:jc w:val="both"/>
            </w:pPr>
          </w:p>
        </w:tc>
      </w:tr>
      <w:tr w:rsidR="00523B0B">
        <w:tc>
          <w:tcPr>
            <w:tcW w:w="535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3171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1294" w:type="pct"/>
          </w:tcPr>
          <w:p w:rsidR="00523B0B" w:rsidRDefault="00523B0B" w:rsidP="000A789D">
            <w:pPr>
              <w:jc w:val="both"/>
            </w:pPr>
          </w:p>
        </w:tc>
      </w:tr>
      <w:tr w:rsidR="00523B0B">
        <w:tc>
          <w:tcPr>
            <w:tcW w:w="535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3171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1294" w:type="pct"/>
          </w:tcPr>
          <w:p w:rsidR="00523B0B" w:rsidRDefault="00523B0B" w:rsidP="000A789D">
            <w:pPr>
              <w:jc w:val="both"/>
            </w:pPr>
          </w:p>
        </w:tc>
      </w:tr>
      <w:tr w:rsidR="00523B0B">
        <w:tc>
          <w:tcPr>
            <w:tcW w:w="535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3171" w:type="pct"/>
          </w:tcPr>
          <w:p w:rsidR="00523B0B" w:rsidRDefault="00523B0B" w:rsidP="000A789D">
            <w:pPr>
              <w:jc w:val="both"/>
            </w:pPr>
          </w:p>
        </w:tc>
        <w:tc>
          <w:tcPr>
            <w:tcW w:w="1294" w:type="pct"/>
          </w:tcPr>
          <w:p w:rsidR="00523B0B" w:rsidRDefault="00523B0B" w:rsidP="000A789D">
            <w:pPr>
              <w:jc w:val="both"/>
            </w:pPr>
          </w:p>
        </w:tc>
      </w:tr>
    </w:tbl>
    <w:p w:rsidR="00523B0B" w:rsidRPr="00EA3297" w:rsidRDefault="00523B0B" w:rsidP="00EA3297">
      <w:pPr>
        <w:jc w:val="both"/>
      </w:pPr>
    </w:p>
    <w:p w:rsidR="00523B0B" w:rsidRDefault="00523B0B" w:rsidP="00066130">
      <w:pPr>
        <w:jc w:val="both"/>
      </w:pPr>
    </w:p>
    <w:p w:rsidR="00523B0B" w:rsidRPr="00EA3297" w:rsidRDefault="00523B0B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523B0B" w:rsidRPr="00EA3297" w:rsidRDefault="00523B0B" w:rsidP="00066130">
      <w:pPr>
        <w:jc w:val="both"/>
        <w:rPr>
          <w:b/>
          <w:bCs/>
        </w:rPr>
      </w:pPr>
    </w:p>
    <w:p w:rsidR="00523B0B" w:rsidRPr="00EA3297" w:rsidRDefault="00523B0B" w:rsidP="00066130">
      <w:pPr>
        <w:jc w:val="both"/>
        <w:rPr>
          <w:b/>
          <w:bCs/>
        </w:rPr>
      </w:pPr>
    </w:p>
    <w:p w:rsidR="00523B0B" w:rsidRPr="00EA3297" w:rsidRDefault="00523B0B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523B0B" w:rsidRPr="00EA3297" w:rsidRDefault="00523B0B" w:rsidP="00066130">
      <w:pPr>
        <w:jc w:val="both"/>
        <w:rPr>
          <w:b/>
          <w:bCs/>
        </w:rPr>
      </w:pPr>
    </w:p>
    <w:p w:rsidR="00523B0B" w:rsidRPr="00EA3297" w:rsidRDefault="00523B0B" w:rsidP="00066130">
      <w:pPr>
        <w:jc w:val="both"/>
        <w:rPr>
          <w:b/>
          <w:bCs/>
        </w:rPr>
      </w:pPr>
    </w:p>
    <w:p w:rsidR="00523B0B" w:rsidRPr="00EA3297" w:rsidRDefault="00523B0B" w:rsidP="00066130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523B0B" w:rsidRPr="00EA3297" w:rsidRDefault="00523B0B" w:rsidP="00066130">
      <w:pPr>
        <w:jc w:val="both"/>
        <w:rPr>
          <w:b/>
          <w:bCs/>
        </w:rPr>
      </w:pPr>
    </w:p>
    <w:p w:rsidR="00523B0B" w:rsidRPr="00EA3297" w:rsidRDefault="00523B0B" w:rsidP="00066130">
      <w:pPr>
        <w:jc w:val="both"/>
        <w:rPr>
          <w:b/>
          <w:bCs/>
        </w:rPr>
      </w:pPr>
    </w:p>
    <w:p w:rsidR="00523B0B" w:rsidRPr="00EA3297" w:rsidRDefault="00523B0B" w:rsidP="00066130">
      <w:pPr>
        <w:jc w:val="both"/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523B0B" w:rsidRPr="00095DE0" w:rsidRDefault="00523B0B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Приложение 2</w:t>
      </w:r>
    </w:p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Pr="00095DE0">
        <w:rPr>
          <w:b/>
          <w:bCs/>
          <w:sz w:val="22"/>
          <w:szCs w:val="22"/>
        </w:rPr>
        <w:t xml:space="preserve"> </w:t>
      </w:r>
    </w:p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523B0B" w:rsidRPr="00095DE0" w:rsidRDefault="00523B0B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B0B" w:rsidRPr="00095DE0" w:rsidRDefault="00523B0B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95DE0">
        <w:rPr>
          <w:sz w:val="22"/>
          <w:szCs w:val="22"/>
        </w:rPr>
        <w:t xml:space="preserve">пгт Красный                         </w:t>
      </w:r>
      <w:r>
        <w:rPr>
          <w:sz w:val="22"/>
          <w:szCs w:val="22"/>
        </w:rPr>
        <w:t xml:space="preserve">                                 </w:t>
      </w:r>
      <w:r w:rsidRPr="00095DE0">
        <w:rPr>
          <w:sz w:val="22"/>
          <w:szCs w:val="22"/>
        </w:rPr>
        <w:t xml:space="preserve">          </w:t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095DE0">
        <w:rPr>
          <w:sz w:val="22"/>
          <w:szCs w:val="22"/>
        </w:rPr>
        <w:t xml:space="preserve">         </w:t>
      </w:r>
      <w:r>
        <w:rPr>
          <w:sz w:val="22"/>
          <w:szCs w:val="22"/>
        </w:rPr>
        <w:t>«____»</w:t>
      </w:r>
      <w:r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</w:t>
      </w:r>
      <w:r w:rsidRPr="00095DE0">
        <w:rPr>
          <w:sz w:val="22"/>
          <w:szCs w:val="22"/>
          <w:u w:val="single"/>
        </w:rPr>
        <w:t xml:space="preserve">     </w:t>
      </w:r>
      <w:r w:rsidRPr="00542C0A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 </w:t>
      </w:r>
      <w:r w:rsidRPr="00542C0A">
        <w:rPr>
          <w:sz w:val="22"/>
          <w:szCs w:val="22"/>
        </w:rPr>
        <w:t xml:space="preserve"> г.</w:t>
      </w:r>
    </w:p>
    <w:p w:rsidR="00523B0B" w:rsidRDefault="00523B0B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95DE0">
        <w:rPr>
          <w:sz w:val="22"/>
          <w:szCs w:val="22"/>
          <w:u w:val="single"/>
        </w:rPr>
        <w:t>(</w:t>
      </w:r>
      <w:r w:rsidRPr="00095DE0">
        <w:rPr>
          <w:sz w:val="20"/>
          <w:szCs w:val="20"/>
          <w:u w:val="single"/>
        </w:rPr>
        <w:t>место заключения договора</w:t>
      </w:r>
      <w:r w:rsidRPr="00095DE0">
        <w:rPr>
          <w:sz w:val="22"/>
          <w:szCs w:val="22"/>
          <w:u w:val="single"/>
        </w:rPr>
        <w:t>)</w:t>
      </w:r>
    </w:p>
    <w:p w:rsidR="00523B0B" w:rsidRPr="00095DE0" w:rsidRDefault="00523B0B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523B0B" w:rsidRPr="00095DE0" w:rsidRDefault="00523B0B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Архипенкова Сергея Валентиновича, действующего на основании Устава муниципального образования «Краснинский район» Смоленской области, именуемая в дальнейшем «Продавец» и ___________________________________________________________________________________________</w:t>
      </w:r>
    </w:p>
    <w:p w:rsidR="00523B0B" w:rsidRPr="00095DE0" w:rsidRDefault="00523B0B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___________________________________________________________________________________________</w:t>
      </w:r>
    </w:p>
    <w:p w:rsidR="00523B0B" w:rsidRPr="00095DE0" w:rsidRDefault="00523B0B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523B0B" w:rsidRPr="00095DE0" w:rsidRDefault="00523B0B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</w:p>
    <w:p w:rsidR="00523B0B" w:rsidRDefault="00523B0B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1. В соответствии с Постановлением Администрации муниципального образования «Краснинский район» Смоленской области от _______________________________________________, на основании протокола ________ о результатах открытого аукциона по продаже земельного участка, состоявшегося ____________</w:t>
      </w:r>
      <w:r>
        <w:rPr>
          <w:sz w:val="22"/>
          <w:szCs w:val="22"/>
        </w:rPr>
        <w:t>,</w:t>
      </w:r>
      <w:r w:rsidRPr="00095DE0">
        <w:rPr>
          <w:sz w:val="22"/>
          <w:szCs w:val="22"/>
        </w:rPr>
        <w:t xml:space="preserve"> продавец  обязуется передать в собственность ________</w:t>
      </w:r>
      <w:r>
        <w:rPr>
          <w:sz w:val="22"/>
          <w:szCs w:val="22"/>
        </w:rPr>
        <w:t>_____________________________</w:t>
      </w:r>
      <w:r w:rsidRPr="00095DE0">
        <w:rPr>
          <w:sz w:val="22"/>
          <w:szCs w:val="22"/>
        </w:rPr>
        <w:t xml:space="preserve">_, а  Покупатель принять и оплатить по цене и на условиях настоящего Договора земельный участок из категории земель – </w:t>
      </w:r>
      <w:r w:rsidRPr="00095DE0">
        <w:t>__</w:t>
      </w:r>
      <w:r>
        <w:t>_____________________</w:t>
      </w:r>
      <w:r w:rsidRPr="00095DE0">
        <w:rPr>
          <w:sz w:val="22"/>
          <w:szCs w:val="22"/>
        </w:rPr>
        <w:t xml:space="preserve">, с кадастровым номером _____________________, общей площадью </w:t>
      </w:r>
      <w:r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кв.м., расположенного по адресу:  </w:t>
      </w:r>
      <w:r>
        <w:rPr>
          <w:sz w:val="22"/>
          <w:szCs w:val="22"/>
        </w:rPr>
        <w:t>______________________________________</w:t>
      </w:r>
    </w:p>
    <w:p w:rsidR="00523B0B" w:rsidRDefault="00523B0B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095DE0">
        <w:rPr>
          <w:sz w:val="22"/>
          <w:szCs w:val="22"/>
        </w:rPr>
        <w:t xml:space="preserve"> с разрешенным использованием: _______________________</w:t>
      </w:r>
      <w:r>
        <w:rPr>
          <w:sz w:val="22"/>
          <w:szCs w:val="22"/>
        </w:rPr>
        <w:t>_____________</w:t>
      </w:r>
      <w:r w:rsidRPr="00095DE0">
        <w:rPr>
          <w:sz w:val="22"/>
          <w:szCs w:val="22"/>
        </w:rPr>
        <w:t>_</w:t>
      </w:r>
      <w:r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>
        <w:rPr>
          <w:sz w:val="22"/>
          <w:szCs w:val="22"/>
        </w:rPr>
        <w:t>торгов</w:t>
      </w:r>
      <w:r w:rsidRPr="00095DE0">
        <w:rPr>
          <w:sz w:val="22"/>
          <w:szCs w:val="22"/>
        </w:rPr>
        <w:t>, и составляет ________________________________________________.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сумма внесенного Покупателем задатка в размере _______________________________________.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___________________________________________________________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____________.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б) № счета орг</w:t>
      </w:r>
      <w:r>
        <w:rPr>
          <w:sz w:val="22"/>
          <w:szCs w:val="22"/>
        </w:rPr>
        <w:t>ана федерального казначейства  03100643000000016300</w:t>
      </w:r>
      <w:r w:rsidRPr="00095DE0">
        <w:rPr>
          <w:sz w:val="22"/>
          <w:szCs w:val="22"/>
        </w:rPr>
        <w:t xml:space="preserve"> в </w:t>
      </w:r>
      <w:r>
        <w:rPr>
          <w:sz w:val="22"/>
          <w:szCs w:val="22"/>
        </w:rPr>
        <w:t>ОТДЕЛЕНИЕ СМОЛЕНСК БАНКА РОССИИ//УФК по Смоленской области</w:t>
      </w:r>
      <w:r w:rsidRPr="00095DE0">
        <w:rPr>
          <w:sz w:val="22"/>
          <w:szCs w:val="22"/>
        </w:rPr>
        <w:t xml:space="preserve"> г. Смоленск, БИК 0</w:t>
      </w:r>
      <w:r>
        <w:rPr>
          <w:sz w:val="22"/>
          <w:szCs w:val="22"/>
        </w:rPr>
        <w:t>16614901</w:t>
      </w:r>
      <w:r w:rsidRPr="00095DE0">
        <w:rPr>
          <w:sz w:val="22"/>
          <w:szCs w:val="22"/>
        </w:rPr>
        <w:t>, код бюджетной классификации 90211406013</w:t>
      </w:r>
      <w:r>
        <w:rPr>
          <w:sz w:val="22"/>
          <w:szCs w:val="22"/>
        </w:rPr>
        <w:t>0500</w:t>
      </w:r>
      <w:r w:rsidRPr="00095DE0">
        <w:rPr>
          <w:sz w:val="22"/>
          <w:szCs w:val="22"/>
        </w:rPr>
        <w:t xml:space="preserve">00430. 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523B0B" w:rsidRPr="00095DE0" w:rsidRDefault="00523B0B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</w:p>
    <w:p w:rsidR="00523B0B" w:rsidRPr="00095DE0" w:rsidRDefault="00523B0B" w:rsidP="00F7677E">
      <w:pPr>
        <w:pStyle w:val="BodyText2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>3.1. ______________________________________________________________________________</w:t>
      </w:r>
      <w:r>
        <w:rPr>
          <w:sz w:val="22"/>
          <w:szCs w:val="22"/>
        </w:rPr>
        <w:t>_</w:t>
      </w:r>
      <w:r w:rsidRPr="00095DE0">
        <w:rPr>
          <w:sz w:val="22"/>
          <w:szCs w:val="22"/>
        </w:rPr>
        <w:t>___.</w:t>
      </w:r>
    </w:p>
    <w:p w:rsidR="00523B0B" w:rsidRPr="00095DE0" w:rsidRDefault="00523B0B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523B0B" w:rsidRPr="00095DE0" w:rsidRDefault="00523B0B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</w:p>
    <w:p w:rsidR="00523B0B" w:rsidRPr="00095DE0" w:rsidRDefault="00523B0B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523B0B" w:rsidRPr="00095DE0" w:rsidRDefault="00523B0B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523B0B" w:rsidRPr="00095DE0" w:rsidRDefault="00523B0B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523B0B" w:rsidRPr="00095DE0" w:rsidRDefault="00523B0B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4.2.1. Оплатить цену Участка в сроки и в порядке, установленном разделом 2 Договора.</w:t>
      </w:r>
    </w:p>
    <w:p w:rsidR="00523B0B" w:rsidRPr="00095DE0" w:rsidRDefault="00523B0B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523B0B" w:rsidRPr="00095DE0" w:rsidRDefault="00523B0B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523B0B" w:rsidRPr="00095DE0" w:rsidRDefault="00523B0B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523B0B" w:rsidRPr="00095DE0" w:rsidRDefault="00523B0B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5.2. В случае просрочки платежа свыше 10 календарных дней Продавец вправе отказаться в 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523B0B" w:rsidRPr="00095DE0" w:rsidRDefault="00523B0B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523B0B" w:rsidRPr="00095DE0" w:rsidRDefault="00523B0B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6.5. Настоящий Договор 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Росреестра по Смоленской области).</w:t>
      </w:r>
    </w:p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</w:p>
    <w:tbl>
      <w:tblPr>
        <w:tblW w:w="10739" w:type="dxa"/>
        <w:tblInd w:w="2" w:type="dxa"/>
        <w:tblLayout w:type="fixed"/>
        <w:tblLook w:val="0000"/>
      </w:tblPr>
      <w:tblGrid>
        <w:gridCol w:w="5778"/>
        <w:gridCol w:w="4961"/>
      </w:tblGrid>
      <w:tr w:rsidR="00523B0B" w:rsidRPr="00095DE0">
        <w:tc>
          <w:tcPr>
            <w:tcW w:w="5778" w:type="dxa"/>
          </w:tcPr>
          <w:p w:rsidR="00523B0B" w:rsidRPr="00095DE0" w:rsidRDefault="00523B0B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523B0B" w:rsidRPr="00095DE0" w:rsidRDefault="00523B0B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523B0B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/>
            </w:tblPr>
            <w:tblGrid>
              <w:gridCol w:w="5580"/>
            </w:tblGrid>
            <w:tr w:rsidR="00523B0B" w:rsidRPr="00095DE0">
              <w:trPr>
                <w:trHeight w:val="3252"/>
              </w:trPr>
              <w:tc>
                <w:tcPr>
                  <w:tcW w:w="5580" w:type="dxa"/>
                </w:tcPr>
                <w:p w:rsidR="00523B0B" w:rsidRPr="00095DE0" w:rsidRDefault="00523B0B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Администрация муниципального образования «Краснинский район» Смоленской области</w:t>
                  </w:r>
                </w:p>
                <w:p w:rsidR="00523B0B" w:rsidRPr="00095DE0" w:rsidRDefault="00523B0B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ИНН 6709000650   КПП 670901001</w:t>
                  </w:r>
                </w:p>
                <w:p w:rsidR="00523B0B" w:rsidRPr="00095DE0" w:rsidRDefault="00523B0B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УФК по Смоленской области (Администрация муниципального образования «Краснинский район» Смоленской области)</w:t>
                  </w:r>
                </w:p>
                <w:p w:rsidR="00523B0B" w:rsidRPr="00095DE0" w:rsidRDefault="00523B0B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л/с 02633008210  </w:t>
                  </w:r>
                </w:p>
                <w:p w:rsidR="00523B0B" w:rsidRPr="00095DE0" w:rsidRDefault="00523B0B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счет 40204810100000130001</w:t>
                  </w:r>
                </w:p>
                <w:p w:rsidR="00523B0B" w:rsidRPr="00095DE0" w:rsidRDefault="00523B0B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отделение Смоленск г. Смоленск</w:t>
                  </w:r>
                </w:p>
                <w:p w:rsidR="00523B0B" w:rsidRPr="00095DE0" w:rsidRDefault="00523B0B" w:rsidP="00066130">
                  <w:pPr>
                    <w:pStyle w:val="BodyText"/>
                    <w:jc w:val="left"/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БИК 046614001 </w:t>
                  </w:r>
                </w:p>
                <w:p w:rsidR="00523B0B" w:rsidRPr="00095DE0" w:rsidRDefault="00523B0B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Юридический адрес: 216100 Смоленская область, п.Красный, ул.Карла Маркса, д.16</w:t>
                  </w:r>
                </w:p>
              </w:tc>
            </w:tr>
          </w:tbl>
          <w:p w:rsidR="00523B0B" w:rsidRPr="00095DE0" w:rsidRDefault="00523B0B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523B0B" w:rsidRPr="00095DE0" w:rsidRDefault="00523B0B" w:rsidP="00066130">
            <w:pPr>
              <w:rPr>
                <w:sz w:val="22"/>
                <w:szCs w:val="22"/>
              </w:rPr>
            </w:pPr>
          </w:p>
        </w:tc>
      </w:tr>
    </w:tbl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23B0B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</w:p>
    <w:p w:rsidR="00523B0B" w:rsidRPr="00095DE0" w:rsidRDefault="00523B0B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Ind w:w="2" w:type="dxa"/>
        <w:tblLayout w:type="fixed"/>
        <w:tblLook w:val="0000"/>
      </w:tblPr>
      <w:tblGrid>
        <w:gridCol w:w="5070"/>
        <w:gridCol w:w="4962"/>
      </w:tblGrid>
      <w:tr w:rsidR="00523B0B" w:rsidRPr="00095DE0">
        <w:trPr>
          <w:trHeight w:val="219"/>
        </w:trPr>
        <w:tc>
          <w:tcPr>
            <w:tcW w:w="5070" w:type="dxa"/>
          </w:tcPr>
          <w:p w:rsidR="00523B0B" w:rsidRDefault="00523B0B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523B0B" w:rsidRPr="00095DE0" w:rsidRDefault="00523B0B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523B0B" w:rsidRPr="00095DE0" w:rsidRDefault="00523B0B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523B0B" w:rsidRPr="00095DE0">
        <w:trPr>
          <w:trHeight w:val="863"/>
        </w:trPr>
        <w:tc>
          <w:tcPr>
            <w:tcW w:w="5070" w:type="dxa"/>
          </w:tcPr>
          <w:p w:rsidR="00523B0B" w:rsidRPr="00095DE0" w:rsidRDefault="00523B0B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523B0B" w:rsidRDefault="00523B0B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523B0B" w:rsidRPr="00095DE0" w:rsidRDefault="00523B0B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523B0B" w:rsidRPr="00095DE0" w:rsidRDefault="00523B0B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523B0B" w:rsidRDefault="00523B0B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523B0B" w:rsidRPr="00095DE0" w:rsidRDefault="00523B0B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523B0B" w:rsidRPr="00095DE0" w:rsidRDefault="00523B0B" w:rsidP="00066130">
      <w:pPr>
        <w:rPr>
          <w:sz w:val="22"/>
          <w:szCs w:val="22"/>
        </w:rPr>
      </w:pPr>
    </w:p>
    <w:p w:rsidR="00523B0B" w:rsidRPr="00095DE0" w:rsidRDefault="00523B0B" w:rsidP="00066130"/>
    <w:sectPr w:rsidR="00523B0B" w:rsidRPr="00095DE0" w:rsidSect="000042C3">
      <w:pgSz w:w="11906" w:h="16838"/>
      <w:pgMar w:top="720" w:right="707" w:bottom="540" w:left="12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79B"/>
    <w:rsid w:val="000042C3"/>
    <w:rsid w:val="00006BAE"/>
    <w:rsid w:val="00006F48"/>
    <w:rsid w:val="000253BC"/>
    <w:rsid w:val="00026BDD"/>
    <w:rsid w:val="00051B6B"/>
    <w:rsid w:val="00061D73"/>
    <w:rsid w:val="00066130"/>
    <w:rsid w:val="00071D92"/>
    <w:rsid w:val="00074B1F"/>
    <w:rsid w:val="00074F7B"/>
    <w:rsid w:val="00083CF9"/>
    <w:rsid w:val="0008472D"/>
    <w:rsid w:val="00086557"/>
    <w:rsid w:val="00087840"/>
    <w:rsid w:val="00095DE0"/>
    <w:rsid w:val="000963B3"/>
    <w:rsid w:val="00096FB9"/>
    <w:rsid w:val="000975FF"/>
    <w:rsid w:val="000A3A4F"/>
    <w:rsid w:val="000A789D"/>
    <w:rsid w:val="000B2E96"/>
    <w:rsid w:val="000B589E"/>
    <w:rsid w:val="000B6FF7"/>
    <w:rsid w:val="000D026E"/>
    <w:rsid w:val="000D1E57"/>
    <w:rsid w:val="000E112C"/>
    <w:rsid w:val="000E4B9E"/>
    <w:rsid w:val="000F2406"/>
    <w:rsid w:val="00103F78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4B8"/>
    <w:rsid w:val="00143E04"/>
    <w:rsid w:val="00156670"/>
    <w:rsid w:val="00157DB3"/>
    <w:rsid w:val="00160863"/>
    <w:rsid w:val="00170D94"/>
    <w:rsid w:val="00173C5F"/>
    <w:rsid w:val="001757D7"/>
    <w:rsid w:val="0018459F"/>
    <w:rsid w:val="00192054"/>
    <w:rsid w:val="001A18EC"/>
    <w:rsid w:val="001A3342"/>
    <w:rsid w:val="001A35E4"/>
    <w:rsid w:val="001A723A"/>
    <w:rsid w:val="001B3682"/>
    <w:rsid w:val="001B5E8E"/>
    <w:rsid w:val="001C00EE"/>
    <w:rsid w:val="001C0774"/>
    <w:rsid w:val="001C241C"/>
    <w:rsid w:val="001E56C6"/>
    <w:rsid w:val="00202EA5"/>
    <w:rsid w:val="00204641"/>
    <w:rsid w:val="00212120"/>
    <w:rsid w:val="00216F8B"/>
    <w:rsid w:val="00220907"/>
    <w:rsid w:val="002248D0"/>
    <w:rsid w:val="00237729"/>
    <w:rsid w:val="0024002E"/>
    <w:rsid w:val="00243BEF"/>
    <w:rsid w:val="002468E0"/>
    <w:rsid w:val="00251842"/>
    <w:rsid w:val="00251A11"/>
    <w:rsid w:val="00252870"/>
    <w:rsid w:val="00255B98"/>
    <w:rsid w:val="002612B6"/>
    <w:rsid w:val="002657E5"/>
    <w:rsid w:val="002848E6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1583B"/>
    <w:rsid w:val="00324D1F"/>
    <w:rsid w:val="00334561"/>
    <w:rsid w:val="00342826"/>
    <w:rsid w:val="00345F28"/>
    <w:rsid w:val="003563D2"/>
    <w:rsid w:val="00365936"/>
    <w:rsid w:val="00372775"/>
    <w:rsid w:val="00376246"/>
    <w:rsid w:val="00383837"/>
    <w:rsid w:val="003878B2"/>
    <w:rsid w:val="00387BF5"/>
    <w:rsid w:val="0039496F"/>
    <w:rsid w:val="003A1662"/>
    <w:rsid w:val="003B17E0"/>
    <w:rsid w:val="003B72E0"/>
    <w:rsid w:val="003C12F3"/>
    <w:rsid w:val="003C26E0"/>
    <w:rsid w:val="003C4CAA"/>
    <w:rsid w:val="003C4D41"/>
    <w:rsid w:val="003E64C7"/>
    <w:rsid w:val="003F3BE4"/>
    <w:rsid w:val="003F67D5"/>
    <w:rsid w:val="003F6D37"/>
    <w:rsid w:val="0040241D"/>
    <w:rsid w:val="00411D4A"/>
    <w:rsid w:val="00420CCD"/>
    <w:rsid w:val="004241D3"/>
    <w:rsid w:val="0042582C"/>
    <w:rsid w:val="004316D4"/>
    <w:rsid w:val="00432F9E"/>
    <w:rsid w:val="00434B0B"/>
    <w:rsid w:val="00435B3A"/>
    <w:rsid w:val="00452EA5"/>
    <w:rsid w:val="004532BF"/>
    <w:rsid w:val="00453516"/>
    <w:rsid w:val="004539D8"/>
    <w:rsid w:val="00460AA3"/>
    <w:rsid w:val="004671A4"/>
    <w:rsid w:val="00470414"/>
    <w:rsid w:val="0048202F"/>
    <w:rsid w:val="00482A63"/>
    <w:rsid w:val="00492ABC"/>
    <w:rsid w:val="004A6348"/>
    <w:rsid w:val="004B1207"/>
    <w:rsid w:val="004C5221"/>
    <w:rsid w:val="004C6639"/>
    <w:rsid w:val="004D7A22"/>
    <w:rsid w:val="004E1F4F"/>
    <w:rsid w:val="004E56E7"/>
    <w:rsid w:val="004F675A"/>
    <w:rsid w:val="004F7155"/>
    <w:rsid w:val="005033CF"/>
    <w:rsid w:val="0051700F"/>
    <w:rsid w:val="005212A7"/>
    <w:rsid w:val="00523B0B"/>
    <w:rsid w:val="005251EB"/>
    <w:rsid w:val="00526C46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4929"/>
    <w:rsid w:val="00550C64"/>
    <w:rsid w:val="00556BD9"/>
    <w:rsid w:val="00566F13"/>
    <w:rsid w:val="0056789B"/>
    <w:rsid w:val="00581A2D"/>
    <w:rsid w:val="00594CA9"/>
    <w:rsid w:val="005C48D9"/>
    <w:rsid w:val="005C6E3C"/>
    <w:rsid w:val="005D2506"/>
    <w:rsid w:val="005D4C64"/>
    <w:rsid w:val="005E0001"/>
    <w:rsid w:val="005E0040"/>
    <w:rsid w:val="005E1287"/>
    <w:rsid w:val="005E5BD5"/>
    <w:rsid w:val="005F43B9"/>
    <w:rsid w:val="005F5749"/>
    <w:rsid w:val="00601CFA"/>
    <w:rsid w:val="00601F53"/>
    <w:rsid w:val="006049C5"/>
    <w:rsid w:val="00605943"/>
    <w:rsid w:val="00607DCF"/>
    <w:rsid w:val="00612E08"/>
    <w:rsid w:val="00614795"/>
    <w:rsid w:val="006200C1"/>
    <w:rsid w:val="00626665"/>
    <w:rsid w:val="00632A81"/>
    <w:rsid w:val="00636BBF"/>
    <w:rsid w:val="006410B6"/>
    <w:rsid w:val="00641E3D"/>
    <w:rsid w:val="006445D9"/>
    <w:rsid w:val="00646771"/>
    <w:rsid w:val="00663486"/>
    <w:rsid w:val="00683324"/>
    <w:rsid w:val="00687C9D"/>
    <w:rsid w:val="006956FF"/>
    <w:rsid w:val="006A28AB"/>
    <w:rsid w:val="006B5405"/>
    <w:rsid w:val="006C03AB"/>
    <w:rsid w:val="006C4998"/>
    <w:rsid w:val="006C4C4F"/>
    <w:rsid w:val="006D26F7"/>
    <w:rsid w:val="006D516F"/>
    <w:rsid w:val="006E73FA"/>
    <w:rsid w:val="006F2CC9"/>
    <w:rsid w:val="006F4B74"/>
    <w:rsid w:val="006F7C3A"/>
    <w:rsid w:val="00700D92"/>
    <w:rsid w:val="00707F89"/>
    <w:rsid w:val="007210F6"/>
    <w:rsid w:val="00730BF2"/>
    <w:rsid w:val="00731BE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812D9"/>
    <w:rsid w:val="007865B5"/>
    <w:rsid w:val="007A6A4C"/>
    <w:rsid w:val="007A74B0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5B72"/>
    <w:rsid w:val="00820744"/>
    <w:rsid w:val="008210B1"/>
    <w:rsid w:val="0082397C"/>
    <w:rsid w:val="0082643E"/>
    <w:rsid w:val="0083714D"/>
    <w:rsid w:val="00842C89"/>
    <w:rsid w:val="00844ADB"/>
    <w:rsid w:val="0085053D"/>
    <w:rsid w:val="00866E58"/>
    <w:rsid w:val="00874207"/>
    <w:rsid w:val="008836FD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69E4"/>
    <w:rsid w:val="008D0E6C"/>
    <w:rsid w:val="008F279B"/>
    <w:rsid w:val="008F4B67"/>
    <w:rsid w:val="008F7A5B"/>
    <w:rsid w:val="00910B2E"/>
    <w:rsid w:val="0091320A"/>
    <w:rsid w:val="009154B0"/>
    <w:rsid w:val="00923921"/>
    <w:rsid w:val="009249B4"/>
    <w:rsid w:val="00924CBE"/>
    <w:rsid w:val="009302DE"/>
    <w:rsid w:val="00933774"/>
    <w:rsid w:val="00935CA5"/>
    <w:rsid w:val="00936F20"/>
    <w:rsid w:val="009425F3"/>
    <w:rsid w:val="00946E3E"/>
    <w:rsid w:val="00961CD1"/>
    <w:rsid w:val="00964ED8"/>
    <w:rsid w:val="00964F5E"/>
    <w:rsid w:val="00965962"/>
    <w:rsid w:val="00965C0E"/>
    <w:rsid w:val="00967B6A"/>
    <w:rsid w:val="00972AF5"/>
    <w:rsid w:val="00974A32"/>
    <w:rsid w:val="00977848"/>
    <w:rsid w:val="009802A5"/>
    <w:rsid w:val="00985694"/>
    <w:rsid w:val="00992DC8"/>
    <w:rsid w:val="0099454C"/>
    <w:rsid w:val="00996358"/>
    <w:rsid w:val="009A2FC1"/>
    <w:rsid w:val="009A5E5B"/>
    <w:rsid w:val="009A7E55"/>
    <w:rsid w:val="009B10A1"/>
    <w:rsid w:val="009C22C5"/>
    <w:rsid w:val="009D5692"/>
    <w:rsid w:val="009E0862"/>
    <w:rsid w:val="009E11F6"/>
    <w:rsid w:val="009E1C74"/>
    <w:rsid w:val="009E33C6"/>
    <w:rsid w:val="009E76B4"/>
    <w:rsid w:val="009E7F4E"/>
    <w:rsid w:val="009F1495"/>
    <w:rsid w:val="00A031BB"/>
    <w:rsid w:val="00A05E7D"/>
    <w:rsid w:val="00A06DE8"/>
    <w:rsid w:val="00A07200"/>
    <w:rsid w:val="00A32254"/>
    <w:rsid w:val="00A35B30"/>
    <w:rsid w:val="00A523B7"/>
    <w:rsid w:val="00A52440"/>
    <w:rsid w:val="00A529B4"/>
    <w:rsid w:val="00A66FA5"/>
    <w:rsid w:val="00A7740F"/>
    <w:rsid w:val="00A80B37"/>
    <w:rsid w:val="00A83A21"/>
    <w:rsid w:val="00A85D06"/>
    <w:rsid w:val="00A92409"/>
    <w:rsid w:val="00A947FD"/>
    <w:rsid w:val="00A968AF"/>
    <w:rsid w:val="00AA5A25"/>
    <w:rsid w:val="00AB715D"/>
    <w:rsid w:val="00AC0DB4"/>
    <w:rsid w:val="00AC4ECD"/>
    <w:rsid w:val="00AC540C"/>
    <w:rsid w:val="00AE0F47"/>
    <w:rsid w:val="00AE101B"/>
    <w:rsid w:val="00B00945"/>
    <w:rsid w:val="00B02060"/>
    <w:rsid w:val="00B05243"/>
    <w:rsid w:val="00B40784"/>
    <w:rsid w:val="00B416E7"/>
    <w:rsid w:val="00B42299"/>
    <w:rsid w:val="00B4239A"/>
    <w:rsid w:val="00B542B9"/>
    <w:rsid w:val="00B55E3B"/>
    <w:rsid w:val="00B62721"/>
    <w:rsid w:val="00B639A7"/>
    <w:rsid w:val="00B734ED"/>
    <w:rsid w:val="00B80173"/>
    <w:rsid w:val="00B83783"/>
    <w:rsid w:val="00B83CAD"/>
    <w:rsid w:val="00B87D9D"/>
    <w:rsid w:val="00B94067"/>
    <w:rsid w:val="00BA1A43"/>
    <w:rsid w:val="00BA56E3"/>
    <w:rsid w:val="00BB0F06"/>
    <w:rsid w:val="00BB437B"/>
    <w:rsid w:val="00BB4D2E"/>
    <w:rsid w:val="00BC3772"/>
    <w:rsid w:val="00BD024D"/>
    <w:rsid w:val="00BD14B4"/>
    <w:rsid w:val="00BD313F"/>
    <w:rsid w:val="00BD5417"/>
    <w:rsid w:val="00BD5DD2"/>
    <w:rsid w:val="00BE343B"/>
    <w:rsid w:val="00BE49D1"/>
    <w:rsid w:val="00BF0386"/>
    <w:rsid w:val="00BF144F"/>
    <w:rsid w:val="00BF225B"/>
    <w:rsid w:val="00BF24C3"/>
    <w:rsid w:val="00BF35E4"/>
    <w:rsid w:val="00BF40BC"/>
    <w:rsid w:val="00C114F9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72DB8"/>
    <w:rsid w:val="00C74048"/>
    <w:rsid w:val="00C764BC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142EF"/>
    <w:rsid w:val="00D35999"/>
    <w:rsid w:val="00D36375"/>
    <w:rsid w:val="00D4332C"/>
    <w:rsid w:val="00D47C3C"/>
    <w:rsid w:val="00D53C51"/>
    <w:rsid w:val="00D555A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C1598"/>
    <w:rsid w:val="00DD67B3"/>
    <w:rsid w:val="00DD7814"/>
    <w:rsid w:val="00DE4839"/>
    <w:rsid w:val="00DF0907"/>
    <w:rsid w:val="00E00863"/>
    <w:rsid w:val="00E043B9"/>
    <w:rsid w:val="00E05026"/>
    <w:rsid w:val="00E0637E"/>
    <w:rsid w:val="00E10B50"/>
    <w:rsid w:val="00E1344A"/>
    <w:rsid w:val="00E15B94"/>
    <w:rsid w:val="00E345CE"/>
    <w:rsid w:val="00E56B35"/>
    <w:rsid w:val="00E608D4"/>
    <w:rsid w:val="00E60A27"/>
    <w:rsid w:val="00E63404"/>
    <w:rsid w:val="00E6769B"/>
    <w:rsid w:val="00E70F9C"/>
    <w:rsid w:val="00E75598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F02220"/>
    <w:rsid w:val="00F052C7"/>
    <w:rsid w:val="00F1438B"/>
    <w:rsid w:val="00F17DD4"/>
    <w:rsid w:val="00F20565"/>
    <w:rsid w:val="00F22868"/>
    <w:rsid w:val="00F23516"/>
    <w:rsid w:val="00F324CD"/>
    <w:rsid w:val="00F40075"/>
    <w:rsid w:val="00F4790E"/>
    <w:rsid w:val="00F52A8C"/>
    <w:rsid w:val="00F56BA6"/>
    <w:rsid w:val="00F64D1C"/>
    <w:rsid w:val="00F67B7E"/>
    <w:rsid w:val="00F7677E"/>
    <w:rsid w:val="00F935DD"/>
    <w:rsid w:val="00F96C28"/>
    <w:rsid w:val="00FA0EE1"/>
    <w:rsid w:val="00FB0AB2"/>
    <w:rsid w:val="00FB2075"/>
    <w:rsid w:val="00FC004F"/>
    <w:rsid w:val="00FC1B70"/>
    <w:rsid w:val="00FC29B1"/>
    <w:rsid w:val="00FC5094"/>
    <w:rsid w:val="00FC5365"/>
    <w:rsid w:val="00FD4C88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342"/>
    <w:pPr>
      <w:keepNext/>
      <w:ind w:firstLine="567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F279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F27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01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259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501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99454C"/>
    <w:rPr>
      <w:b/>
      <w:bCs/>
    </w:rPr>
  </w:style>
  <w:style w:type="character" w:customStyle="1" w:styleId="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0">
    <w:name w:val="Таблицы (моноширинный)"/>
    <w:basedOn w:val="Normal"/>
    <w:next w:val="Normal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1">
    <w:name w:val="Знак"/>
    <w:basedOn w:val="Normal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228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2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asniy@admin-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900</TotalTime>
  <Pages>9</Pages>
  <Words>3247</Words>
  <Characters>18511</Characters>
  <Application>Microsoft Office Outlook</Application>
  <DocSecurity>0</DocSecurity>
  <Lines>0</Lines>
  <Paragraphs>0</Paragraphs>
  <ScaleCrop>false</ScaleCrop>
  <Company>ФУГИ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subject/>
  <dc:creator>Хлебникова Анна Георгиевна</dc:creator>
  <cp:keywords/>
  <dc:description/>
  <cp:lastModifiedBy>Mendurova</cp:lastModifiedBy>
  <cp:revision>22</cp:revision>
  <cp:lastPrinted>2021-11-30T11:52:00Z</cp:lastPrinted>
  <dcterms:created xsi:type="dcterms:W3CDTF">2019-10-23T14:20:00Z</dcterms:created>
  <dcterms:modified xsi:type="dcterms:W3CDTF">2021-12-03T05:05:00Z</dcterms:modified>
</cp:coreProperties>
</file>