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C7" w:rsidRDefault="004409C7" w:rsidP="001D5534">
      <w:pPr>
        <w:pStyle w:val="BodyTextIndent3"/>
        <w:ind w:hanging="3060"/>
      </w:pPr>
    </w:p>
    <w:p w:rsidR="004409C7" w:rsidRPr="001F7E86" w:rsidRDefault="004409C7" w:rsidP="001D5534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4409C7" w:rsidRPr="001F7E86" w:rsidRDefault="004409C7" w:rsidP="001D5534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4409C7" w:rsidRPr="001F7E86" w:rsidRDefault="004409C7" w:rsidP="001D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09C7" w:rsidRDefault="004409C7" w:rsidP="00553497">
      <w:pPr>
        <w:jc w:val="both"/>
        <w:rPr>
          <w:b/>
          <w:bCs/>
        </w:rPr>
      </w:pPr>
    </w:p>
    <w:p w:rsidR="004409C7" w:rsidRDefault="004409C7" w:rsidP="00553497">
      <w:pPr>
        <w:tabs>
          <w:tab w:val="left" w:pos="2122"/>
        </w:tabs>
        <w:ind w:right="141"/>
        <w:rPr>
          <w:b/>
          <w:bCs/>
          <w:color w:val="000000"/>
          <w:lang w:val="ru-RU"/>
        </w:rPr>
      </w:pPr>
    </w:p>
    <w:p w:rsidR="004409C7" w:rsidRPr="00553497" w:rsidRDefault="004409C7" w:rsidP="00553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6pt">
            <v:imagedata r:id="rId7" o:title=""/>
          </v:shape>
        </w:pict>
      </w:r>
    </w:p>
    <w:p w:rsidR="004409C7" w:rsidRPr="00553497" w:rsidRDefault="004409C7" w:rsidP="005534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349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4409C7" w:rsidRPr="00553497" w:rsidRDefault="004409C7" w:rsidP="00553497">
      <w:pPr>
        <w:pStyle w:val="Heading1"/>
        <w:jc w:val="center"/>
        <w:rPr>
          <w:rFonts w:ascii="Times New Roman" w:hAnsi="Times New Roman" w:cs="Times New Roman"/>
          <w:b/>
          <w:bCs/>
          <w:lang w:val="ru-RU"/>
        </w:rPr>
      </w:pPr>
      <w:r w:rsidRPr="00553497">
        <w:rPr>
          <w:rFonts w:ascii="Times New Roman" w:hAnsi="Times New Roman" w:cs="Times New Roman"/>
          <w:b/>
          <w:bCs/>
          <w:lang w:val="ru-RU"/>
        </w:rPr>
        <w:t>П О С Т А Н О В Л Е Н И Е</w:t>
      </w:r>
    </w:p>
    <w:p w:rsidR="004409C7" w:rsidRPr="00553497" w:rsidRDefault="004409C7" w:rsidP="00553497">
      <w:pPr>
        <w:rPr>
          <w:rFonts w:ascii="Times New Roman" w:hAnsi="Times New Roman" w:cs="Times New Roman"/>
          <w:b/>
          <w:bCs/>
          <w:lang w:val="ru-RU"/>
        </w:rPr>
      </w:pPr>
    </w:p>
    <w:p w:rsidR="004409C7" w:rsidRPr="00553497" w:rsidRDefault="004409C7" w:rsidP="00553497">
      <w:pPr>
        <w:jc w:val="both"/>
        <w:rPr>
          <w:u w:val="single"/>
          <w:lang w:val="ru-RU"/>
        </w:rPr>
      </w:pPr>
      <w:r w:rsidRPr="00553497">
        <w:rPr>
          <w:lang w:val="ru-RU"/>
        </w:rPr>
        <w:t xml:space="preserve">от  </w:t>
      </w:r>
      <w:r w:rsidRPr="00553497">
        <w:rPr>
          <w:u w:val="single"/>
          <w:lang w:val="ru-RU"/>
        </w:rPr>
        <w:t>1</w:t>
      </w:r>
      <w:r>
        <w:rPr>
          <w:u w:val="single"/>
          <w:lang w:val="ru-RU"/>
        </w:rPr>
        <w:t>3</w:t>
      </w:r>
      <w:r w:rsidRPr="00553497">
        <w:rPr>
          <w:u w:val="single"/>
          <w:lang w:val="ru-RU"/>
        </w:rPr>
        <w:t xml:space="preserve">.07.2017 </w:t>
      </w:r>
      <w:r w:rsidRPr="00553497">
        <w:rPr>
          <w:lang w:val="ru-RU"/>
        </w:rPr>
        <w:t xml:space="preserve">№ </w:t>
      </w:r>
      <w:r w:rsidRPr="00553497">
        <w:rPr>
          <w:u w:val="single"/>
          <w:lang w:val="ru-RU"/>
        </w:rPr>
        <w:t>3</w:t>
      </w:r>
      <w:r>
        <w:rPr>
          <w:u w:val="single"/>
          <w:lang w:val="ru-RU"/>
        </w:rPr>
        <w:t>95</w:t>
      </w:r>
    </w:p>
    <w:p w:rsidR="004409C7" w:rsidRPr="00C027C9" w:rsidRDefault="004409C7" w:rsidP="00C027C9">
      <w:pPr>
        <w:spacing w:after="0" w:line="240" w:lineRule="auto"/>
        <w:rPr>
          <w:rStyle w:val="50"/>
        </w:rPr>
      </w:pPr>
      <w:r w:rsidRPr="00C027C9">
        <w:rPr>
          <w:rStyle w:val="50"/>
        </w:rPr>
        <w:t>Об отмене режима повышенной</w:t>
      </w:r>
    </w:p>
    <w:p w:rsidR="004409C7" w:rsidRPr="00C027C9" w:rsidRDefault="004409C7" w:rsidP="00C027C9">
      <w:pPr>
        <w:spacing w:after="0" w:line="240" w:lineRule="auto"/>
        <w:rPr>
          <w:rStyle w:val="50"/>
        </w:rPr>
      </w:pPr>
      <w:r w:rsidRPr="00C027C9">
        <w:rPr>
          <w:rStyle w:val="50"/>
        </w:rPr>
        <w:t>готовности на территории муниципального</w:t>
      </w:r>
    </w:p>
    <w:p w:rsidR="004409C7" w:rsidRPr="00C027C9" w:rsidRDefault="004409C7" w:rsidP="00C027C9">
      <w:pPr>
        <w:spacing w:after="0" w:line="240" w:lineRule="auto"/>
        <w:rPr>
          <w:rStyle w:val="50"/>
        </w:rPr>
      </w:pPr>
      <w:r w:rsidRPr="00C027C9">
        <w:rPr>
          <w:rStyle w:val="50"/>
        </w:rPr>
        <w:t>образования «Краснинский район»</w:t>
      </w:r>
    </w:p>
    <w:p w:rsidR="004409C7" w:rsidRPr="00C027C9" w:rsidRDefault="004409C7" w:rsidP="00C027C9">
      <w:pPr>
        <w:spacing w:after="0" w:line="240" w:lineRule="auto"/>
        <w:rPr>
          <w:sz w:val="26"/>
          <w:szCs w:val="26"/>
          <w:lang w:val="ru-RU"/>
        </w:rPr>
      </w:pPr>
      <w:r w:rsidRPr="00C027C9">
        <w:rPr>
          <w:rStyle w:val="50"/>
        </w:rPr>
        <w:t>Смоленской области</w:t>
      </w:r>
    </w:p>
    <w:p w:rsidR="004409C7" w:rsidRPr="00553497" w:rsidRDefault="004409C7" w:rsidP="00C027C9">
      <w:pPr>
        <w:ind w:right="220"/>
        <w:rPr>
          <w:rStyle w:val="22"/>
          <w:sz w:val="16"/>
          <w:szCs w:val="16"/>
        </w:rPr>
      </w:pPr>
    </w:p>
    <w:p w:rsidR="004409C7" w:rsidRPr="00C027C9" w:rsidRDefault="004409C7" w:rsidP="00C027C9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 w:rsidRPr="00C027C9">
        <w:rPr>
          <w:rStyle w:val="22"/>
        </w:rPr>
        <w:t>Руководствуясь Уставом муниципального образования «Краснин</w:t>
      </w:r>
      <w:r>
        <w:rPr>
          <w:rStyle w:val="22"/>
        </w:rPr>
        <w:t xml:space="preserve">ский район» Смоленской области , </w:t>
      </w:r>
      <w:r w:rsidRPr="00C027C9">
        <w:rPr>
          <w:rStyle w:val="22"/>
        </w:rPr>
        <w:t>Администрация муниципального образования «Краснинский район» Смоленской области</w:t>
      </w:r>
    </w:p>
    <w:p w:rsidR="004409C7" w:rsidRDefault="004409C7" w:rsidP="00553497">
      <w:pPr>
        <w:framePr w:w="10435" w:h="5759" w:hRule="exact" w:wrap="none" w:vAnchor="page" w:hAnchor="page" w:x="1135" w:y="9599"/>
        <w:spacing w:after="0" w:line="240" w:lineRule="auto"/>
        <w:ind w:firstLine="708"/>
        <w:jc w:val="both"/>
        <w:rPr>
          <w:rStyle w:val="22"/>
        </w:rPr>
      </w:pPr>
      <w:r>
        <w:rPr>
          <w:rStyle w:val="22"/>
        </w:rPr>
        <w:t>1</w:t>
      </w:r>
      <w:r w:rsidRPr="00C027C9">
        <w:rPr>
          <w:rStyle w:val="22"/>
        </w:rPr>
        <w:t>.Отменить с</w:t>
      </w:r>
      <w:r>
        <w:rPr>
          <w:rStyle w:val="22"/>
        </w:rPr>
        <w:t xml:space="preserve"> 00</w:t>
      </w:r>
      <w:r w:rsidRPr="00C027C9">
        <w:rPr>
          <w:rStyle w:val="22"/>
        </w:rPr>
        <w:t xml:space="preserve"> часов 00 минут </w:t>
      </w:r>
      <w:r>
        <w:rPr>
          <w:rStyle w:val="22"/>
        </w:rPr>
        <w:t>14</w:t>
      </w:r>
      <w:r w:rsidRPr="00C027C9">
        <w:rPr>
          <w:rStyle w:val="22"/>
        </w:rPr>
        <w:t xml:space="preserve"> </w:t>
      </w:r>
      <w:r>
        <w:rPr>
          <w:rStyle w:val="22"/>
        </w:rPr>
        <w:t>июля</w:t>
      </w:r>
      <w:r w:rsidRPr="00C027C9">
        <w:rPr>
          <w:rStyle w:val="22"/>
        </w:rPr>
        <w:t xml:space="preserve"> 2017 года на территории</w:t>
      </w:r>
      <w:r w:rsidRPr="00C027C9">
        <w:rPr>
          <w:rStyle w:val="22"/>
        </w:rPr>
        <w:br/>
        <w:t>муниципального образования «Краснинский район» Смоленской области режим</w:t>
      </w:r>
      <w:r w:rsidRPr="00C027C9">
        <w:rPr>
          <w:rStyle w:val="22"/>
        </w:rPr>
        <w:br/>
        <w:t>повышенной готовности для органов управления и сил Краснинского муниципального</w:t>
      </w:r>
      <w:r w:rsidRPr="00C027C9">
        <w:rPr>
          <w:rStyle w:val="22"/>
        </w:rPr>
        <w:br/>
        <w:t>звена Смоленской областной подсистемы РСЧС, введенный постановлением</w:t>
      </w:r>
      <w:r w:rsidRPr="00C027C9">
        <w:rPr>
          <w:rStyle w:val="22"/>
        </w:rPr>
        <w:br/>
        <w:t>Администрации муниципального образования «Краснинский район» Смоленской</w:t>
      </w:r>
      <w:r w:rsidRPr="00C027C9">
        <w:rPr>
          <w:rStyle w:val="22"/>
        </w:rPr>
        <w:br/>
        <w:t xml:space="preserve">области от </w:t>
      </w:r>
      <w:r>
        <w:rPr>
          <w:rStyle w:val="22"/>
        </w:rPr>
        <w:t>11</w:t>
      </w:r>
      <w:r w:rsidRPr="00C027C9">
        <w:rPr>
          <w:rStyle w:val="22"/>
        </w:rPr>
        <w:t>.</w:t>
      </w:r>
      <w:r>
        <w:rPr>
          <w:rStyle w:val="22"/>
        </w:rPr>
        <w:t>07</w:t>
      </w:r>
      <w:r w:rsidRPr="00C027C9">
        <w:rPr>
          <w:rStyle w:val="22"/>
        </w:rPr>
        <w:t>.201</w:t>
      </w:r>
      <w:r>
        <w:rPr>
          <w:rStyle w:val="22"/>
        </w:rPr>
        <w:t>7</w:t>
      </w:r>
      <w:r w:rsidRPr="00C027C9">
        <w:rPr>
          <w:rStyle w:val="22"/>
        </w:rPr>
        <w:t xml:space="preserve"> года № </w:t>
      </w:r>
      <w:r>
        <w:rPr>
          <w:rStyle w:val="22"/>
        </w:rPr>
        <w:t>371</w:t>
      </w:r>
      <w:r w:rsidRPr="00C027C9">
        <w:rPr>
          <w:rStyle w:val="22"/>
        </w:rPr>
        <w:t xml:space="preserve"> «О введении режима повышенной готовности на</w:t>
      </w:r>
      <w:r w:rsidRPr="00C027C9">
        <w:rPr>
          <w:rStyle w:val="22"/>
        </w:rPr>
        <w:br/>
        <w:t>территории муниципального образования Краснинского района Смоленской</w:t>
      </w:r>
      <w:r w:rsidRPr="00C027C9">
        <w:rPr>
          <w:rStyle w:val="22"/>
        </w:rPr>
        <w:br/>
        <w:t xml:space="preserve">области».                                                                                                                      </w:t>
      </w:r>
      <w:r w:rsidRPr="00C027C9">
        <w:rPr>
          <w:rStyle w:val="22"/>
        </w:rPr>
        <w:tab/>
        <w:t>2.Начальнику отдела городского хозяйства Администрации муниципального</w:t>
      </w:r>
      <w:r w:rsidRPr="00C027C9">
        <w:rPr>
          <w:rStyle w:val="22"/>
        </w:rPr>
        <w:br/>
        <w:t xml:space="preserve">образования «Краснинскиий </w:t>
      </w:r>
      <w:r>
        <w:rPr>
          <w:rStyle w:val="22"/>
        </w:rPr>
        <w:t>район» Смоленской области (В.А.Шендалев), Г</w:t>
      </w:r>
      <w:r w:rsidRPr="00C027C9">
        <w:rPr>
          <w:rStyle w:val="22"/>
        </w:rPr>
        <w:t>лавам</w:t>
      </w:r>
      <w:r w:rsidRPr="00C027C9">
        <w:rPr>
          <w:rStyle w:val="22"/>
        </w:rPr>
        <w:br/>
        <w:t>муниципальных образований сельских поселений Краснинского района Смоленской</w:t>
      </w:r>
      <w:r w:rsidRPr="00C027C9">
        <w:rPr>
          <w:rStyle w:val="22"/>
        </w:rPr>
        <w:br/>
        <w:t>области, руководителям организаций, предприятий, расположенных на территории</w:t>
      </w:r>
      <w:r w:rsidRPr="00C027C9">
        <w:rPr>
          <w:rStyle w:val="22"/>
        </w:rPr>
        <w:br/>
        <w:t>Краснинского района Смоленской области исполнять обязанности в режиме</w:t>
      </w:r>
      <w:r w:rsidRPr="00C027C9">
        <w:rPr>
          <w:rStyle w:val="22"/>
        </w:rPr>
        <w:br/>
        <w:t>повседневной деятельности.</w:t>
      </w:r>
    </w:p>
    <w:p w:rsidR="004409C7" w:rsidRDefault="004409C7" w:rsidP="00553497">
      <w:pPr>
        <w:framePr w:w="10435" w:h="5759" w:hRule="exact" w:wrap="none" w:vAnchor="page" w:hAnchor="page" w:x="1135" w:y="9599"/>
        <w:spacing w:after="0" w:line="240" w:lineRule="auto"/>
        <w:ind w:firstLine="708"/>
        <w:jc w:val="both"/>
        <w:rPr>
          <w:rStyle w:val="22"/>
        </w:rPr>
      </w:pPr>
      <w:r>
        <w:rPr>
          <w:rStyle w:val="22"/>
        </w:rPr>
        <w:t>3.И.о.н</w:t>
      </w:r>
      <w:r w:rsidRPr="00C027C9">
        <w:rPr>
          <w:rStyle w:val="22"/>
        </w:rPr>
        <w:t>ачальник</w:t>
      </w:r>
      <w:r>
        <w:rPr>
          <w:rStyle w:val="22"/>
        </w:rPr>
        <w:t>а</w:t>
      </w:r>
      <w:r w:rsidRPr="00C027C9">
        <w:rPr>
          <w:rStyle w:val="22"/>
        </w:rPr>
        <w:t xml:space="preserve"> отдела по информационной политике Администрации</w:t>
      </w:r>
      <w:r w:rsidRPr="00C027C9">
        <w:rPr>
          <w:rStyle w:val="22"/>
        </w:rPr>
        <w:br/>
        <w:t>муниципального образования «Краснинский район» Смоленской области</w:t>
      </w:r>
      <w:r w:rsidRPr="00C027C9">
        <w:rPr>
          <w:rStyle w:val="22"/>
        </w:rPr>
        <w:br/>
        <w:t>(</w:t>
      </w:r>
      <w:r>
        <w:rPr>
          <w:rStyle w:val="22"/>
        </w:rPr>
        <w:t>А.Л.Прозоров</w:t>
      </w:r>
      <w:r w:rsidRPr="00C027C9">
        <w:rPr>
          <w:rStyle w:val="22"/>
        </w:rPr>
        <w:t xml:space="preserve">) разместить настоящее постановление на </w:t>
      </w:r>
      <w:r>
        <w:rPr>
          <w:rStyle w:val="22"/>
        </w:rPr>
        <w:t xml:space="preserve">официальном </w:t>
      </w:r>
      <w:r w:rsidRPr="00C027C9">
        <w:rPr>
          <w:rStyle w:val="22"/>
        </w:rPr>
        <w:t xml:space="preserve">сайте </w:t>
      </w:r>
      <w:r>
        <w:rPr>
          <w:rStyle w:val="22"/>
        </w:rPr>
        <w:t xml:space="preserve">Администрации </w:t>
      </w:r>
      <w:r w:rsidRPr="00C027C9">
        <w:rPr>
          <w:rStyle w:val="22"/>
        </w:rPr>
        <w:t xml:space="preserve">муниципального образования «Краснинский район» Смоленской области  </w:t>
      </w:r>
    </w:p>
    <w:p w:rsidR="004409C7" w:rsidRPr="00C027C9" w:rsidRDefault="004409C7" w:rsidP="00553497">
      <w:pPr>
        <w:framePr w:w="10435" w:h="5759" w:hRule="exact" w:wrap="none" w:vAnchor="page" w:hAnchor="page" w:x="1135" w:y="9599"/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 w:rsidRPr="00C027C9">
        <w:rPr>
          <w:rStyle w:val="22"/>
        </w:rPr>
        <w:t>4. Контроль за исполнением настоящего постановления оставляю за собой</w:t>
      </w:r>
      <w:r>
        <w:rPr>
          <w:rStyle w:val="22"/>
        </w:rPr>
        <w:t>.</w:t>
      </w:r>
    </w:p>
    <w:p w:rsidR="004409C7" w:rsidRPr="002B52CD" w:rsidRDefault="004409C7" w:rsidP="002D25EC">
      <w:pPr>
        <w:spacing w:line="260" w:lineRule="exact"/>
        <w:ind w:left="960"/>
        <w:rPr>
          <w:sz w:val="28"/>
          <w:szCs w:val="28"/>
          <w:lang w:val="ru-RU"/>
        </w:rPr>
      </w:pPr>
      <w:r w:rsidRPr="002B52CD">
        <w:rPr>
          <w:rStyle w:val="50"/>
          <w:sz w:val="28"/>
          <w:szCs w:val="28"/>
        </w:rPr>
        <w:t>постановляет:</w:t>
      </w:r>
    </w:p>
    <w:p w:rsidR="004409C7" w:rsidRDefault="004409C7" w:rsidP="002D25EC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2"/>
        </w:rPr>
        <w:t xml:space="preserve"> </w:t>
      </w:r>
    </w:p>
    <w:p w:rsidR="004409C7" w:rsidRPr="00DA0FD7" w:rsidRDefault="004409C7" w:rsidP="00DA0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9C7" w:rsidRPr="00DA0FD7" w:rsidRDefault="004409C7" w:rsidP="00DA0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9C7" w:rsidRPr="00DA0FD7" w:rsidRDefault="004409C7" w:rsidP="00DA0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9C7" w:rsidRPr="00DA0FD7" w:rsidRDefault="004409C7" w:rsidP="00DA0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9C7" w:rsidRPr="00DA0FD7" w:rsidRDefault="004409C7" w:rsidP="00DA0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9C7" w:rsidRPr="00DA0FD7" w:rsidRDefault="004409C7" w:rsidP="00DA0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9C7" w:rsidRPr="00DA0FD7" w:rsidRDefault="004409C7" w:rsidP="00DA0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9C7" w:rsidRPr="00DA0FD7" w:rsidRDefault="004409C7" w:rsidP="00DA0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9C7" w:rsidRPr="00DA0FD7" w:rsidRDefault="004409C7" w:rsidP="00DA0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9C7" w:rsidRDefault="004409C7" w:rsidP="00C027C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Глава </w:t>
      </w:r>
      <w:r w:rsidRPr="00C027C9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C027C9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образования</w:t>
      </w:r>
    </w:p>
    <w:p w:rsidR="004409C7" w:rsidRDefault="004409C7" w:rsidP="00C027C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027C9">
        <w:rPr>
          <w:rFonts w:ascii="Times New Roman" w:hAnsi="Times New Roman" w:cs="Times New Roman"/>
          <w:b/>
          <w:bCs/>
          <w:sz w:val="26"/>
          <w:szCs w:val="26"/>
          <w:lang w:val="ru-RU"/>
        </w:rPr>
        <w:t>«Краснинский район»</w:t>
      </w:r>
    </w:p>
    <w:p w:rsidR="004409C7" w:rsidRPr="00C027C9" w:rsidRDefault="004409C7" w:rsidP="00C027C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027C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Смоленской области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</w:t>
      </w:r>
      <w:r w:rsidRPr="00C027C9">
        <w:rPr>
          <w:rFonts w:ascii="Times New Roman" w:hAnsi="Times New Roman" w:cs="Times New Roman"/>
          <w:b/>
          <w:bCs/>
          <w:sz w:val="26"/>
          <w:szCs w:val="26"/>
          <w:lang w:val="ru-RU"/>
        </w:rPr>
        <w:t>Г.М. Радченко</w:t>
      </w:r>
    </w:p>
    <w:p w:rsidR="004409C7" w:rsidRDefault="004409C7" w:rsidP="00DA0FD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09C7" w:rsidRDefault="00440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09C7" w:rsidRDefault="004409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09C7" w:rsidRDefault="004409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312" w:lineRule="exact"/>
        <w:rPr>
          <w:sz w:val="28"/>
          <w:szCs w:val="28"/>
        </w:rPr>
      </w:pPr>
    </w:p>
    <w:p w:rsidR="004409C7" w:rsidRPr="0037372D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240" w:lineRule="auto"/>
        <w:rPr>
          <w:sz w:val="24"/>
          <w:szCs w:val="24"/>
        </w:rPr>
      </w:pP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>Отп. 1 экз. -  в дело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Разослать:     прокуратура, Романову Н.И.,  </w:t>
      </w:r>
      <w:r>
        <w:rPr>
          <w:rFonts w:ascii="Times New Roman" w:hAnsi="Times New Roman" w:cs="Times New Roman"/>
          <w:sz w:val="24"/>
          <w:szCs w:val="24"/>
          <w:lang w:val="ru-RU"/>
        </w:rPr>
        <w:t>ЛТЦ, ОП,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Исп. Романов Н.И.           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32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>ПСЧ, главам с/п-12,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МП «Пассажир», РЭС, газовая служба,</w:t>
      </w: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>тел. 4-16-44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МУП «Коммунальщик», МУП ЖКХ «Надежда», ДРСУ,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«___» 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ЦРБ, теплосети, отдел по информац. политике, ветслужба,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>Визы:</w:t>
      </w: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>З.В. Бабичева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>__________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>«__»___________</w:t>
      </w:r>
    </w:p>
    <w:p w:rsidR="004409C7" w:rsidRPr="0037372D" w:rsidRDefault="004409C7" w:rsidP="00373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372D">
        <w:rPr>
          <w:rFonts w:ascii="Times New Roman" w:hAnsi="Times New Roman" w:cs="Times New Roman"/>
          <w:sz w:val="24"/>
          <w:szCs w:val="24"/>
          <w:lang w:val="ru-RU"/>
        </w:rPr>
        <w:t>И.А. Малихов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372D">
        <w:rPr>
          <w:rFonts w:ascii="Times New Roman" w:hAnsi="Times New Roman" w:cs="Times New Roman"/>
          <w:sz w:val="24"/>
          <w:szCs w:val="24"/>
          <w:lang w:val="ru-RU"/>
        </w:rPr>
        <w:tab/>
        <w:t>«__»___________</w:t>
      </w:r>
    </w:p>
    <w:p w:rsidR="004409C7" w:rsidRPr="0037372D" w:rsidRDefault="004409C7" w:rsidP="0037372D">
      <w:pPr>
        <w:pStyle w:val="210"/>
        <w:shd w:val="clear" w:color="auto" w:fill="auto"/>
        <w:tabs>
          <w:tab w:val="left" w:pos="1007"/>
        </w:tabs>
        <w:spacing w:before="0" w:after="0" w:line="240" w:lineRule="auto"/>
        <w:rPr>
          <w:sz w:val="24"/>
          <w:szCs w:val="24"/>
        </w:rPr>
      </w:pPr>
    </w:p>
    <w:p w:rsidR="004409C7" w:rsidRDefault="004409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09C7" w:rsidRDefault="004409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09C7" w:rsidRPr="00907CA1" w:rsidRDefault="004409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09C7" w:rsidRPr="00DA0FD7" w:rsidRDefault="004409C7" w:rsidP="00DA0FD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4409C7" w:rsidRPr="00DA0FD7" w:rsidSect="00C027C9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C7" w:rsidRDefault="004409C7" w:rsidP="00DA0FD7">
      <w:pPr>
        <w:spacing w:after="0" w:line="240" w:lineRule="auto"/>
      </w:pPr>
      <w:r>
        <w:separator/>
      </w:r>
    </w:p>
  </w:endnote>
  <w:endnote w:type="continuationSeparator" w:id="0">
    <w:p w:rsidR="004409C7" w:rsidRDefault="004409C7" w:rsidP="00DA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C7" w:rsidRDefault="004409C7" w:rsidP="00DA0FD7">
      <w:pPr>
        <w:spacing w:after="0" w:line="240" w:lineRule="auto"/>
      </w:pPr>
      <w:r>
        <w:separator/>
      </w:r>
    </w:p>
  </w:footnote>
  <w:footnote w:type="continuationSeparator" w:id="0">
    <w:p w:rsidR="004409C7" w:rsidRDefault="004409C7" w:rsidP="00DA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3A86"/>
    <w:multiLevelType w:val="multilevel"/>
    <w:tmpl w:val="E34210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1D"/>
    <w:rsid w:val="001D4A9F"/>
    <w:rsid w:val="001D5534"/>
    <w:rsid w:val="001F7E86"/>
    <w:rsid w:val="002B52CD"/>
    <w:rsid w:val="002D07AE"/>
    <w:rsid w:val="002D25EC"/>
    <w:rsid w:val="00341D34"/>
    <w:rsid w:val="0037372D"/>
    <w:rsid w:val="0039098E"/>
    <w:rsid w:val="003F385C"/>
    <w:rsid w:val="004308DF"/>
    <w:rsid w:val="004409C7"/>
    <w:rsid w:val="004F041D"/>
    <w:rsid w:val="00511A17"/>
    <w:rsid w:val="00553497"/>
    <w:rsid w:val="005D7E51"/>
    <w:rsid w:val="00675925"/>
    <w:rsid w:val="00680AE6"/>
    <w:rsid w:val="00723802"/>
    <w:rsid w:val="007D0153"/>
    <w:rsid w:val="00897D5D"/>
    <w:rsid w:val="00903A1F"/>
    <w:rsid w:val="00907CA1"/>
    <w:rsid w:val="0091741C"/>
    <w:rsid w:val="00917F65"/>
    <w:rsid w:val="009B731A"/>
    <w:rsid w:val="00AC345A"/>
    <w:rsid w:val="00C027C9"/>
    <w:rsid w:val="00C4600B"/>
    <w:rsid w:val="00C47520"/>
    <w:rsid w:val="00D56F98"/>
    <w:rsid w:val="00DA0FD7"/>
    <w:rsid w:val="00DE7F0E"/>
    <w:rsid w:val="00E118AC"/>
    <w:rsid w:val="00E17F51"/>
    <w:rsid w:val="00E34C33"/>
    <w:rsid w:val="00ED568E"/>
    <w:rsid w:val="00F5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385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F385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3F385C"/>
    <w:rPr>
      <w:b/>
      <w:bCs/>
    </w:rPr>
  </w:style>
  <w:style w:type="character" w:styleId="Emphasis">
    <w:name w:val="Emphasis"/>
    <w:basedOn w:val="DefaultParagraphFont"/>
    <w:uiPriority w:val="99"/>
    <w:qFormat/>
    <w:rsid w:val="003F385C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3F385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F385C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F385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F38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F385C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3F385C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3F385C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3F385C"/>
    <w:rPr>
      <w:smallCaps/>
    </w:rPr>
  </w:style>
  <w:style w:type="character" w:styleId="IntenseReference">
    <w:name w:val="Intense Reference"/>
    <w:basedOn w:val="DefaultParagraphFont"/>
    <w:uiPriority w:val="99"/>
    <w:qFormat/>
    <w:rsid w:val="003F385C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3F38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385C"/>
    <w:pPr>
      <w:outlineLvl w:val="9"/>
    </w:pPr>
  </w:style>
  <w:style w:type="character" w:customStyle="1" w:styleId="2">
    <w:name w:val="Заголовок №2_"/>
    <w:basedOn w:val="DefaultParagraphFont"/>
    <w:uiPriority w:val="99"/>
    <w:rsid w:val="002D25E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№2"/>
    <w:basedOn w:val="2"/>
    <w:uiPriority w:val="99"/>
    <w:rsid w:val="002D25EC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uiPriority w:val="99"/>
    <w:rsid w:val="002D25E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2D25EC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uiPriority w:val="99"/>
    <w:rsid w:val="002D25EC"/>
    <w:rPr>
      <w:rFonts w:ascii="Times New Roman" w:hAnsi="Times New Roman" w:cs="Times New Roman"/>
      <w:b/>
      <w:bCs/>
      <w:spacing w:val="90"/>
      <w:sz w:val="30"/>
      <w:szCs w:val="30"/>
      <w:u w:val="none"/>
    </w:rPr>
  </w:style>
  <w:style w:type="character" w:customStyle="1" w:styleId="40">
    <w:name w:val="Основной текст (4)"/>
    <w:basedOn w:val="4"/>
    <w:uiPriority w:val="99"/>
    <w:rsid w:val="002D25EC"/>
    <w:rPr>
      <w:color w:val="00000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uiPriority w:val="99"/>
    <w:rsid w:val="002D25E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2D25EC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2D25EC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"/>
    <w:basedOn w:val="21"/>
    <w:uiPriority w:val="99"/>
    <w:rsid w:val="002D25EC"/>
    <w:rPr>
      <w:color w:val="000000"/>
      <w:spacing w:val="0"/>
      <w:w w:val="100"/>
      <w:position w:val="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DA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0FD7"/>
  </w:style>
  <w:style w:type="paragraph" w:styleId="Footer">
    <w:name w:val="footer"/>
    <w:basedOn w:val="Normal"/>
    <w:link w:val="FooterChar"/>
    <w:uiPriority w:val="99"/>
    <w:semiHidden/>
    <w:rsid w:val="00DA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0FD7"/>
  </w:style>
  <w:style w:type="paragraph" w:customStyle="1" w:styleId="210">
    <w:name w:val="Основной текст (2)1"/>
    <w:basedOn w:val="Normal"/>
    <w:link w:val="21"/>
    <w:uiPriority w:val="99"/>
    <w:rsid w:val="0037372D"/>
    <w:pPr>
      <w:widowControl w:val="0"/>
      <w:shd w:val="clear" w:color="auto" w:fill="FFFFFF"/>
      <w:spacing w:before="540" w:after="1200" w:line="240" w:lineRule="atLeast"/>
      <w:jc w:val="both"/>
    </w:pPr>
    <w:rPr>
      <w:noProof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locked/>
    <w:rsid w:val="001D5534"/>
    <w:pPr>
      <w:spacing w:after="0" w:line="240" w:lineRule="auto"/>
      <w:ind w:left="3060" w:hanging="4245"/>
      <w:jc w:val="both"/>
    </w:pPr>
    <w:rPr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08DF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369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режима повышенной</dc:title>
  <dc:subject/>
  <dc:creator>ГОиЧС</dc:creator>
  <cp:keywords/>
  <dc:description/>
  <cp:lastModifiedBy>Вероника</cp:lastModifiedBy>
  <cp:revision>4</cp:revision>
  <cp:lastPrinted>2017-07-17T07:04:00Z</cp:lastPrinted>
  <dcterms:created xsi:type="dcterms:W3CDTF">2017-07-13T07:15:00Z</dcterms:created>
  <dcterms:modified xsi:type="dcterms:W3CDTF">2017-07-17T07:22:00Z</dcterms:modified>
</cp:coreProperties>
</file>