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31" w:rsidRPr="008823AB" w:rsidRDefault="001A6E31" w:rsidP="008823AB">
      <w:pPr>
        <w:pStyle w:val="10"/>
        <w:framePr w:w="10286" w:h="337" w:hRule="exact" w:wrap="none" w:vAnchor="page" w:hAnchor="page" w:x="1299" w:y="3855"/>
        <w:shd w:val="clear" w:color="auto" w:fill="auto"/>
        <w:spacing w:before="0" w:after="0" w:line="280" w:lineRule="exact"/>
        <w:jc w:val="left"/>
        <w:rPr>
          <w:sz w:val="24"/>
          <w:szCs w:val="24"/>
          <w:u w:val="single"/>
        </w:rPr>
      </w:pPr>
      <w:r w:rsidRPr="008823AB">
        <w:rPr>
          <w:rStyle w:val="13pt"/>
          <w:sz w:val="24"/>
          <w:szCs w:val="24"/>
        </w:rPr>
        <w:t xml:space="preserve">от </w:t>
      </w:r>
      <w:r w:rsidRPr="008823AB">
        <w:rPr>
          <w:rStyle w:val="13pt"/>
          <w:sz w:val="24"/>
          <w:szCs w:val="24"/>
          <w:u w:val="single"/>
        </w:rPr>
        <w:t>23.01.2018</w:t>
      </w:r>
      <w:r w:rsidRPr="008823AB">
        <w:rPr>
          <w:rStyle w:val="13pt"/>
          <w:sz w:val="24"/>
          <w:szCs w:val="24"/>
        </w:rPr>
        <w:t xml:space="preserve"> № </w:t>
      </w:r>
      <w:r w:rsidRPr="008823AB">
        <w:rPr>
          <w:rStyle w:val="13pt"/>
          <w:sz w:val="24"/>
          <w:szCs w:val="24"/>
          <w:u w:val="single"/>
        </w:rPr>
        <w:t xml:space="preserve">14-р </w:t>
      </w:r>
    </w:p>
    <w:p w:rsidR="001A6E31" w:rsidRPr="001A060E" w:rsidRDefault="001A6E31">
      <w:pPr>
        <w:pStyle w:val="41"/>
        <w:framePr w:wrap="none" w:vAnchor="page" w:hAnchor="page" w:x="1299" w:y="4631"/>
        <w:shd w:val="clear" w:color="auto" w:fill="auto"/>
        <w:tabs>
          <w:tab w:val="left" w:pos="1982"/>
        </w:tabs>
        <w:spacing w:before="0" w:after="0" w:line="340" w:lineRule="exact"/>
      </w:pPr>
      <w:r>
        <w:rPr>
          <w:sz w:val="24"/>
          <w:szCs w:val="24"/>
        </w:rPr>
        <w:t xml:space="preserve"> </w:t>
      </w:r>
      <w:r w:rsidRPr="001A060E">
        <w:rPr>
          <w:rStyle w:val="42"/>
          <w:sz w:val="24"/>
          <w:szCs w:val="24"/>
          <w:u w:val="none"/>
        </w:rPr>
        <w:t xml:space="preserve"> </w:t>
      </w:r>
      <w:r w:rsidRPr="001A060E">
        <w:rPr>
          <w:rStyle w:val="42"/>
          <w:u w:val="none"/>
        </w:rPr>
        <w:tab/>
      </w:r>
      <w:r w:rsidRPr="001A060E">
        <w:rPr>
          <w:rStyle w:val="40"/>
          <w:u w:val="none"/>
        </w:rPr>
        <w:t xml:space="preserve"> </w:t>
      </w:r>
    </w:p>
    <w:p w:rsidR="001A6E31" w:rsidRDefault="001A6E31" w:rsidP="00EF51FD">
      <w:pPr>
        <w:pStyle w:val="30"/>
        <w:framePr w:w="10286" w:h="2318" w:hRule="exact" w:wrap="none" w:vAnchor="page" w:hAnchor="page" w:x="1246" w:y="5731"/>
        <w:shd w:val="clear" w:color="auto" w:fill="auto"/>
        <w:spacing w:after="0" w:line="322" w:lineRule="exact"/>
        <w:ind w:right="5160"/>
        <w:jc w:val="left"/>
      </w:pPr>
      <w:r>
        <w:t>Об утверждении состава комиссии по предупреждению и ликвидации чрезвычайных ситуаций и обеспечению пожарной безопасности на территории муниципального образования «Краснинский район»</w:t>
      </w:r>
    </w:p>
    <w:p w:rsidR="001A6E31" w:rsidRDefault="001A6E31" w:rsidP="00EF51FD">
      <w:pPr>
        <w:pStyle w:val="30"/>
        <w:framePr w:w="10286" w:h="2318" w:hRule="exact" w:wrap="none" w:vAnchor="page" w:hAnchor="page" w:x="1246" w:y="5731"/>
        <w:shd w:val="clear" w:color="auto" w:fill="auto"/>
        <w:spacing w:after="0" w:line="322" w:lineRule="exact"/>
        <w:jc w:val="both"/>
      </w:pPr>
      <w:r>
        <w:t>Смоленской области</w:t>
      </w:r>
    </w:p>
    <w:p w:rsidR="001A6E31" w:rsidRDefault="001A6E31" w:rsidP="00DB4414">
      <w:pPr>
        <w:pStyle w:val="21"/>
        <w:framePr w:w="10286" w:h="3283" w:hRule="exact" w:wrap="none" w:vAnchor="page" w:hAnchor="page" w:x="1266" w:y="8506"/>
        <w:shd w:val="clear" w:color="auto" w:fill="auto"/>
        <w:spacing w:before="0"/>
      </w:pPr>
      <w:r>
        <w:t>В связи с кадровыми изменениями</w:t>
      </w:r>
    </w:p>
    <w:p w:rsidR="001A6E31" w:rsidRDefault="001A6E31" w:rsidP="00DB4414">
      <w:pPr>
        <w:pStyle w:val="21"/>
        <w:framePr w:w="10286" w:h="3283" w:hRule="exact" w:wrap="none" w:vAnchor="page" w:hAnchor="page" w:x="1266" w:y="8506"/>
        <w:numPr>
          <w:ilvl w:val="0"/>
          <w:numId w:val="1"/>
        </w:numPr>
        <w:shd w:val="clear" w:color="auto" w:fill="auto"/>
        <w:tabs>
          <w:tab w:val="left" w:pos="1234"/>
        </w:tabs>
        <w:spacing w:before="0"/>
      </w:pPr>
      <w:r>
        <w:t>Утвердить прилагаемый состав комиссии по предупреждению и ликвидации чрезвычайных ситуаций и обеспечению пожарной безопасности на территории муниципального образования «Краснинский район» Смоленской области.</w:t>
      </w:r>
    </w:p>
    <w:p w:rsidR="001A6E31" w:rsidRDefault="001A6E31" w:rsidP="00DB4414">
      <w:pPr>
        <w:pStyle w:val="21"/>
        <w:framePr w:w="10286" w:h="3283" w:hRule="exact" w:wrap="none" w:vAnchor="page" w:hAnchor="page" w:x="1266" w:y="8506"/>
        <w:numPr>
          <w:ilvl w:val="0"/>
          <w:numId w:val="1"/>
        </w:numPr>
        <w:shd w:val="clear" w:color="auto" w:fill="auto"/>
        <w:tabs>
          <w:tab w:val="left" w:pos="1087"/>
        </w:tabs>
        <w:spacing w:before="0"/>
      </w:pPr>
      <w:r>
        <w:t>Распоряжение Администрации муниципального образования "Краснинский район" Смоленской области от 07.07.2017 года №343-р «Об утверждении состава комиссии по предупреждению и ликвидации чрезвычайных ситуаций и обеспечению пожарной безопасности на территории муниципального образования «Краснинский район» Смоленской области» считать утратившим силу.</w:t>
      </w:r>
    </w:p>
    <w:p w:rsidR="001A6E31" w:rsidRDefault="001A6E31" w:rsidP="00DB4414">
      <w:pPr>
        <w:pStyle w:val="30"/>
        <w:framePr w:w="10286" w:h="1906" w:hRule="exact" w:wrap="none" w:vAnchor="page" w:hAnchor="page" w:x="1085" w:y="12307"/>
        <w:shd w:val="clear" w:color="auto" w:fill="auto"/>
        <w:spacing w:after="0" w:line="322" w:lineRule="exact"/>
        <w:ind w:left="5" w:right="5587"/>
        <w:jc w:val="left"/>
      </w:pPr>
      <w:r>
        <w:t>Исполняющий полномочия Главы муниципального образования</w:t>
      </w:r>
      <w:r>
        <w:br/>
        <w:t>«Краснинский район»</w:t>
      </w:r>
    </w:p>
    <w:p w:rsidR="001A6E31" w:rsidRDefault="001A6E31" w:rsidP="006968D9">
      <w:pPr>
        <w:pStyle w:val="30"/>
        <w:framePr w:w="10286" w:h="1906" w:hRule="exact" w:wrap="none" w:vAnchor="page" w:hAnchor="page" w:x="1085" w:y="12307"/>
        <w:shd w:val="clear" w:color="auto" w:fill="auto"/>
        <w:spacing w:after="0" w:line="322" w:lineRule="exact"/>
        <w:ind w:left="5" w:right="160"/>
        <w:jc w:val="left"/>
      </w:pPr>
      <w:r>
        <w:t>Смоленской области                                                                                  В.Н. Попков</w:t>
      </w:r>
    </w:p>
    <w:p w:rsidR="001A6E31" w:rsidRDefault="001A6E31" w:rsidP="001A060E">
      <w:pPr>
        <w:pStyle w:val="30"/>
        <w:framePr w:wrap="none" w:vAnchor="page" w:hAnchor="page" w:x="9559" w:y="14836"/>
        <w:shd w:val="clear" w:color="auto" w:fill="auto"/>
        <w:spacing w:after="0" w:line="280" w:lineRule="exact"/>
        <w:jc w:val="left"/>
      </w:pPr>
      <w:r>
        <w:t xml:space="preserve"> </w:t>
      </w:r>
    </w:p>
    <w:p w:rsidR="001A6E31" w:rsidRDefault="001A6E31">
      <w:pPr>
        <w:rPr>
          <w:sz w:val="2"/>
          <w:szCs w:val="2"/>
        </w:rPr>
        <w:sectPr w:rsidR="001A6E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E31" w:rsidRDefault="001A6E31" w:rsidP="006968D9">
      <w:pPr>
        <w:pStyle w:val="21"/>
        <w:framePr w:w="10435" w:h="3927" w:hRule="exact" w:wrap="none" w:vAnchor="page" w:hAnchor="page" w:x="1266" w:y="904"/>
        <w:shd w:val="clear" w:color="auto" w:fill="auto"/>
        <w:spacing w:before="0" w:line="240" w:lineRule="auto"/>
        <w:ind w:firstLine="0"/>
        <w:jc w:val="right"/>
      </w:pPr>
      <w:r>
        <w:t>Утвержден</w:t>
      </w:r>
    </w:p>
    <w:p w:rsidR="001A6E31" w:rsidRDefault="001A6E31" w:rsidP="006968D9">
      <w:pPr>
        <w:pStyle w:val="21"/>
        <w:framePr w:w="10435" w:h="3927" w:hRule="exact" w:wrap="none" w:vAnchor="page" w:hAnchor="page" w:x="1266" w:y="904"/>
        <w:shd w:val="clear" w:color="auto" w:fill="auto"/>
        <w:spacing w:before="0" w:line="240" w:lineRule="auto"/>
        <w:ind w:firstLine="0"/>
        <w:jc w:val="right"/>
      </w:pPr>
      <w:r>
        <w:t xml:space="preserve"> распоряжением Администрации</w:t>
      </w:r>
    </w:p>
    <w:p w:rsidR="001A6E31" w:rsidRDefault="001A6E31" w:rsidP="006968D9">
      <w:pPr>
        <w:pStyle w:val="21"/>
        <w:framePr w:w="10435" w:h="3927" w:hRule="exact" w:wrap="none" w:vAnchor="page" w:hAnchor="page" w:x="1266" w:y="904"/>
        <w:shd w:val="clear" w:color="auto" w:fill="auto"/>
        <w:spacing w:before="0" w:line="240" w:lineRule="auto"/>
        <w:ind w:firstLine="0"/>
        <w:jc w:val="right"/>
      </w:pPr>
      <w:r>
        <w:t xml:space="preserve"> муниципального образования </w:t>
      </w:r>
    </w:p>
    <w:p w:rsidR="001A6E31" w:rsidRDefault="001A6E31" w:rsidP="006968D9">
      <w:pPr>
        <w:pStyle w:val="21"/>
        <w:framePr w:w="10435" w:h="3927" w:hRule="exact" w:wrap="none" w:vAnchor="page" w:hAnchor="page" w:x="1266" w:y="904"/>
        <w:shd w:val="clear" w:color="auto" w:fill="auto"/>
        <w:spacing w:before="0" w:line="240" w:lineRule="auto"/>
        <w:ind w:firstLine="0"/>
        <w:jc w:val="right"/>
      </w:pPr>
      <w:r>
        <w:t xml:space="preserve">"Краснинский район" </w:t>
      </w:r>
    </w:p>
    <w:p w:rsidR="001A6E31" w:rsidRDefault="001A6E31" w:rsidP="006968D9">
      <w:pPr>
        <w:pStyle w:val="21"/>
        <w:framePr w:w="10435" w:h="3927" w:hRule="exact" w:wrap="none" w:vAnchor="page" w:hAnchor="page" w:x="1266" w:y="904"/>
        <w:shd w:val="clear" w:color="auto" w:fill="auto"/>
        <w:spacing w:before="0" w:line="240" w:lineRule="auto"/>
        <w:ind w:firstLine="0"/>
        <w:jc w:val="right"/>
      </w:pPr>
      <w:r>
        <w:t>Смоленской области</w:t>
      </w:r>
    </w:p>
    <w:p w:rsidR="001A6E31" w:rsidRDefault="001A6E31" w:rsidP="006968D9">
      <w:pPr>
        <w:pStyle w:val="21"/>
        <w:framePr w:w="10435" w:h="3927" w:hRule="exact" w:wrap="none" w:vAnchor="page" w:hAnchor="page" w:x="1266" w:y="904"/>
        <w:shd w:val="clear" w:color="auto" w:fill="auto"/>
        <w:spacing w:before="0" w:line="240" w:lineRule="auto"/>
        <w:ind w:firstLine="0"/>
        <w:jc w:val="right"/>
      </w:pPr>
      <w:r>
        <w:t xml:space="preserve"> от </w:t>
      </w:r>
      <w:r>
        <w:rPr>
          <w:rStyle w:val="216pt"/>
          <w:i w:val="0"/>
          <w:iCs w:val="0"/>
          <w:sz w:val="24"/>
          <w:szCs w:val="24"/>
        </w:rPr>
        <w:t>_______________</w:t>
      </w:r>
      <w:r w:rsidRPr="00EF51FD">
        <w:rPr>
          <w:rStyle w:val="20"/>
          <w:sz w:val="24"/>
          <w:szCs w:val="24"/>
          <w:lang w:val="ru-RU"/>
        </w:rPr>
        <w:t xml:space="preserve"> </w:t>
      </w:r>
      <w:r w:rsidRPr="00EF51FD">
        <w:rPr>
          <w:sz w:val="24"/>
          <w:szCs w:val="24"/>
        </w:rPr>
        <w:t xml:space="preserve">№ </w:t>
      </w:r>
      <w:r>
        <w:rPr>
          <w:rStyle w:val="216pt"/>
          <w:i w:val="0"/>
          <w:iCs w:val="0"/>
          <w:sz w:val="24"/>
          <w:szCs w:val="24"/>
        </w:rPr>
        <w:t>_________</w:t>
      </w:r>
    </w:p>
    <w:p w:rsidR="001A6E31" w:rsidRDefault="001A6E31" w:rsidP="006968D9">
      <w:pPr>
        <w:pStyle w:val="30"/>
        <w:framePr w:w="10435" w:h="3927" w:hRule="exact" w:wrap="none" w:vAnchor="page" w:hAnchor="page" w:x="1266" w:y="904"/>
        <w:shd w:val="clear" w:color="auto" w:fill="auto"/>
        <w:spacing w:after="0" w:line="322" w:lineRule="exact"/>
        <w:ind w:right="80"/>
      </w:pPr>
    </w:p>
    <w:p w:rsidR="001A6E31" w:rsidRDefault="001A6E31" w:rsidP="006968D9">
      <w:pPr>
        <w:pStyle w:val="30"/>
        <w:framePr w:w="10435" w:h="3927" w:hRule="exact" w:wrap="none" w:vAnchor="page" w:hAnchor="page" w:x="1266" w:y="904"/>
        <w:shd w:val="clear" w:color="auto" w:fill="auto"/>
        <w:spacing w:after="0" w:line="322" w:lineRule="exact"/>
        <w:ind w:right="80"/>
      </w:pPr>
      <w:r>
        <w:t>Состав</w:t>
      </w:r>
    </w:p>
    <w:p w:rsidR="001A6E31" w:rsidRDefault="001A6E31" w:rsidP="006968D9">
      <w:pPr>
        <w:pStyle w:val="30"/>
        <w:framePr w:w="10435" w:h="3927" w:hRule="exact" w:wrap="none" w:vAnchor="page" w:hAnchor="page" w:x="1266" w:y="904"/>
        <w:shd w:val="clear" w:color="auto" w:fill="auto"/>
        <w:spacing w:after="0" w:line="322" w:lineRule="exact"/>
        <w:ind w:right="80"/>
      </w:pPr>
      <w:r>
        <w:t>комиссии по предупреждению и ликвидации чрезвычайных ситуаций и</w:t>
      </w:r>
      <w:r>
        <w:br/>
        <w:t>обеспечению пожарной безопасности на территории муниципального</w:t>
      </w:r>
      <w:r>
        <w:br/>
        <w:t>образования «Краснинский район» Смоленской области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63"/>
        <w:gridCol w:w="8087"/>
      </w:tblGrid>
      <w:tr w:rsidR="001A6E31">
        <w:trPr>
          <w:trHeight w:hRule="exact" w:val="626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E31" w:rsidRDefault="001A6E31" w:rsidP="006968D9">
            <w:pPr>
              <w:pStyle w:val="21"/>
              <w:framePr w:w="10435" w:h="10085" w:wrap="none" w:vAnchor="page" w:hAnchor="page" w:x="928" w:y="4705"/>
              <w:shd w:val="clear" w:color="auto" w:fill="auto"/>
              <w:spacing w:before="0" w:line="280" w:lineRule="exact"/>
              <w:ind w:firstLine="0"/>
              <w:jc w:val="left"/>
            </w:pPr>
            <w:r>
              <w:t>Боханов В.А.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E31" w:rsidRDefault="001A6E31" w:rsidP="006968D9">
            <w:pPr>
              <w:pStyle w:val="21"/>
              <w:framePr w:w="10435" w:h="10085" w:wrap="none" w:vAnchor="page" w:hAnchor="page" w:x="928" w:y="4705"/>
              <w:shd w:val="clear" w:color="auto" w:fill="auto"/>
              <w:spacing w:before="0" w:line="298" w:lineRule="exact"/>
              <w:ind w:left="171" w:firstLine="0"/>
            </w:pPr>
            <w:r>
              <w:t>- заместитель Главы муниципального образования "Краснинский район" Смоленской области, председатель комиссии;</w:t>
            </w:r>
          </w:p>
        </w:tc>
      </w:tr>
      <w:tr w:rsidR="001A6E31">
        <w:trPr>
          <w:trHeight w:hRule="exact" w:val="91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E31" w:rsidRDefault="001A6E31" w:rsidP="006968D9">
            <w:pPr>
              <w:pStyle w:val="21"/>
              <w:framePr w:w="10435" w:h="10085" w:wrap="none" w:vAnchor="page" w:hAnchor="page" w:x="928" w:y="4705"/>
              <w:shd w:val="clear" w:color="auto" w:fill="auto"/>
              <w:spacing w:before="0" w:line="280" w:lineRule="exact"/>
              <w:ind w:firstLine="0"/>
              <w:jc w:val="left"/>
            </w:pPr>
            <w:r>
              <w:t>Романов Н.И.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E31" w:rsidRDefault="001A6E31" w:rsidP="006968D9">
            <w:pPr>
              <w:pStyle w:val="21"/>
              <w:framePr w:w="10435" w:h="10085" w:wrap="none" w:vAnchor="page" w:hAnchor="page" w:x="928" w:y="4705"/>
              <w:shd w:val="clear" w:color="auto" w:fill="auto"/>
              <w:spacing w:before="0" w:line="298" w:lineRule="exact"/>
              <w:ind w:left="171" w:firstLine="0"/>
            </w:pPr>
            <w:r>
              <w:t>- главный специалист Администрации муниципального образования "Краснинский район" Смоленской области, заместитель председателя комиссии;</w:t>
            </w:r>
          </w:p>
        </w:tc>
      </w:tr>
      <w:tr w:rsidR="001A6E31">
        <w:trPr>
          <w:trHeight w:hRule="exact" w:val="923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E31" w:rsidRDefault="001A6E31" w:rsidP="006968D9">
            <w:pPr>
              <w:pStyle w:val="21"/>
              <w:framePr w:w="10435" w:h="10085" w:wrap="none" w:vAnchor="page" w:hAnchor="page" w:x="928" w:y="4705"/>
              <w:shd w:val="clear" w:color="auto" w:fill="auto"/>
              <w:spacing w:before="0" w:line="280" w:lineRule="exact"/>
              <w:ind w:firstLine="0"/>
              <w:jc w:val="left"/>
            </w:pPr>
            <w:r>
              <w:t>Морозова С.Г.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E31" w:rsidRDefault="001A6E31" w:rsidP="006968D9">
            <w:pPr>
              <w:pStyle w:val="21"/>
              <w:framePr w:w="10435" w:h="10085" w:wrap="none" w:vAnchor="page" w:hAnchor="page" w:x="928" w:y="4705"/>
              <w:shd w:val="clear" w:color="auto" w:fill="auto"/>
              <w:spacing w:before="0" w:line="298" w:lineRule="exact"/>
              <w:ind w:left="171" w:firstLine="0"/>
            </w:pPr>
            <w:r>
              <w:t>- старший инспектор ЕДДС  Администрации муниципального образования "Краснинский район" Смоленской области, секретарь комиссии;</w:t>
            </w:r>
          </w:p>
        </w:tc>
      </w:tr>
      <w:tr w:rsidR="001A6E31">
        <w:trPr>
          <w:trHeight w:hRule="exact" w:val="321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E31" w:rsidRDefault="001A6E31" w:rsidP="006968D9">
            <w:pPr>
              <w:pStyle w:val="21"/>
              <w:framePr w:w="10435" w:h="10085" w:wrap="none" w:vAnchor="page" w:hAnchor="page" w:x="928" w:y="4705"/>
              <w:shd w:val="clear" w:color="auto" w:fill="auto"/>
              <w:spacing w:before="0" w:line="280" w:lineRule="exact"/>
              <w:ind w:firstLine="0"/>
              <w:jc w:val="left"/>
            </w:pPr>
            <w:r>
              <w:t>Члены комиссии:</w:t>
            </w:r>
          </w:p>
          <w:p w:rsidR="001A6E31" w:rsidRDefault="001A6E31" w:rsidP="006968D9">
            <w:pPr>
              <w:pStyle w:val="21"/>
              <w:framePr w:w="10435" w:h="10085" w:wrap="none" w:vAnchor="page" w:hAnchor="page" w:x="928" w:y="4705"/>
              <w:shd w:val="clear" w:color="auto" w:fill="auto"/>
              <w:spacing w:before="0" w:line="280" w:lineRule="exact"/>
              <w:ind w:firstLine="0"/>
              <w:jc w:val="left"/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E31" w:rsidRDefault="001A6E31" w:rsidP="006968D9">
            <w:pPr>
              <w:framePr w:w="10435" w:h="10085" w:wrap="none" w:vAnchor="page" w:hAnchor="page" w:x="928" w:y="4705"/>
              <w:ind w:left="171"/>
              <w:rPr>
                <w:sz w:val="10"/>
                <w:szCs w:val="10"/>
              </w:rPr>
            </w:pPr>
          </w:p>
        </w:tc>
      </w:tr>
      <w:tr w:rsidR="001A6E31">
        <w:trPr>
          <w:trHeight w:hRule="exact" w:val="91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E31" w:rsidRDefault="001A6E31" w:rsidP="006968D9">
            <w:pPr>
              <w:pStyle w:val="21"/>
              <w:framePr w:w="10435" w:h="10085" w:wrap="none" w:vAnchor="page" w:hAnchor="page" w:x="928" w:y="4705"/>
              <w:shd w:val="clear" w:color="auto" w:fill="auto"/>
              <w:spacing w:before="0" w:line="280" w:lineRule="exact"/>
              <w:ind w:firstLine="0"/>
              <w:jc w:val="left"/>
            </w:pPr>
            <w:r>
              <w:t>Шендалев В.А.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E31" w:rsidRDefault="001A6E31" w:rsidP="006968D9">
            <w:pPr>
              <w:pStyle w:val="21"/>
              <w:framePr w:w="10435" w:h="10085" w:wrap="none" w:vAnchor="page" w:hAnchor="page" w:x="928" w:y="4705"/>
              <w:shd w:val="clear" w:color="auto" w:fill="auto"/>
              <w:spacing w:before="0" w:line="298" w:lineRule="exact"/>
              <w:ind w:left="171" w:firstLine="0"/>
            </w:pPr>
            <w:r>
              <w:t>- начальник отдела городского хозяйства Администрации муниципального образования "Краснинский район" Смоленской области;</w:t>
            </w:r>
          </w:p>
        </w:tc>
      </w:tr>
      <w:tr w:rsidR="001A6E31">
        <w:trPr>
          <w:trHeight w:hRule="exact" w:val="923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E31" w:rsidRDefault="001A6E31" w:rsidP="006968D9">
            <w:pPr>
              <w:pStyle w:val="21"/>
              <w:framePr w:w="10435" w:h="10085" w:wrap="none" w:vAnchor="page" w:hAnchor="page" w:x="928" w:y="4705"/>
              <w:shd w:val="clear" w:color="auto" w:fill="auto"/>
              <w:spacing w:before="0" w:line="280" w:lineRule="exact"/>
              <w:ind w:firstLine="0"/>
              <w:jc w:val="left"/>
            </w:pPr>
            <w:r>
              <w:t>Аникина Л.А.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E31" w:rsidRDefault="001A6E31" w:rsidP="006968D9">
            <w:pPr>
              <w:pStyle w:val="21"/>
              <w:framePr w:w="10435" w:h="10085" w:wrap="none" w:vAnchor="page" w:hAnchor="page" w:x="928" w:y="4705"/>
              <w:shd w:val="clear" w:color="auto" w:fill="auto"/>
              <w:spacing w:before="0" w:line="293" w:lineRule="exact"/>
              <w:ind w:left="171" w:firstLine="0"/>
            </w:pPr>
            <w:r>
              <w:t>- начальник отдела сельского хозяйства Администрации муниципального образования "Краснинский район" Смоленской области;</w:t>
            </w:r>
          </w:p>
        </w:tc>
      </w:tr>
      <w:tr w:rsidR="001A6E31">
        <w:trPr>
          <w:trHeight w:hRule="exact" w:val="617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E31" w:rsidRDefault="001A6E31" w:rsidP="006968D9">
            <w:pPr>
              <w:pStyle w:val="21"/>
              <w:framePr w:w="10435" w:h="10085" w:wrap="none" w:vAnchor="page" w:hAnchor="page" w:x="928" w:y="4705"/>
              <w:shd w:val="clear" w:color="auto" w:fill="auto"/>
              <w:spacing w:before="0" w:line="280" w:lineRule="exact"/>
              <w:ind w:firstLine="0"/>
              <w:jc w:val="left"/>
            </w:pPr>
            <w:r>
              <w:t>Прудников Ю.А.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E31" w:rsidRDefault="001A6E31" w:rsidP="006968D9">
            <w:pPr>
              <w:pStyle w:val="21"/>
              <w:framePr w:w="10435" w:h="10085" w:wrap="none" w:vAnchor="page" w:hAnchor="page" w:x="928" w:y="4705"/>
              <w:shd w:val="clear" w:color="auto" w:fill="auto"/>
              <w:spacing w:before="0" w:line="298" w:lineRule="exact"/>
              <w:ind w:left="171" w:firstLine="0"/>
            </w:pPr>
            <w:r>
              <w:t>- начальник 32ПСЧ ФГКУ ОФПС по Смоленской области</w:t>
            </w:r>
          </w:p>
          <w:p w:rsidR="001A6E31" w:rsidRDefault="001A6E31" w:rsidP="006968D9">
            <w:pPr>
              <w:pStyle w:val="21"/>
              <w:framePr w:w="10435" w:h="10085" w:wrap="none" w:vAnchor="page" w:hAnchor="page" w:x="928" w:y="4705"/>
              <w:shd w:val="clear" w:color="auto" w:fill="auto"/>
              <w:spacing w:before="0" w:line="298" w:lineRule="exact"/>
              <w:ind w:left="171" w:firstLine="0"/>
            </w:pPr>
            <w:r>
              <w:t xml:space="preserve"> (по согласованию);</w:t>
            </w:r>
          </w:p>
        </w:tc>
      </w:tr>
      <w:tr w:rsidR="001A6E31">
        <w:trPr>
          <w:trHeight w:hRule="exact" w:val="91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E31" w:rsidRDefault="001A6E31" w:rsidP="006968D9">
            <w:pPr>
              <w:pStyle w:val="21"/>
              <w:framePr w:w="10435" w:h="10085" w:wrap="none" w:vAnchor="page" w:hAnchor="page" w:x="928" w:y="4705"/>
              <w:shd w:val="clear" w:color="auto" w:fill="auto"/>
              <w:spacing w:before="0" w:line="280" w:lineRule="exact"/>
              <w:ind w:firstLine="0"/>
              <w:jc w:val="left"/>
            </w:pPr>
            <w:r>
              <w:t>Егоров А.В.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E31" w:rsidRDefault="001A6E31" w:rsidP="006968D9">
            <w:pPr>
              <w:pStyle w:val="21"/>
              <w:framePr w:w="10435" w:h="10085" w:wrap="none" w:vAnchor="page" w:hAnchor="page" w:x="928" w:y="4705"/>
              <w:shd w:val="clear" w:color="auto" w:fill="auto"/>
              <w:spacing w:before="0" w:line="298" w:lineRule="exact"/>
              <w:ind w:left="171" w:firstLine="0"/>
            </w:pPr>
            <w:r>
              <w:t>- начальник ОНД и ПР Краснинского района Управления надзорной деятельности и профилактической работы ГУ МЧС России по Смоленской области (по согласованию);</w:t>
            </w:r>
          </w:p>
        </w:tc>
      </w:tr>
      <w:tr w:rsidR="001A6E31">
        <w:trPr>
          <w:trHeight w:hRule="exact" w:val="621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E31" w:rsidRDefault="001A6E31" w:rsidP="006968D9">
            <w:pPr>
              <w:pStyle w:val="21"/>
              <w:framePr w:w="10435" w:h="10085" w:wrap="none" w:vAnchor="page" w:hAnchor="page" w:x="928" w:y="4705"/>
              <w:shd w:val="clear" w:color="auto" w:fill="auto"/>
              <w:spacing w:before="0" w:line="280" w:lineRule="exact"/>
              <w:ind w:firstLine="0"/>
              <w:jc w:val="left"/>
            </w:pPr>
            <w:r>
              <w:t>Мешков В.В.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E31" w:rsidRDefault="001A6E31" w:rsidP="006968D9">
            <w:pPr>
              <w:pStyle w:val="21"/>
              <w:framePr w:w="10435" w:h="10085" w:wrap="none" w:vAnchor="page" w:hAnchor="page" w:x="928" w:y="4705"/>
              <w:shd w:val="clear" w:color="auto" w:fill="auto"/>
              <w:spacing w:before="0" w:line="302" w:lineRule="exact"/>
              <w:ind w:left="171" w:firstLine="0"/>
            </w:pPr>
            <w:r>
              <w:t>- начальник Краснинского РЭС филиала ПАО «МРСК Центра Смоленскэнерго» (по согласованию);</w:t>
            </w:r>
          </w:p>
        </w:tc>
      </w:tr>
      <w:tr w:rsidR="001A6E31">
        <w:trPr>
          <w:trHeight w:hRule="exact" w:val="626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E31" w:rsidRDefault="001A6E31" w:rsidP="006968D9">
            <w:pPr>
              <w:pStyle w:val="21"/>
              <w:framePr w:w="10435" w:h="10085" w:wrap="none" w:vAnchor="page" w:hAnchor="page" w:x="928" w:y="4705"/>
              <w:shd w:val="clear" w:color="auto" w:fill="auto"/>
              <w:spacing w:before="0" w:line="280" w:lineRule="exact"/>
              <w:ind w:firstLine="0"/>
              <w:jc w:val="left"/>
            </w:pPr>
            <w:r>
              <w:t>Болоткин Ю.Е.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E31" w:rsidRDefault="001A6E31" w:rsidP="006968D9">
            <w:pPr>
              <w:pStyle w:val="21"/>
              <w:framePr w:w="10435" w:h="10085" w:wrap="none" w:vAnchor="page" w:hAnchor="page" w:x="928" w:y="4705"/>
              <w:shd w:val="clear" w:color="auto" w:fill="auto"/>
              <w:spacing w:before="0" w:line="298" w:lineRule="exact"/>
              <w:ind w:left="171" w:firstLine="0"/>
            </w:pPr>
            <w:r>
              <w:t>- заместитель директора - начальник Краснинского филиала СОГБУ «Смоленскавтодор» (по согласованию);</w:t>
            </w:r>
          </w:p>
        </w:tc>
      </w:tr>
      <w:tr w:rsidR="001A6E31">
        <w:trPr>
          <w:trHeight w:hRule="exact" w:val="612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E31" w:rsidRDefault="001A6E31" w:rsidP="006968D9">
            <w:pPr>
              <w:pStyle w:val="21"/>
              <w:framePr w:w="10435" w:h="10085" w:wrap="none" w:vAnchor="page" w:hAnchor="page" w:x="928" w:y="4705"/>
              <w:shd w:val="clear" w:color="auto" w:fill="auto"/>
              <w:spacing w:before="0" w:line="280" w:lineRule="exact"/>
              <w:ind w:firstLine="0"/>
              <w:jc w:val="left"/>
            </w:pPr>
            <w:r>
              <w:t>Садовская Е.Д.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E31" w:rsidRDefault="001A6E31" w:rsidP="006968D9">
            <w:pPr>
              <w:pStyle w:val="21"/>
              <w:framePr w:w="10435" w:h="10085" w:wrap="none" w:vAnchor="page" w:hAnchor="page" w:x="928" w:y="4705"/>
              <w:shd w:val="clear" w:color="auto" w:fill="auto"/>
              <w:spacing w:before="0" w:line="293" w:lineRule="exact"/>
              <w:ind w:left="171" w:firstLine="0"/>
            </w:pPr>
            <w:r>
              <w:t xml:space="preserve">- начальник Краснинского филиала ОГБУВ «Госветслужба» </w:t>
            </w:r>
          </w:p>
          <w:p w:rsidR="001A6E31" w:rsidRDefault="001A6E31" w:rsidP="006968D9">
            <w:pPr>
              <w:pStyle w:val="21"/>
              <w:framePr w:w="10435" w:h="10085" w:wrap="none" w:vAnchor="page" w:hAnchor="page" w:x="928" w:y="4705"/>
              <w:shd w:val="clear" w:color="auto" w:fill="auto"/>
              <w:spacing w:before="0" w:line="293" w:lineRule="exact"/>
              <w:ind w:left="171" w:firstLine="0"/>
            </w:pPr>
            <w:r>
              <w:t>(по согласованию);</w:t>
            </w:r>
          </w:p>
        </w:tc>
      </w:tr>
      <w:tr w:rsidR="001A6E31">
        <w:trPr>
          <w:trHeight w:hRule="exact" w:val="612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E31" w:rsidRDefault="001A6E31" w:rsidP="006968D9">
            <w:pPr>
              <w:pStyle w:val="21"/>
              <w:framePr w:w="10435" w:h="10085" w:wrap="none" w:vAnchor="page" w:hAnchor="page" w:x="928" w:y="4705"/>
              <w:shd w:val="clear" w:color="auto" w:fill="auto"/>
              <w:spacing w:before="0" w:line="280" w:lineRule="exact"/>
              <w:ind w:firstLine="0"/>
              <w:jc w:val="left"/>
            </w:pPr>
            <w:r>
              <w:t>Грибачев С.А.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E31" w:rsidRDefault="001A6E31" w:rsidP="006968D9">
            <w:pPr>
              <w:pStyle w:val="21"/>
              <w:framePr w:w="10435" w:h="10085" w:wrap="none" w:vAnchor="page" w:hAnchor="page" w:x="928" w:y="4705"/>
              <w:shd w:val="clear" w:color="auto" w:fill="auto"/>
              <w:spacing w:before="0" w:line="298" w:lineRule="exact"/>
              <w:ind w:left="171" w:firstLine="0"/>
            </w:pPr>
            <w:r>
              <w:t>- заместитель начальника отделения полиции по Краснинскому району МО МВД России «Руднянский» (по согласованию);</w:t>
            </w:r>
          </w:p>
        </w:tc>
      </w:tr>
      <w:tr w:rsidR="001A6E31">
        <w:trPr>
          <w:trHeight w:hRule="exact" w:val="617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E31" w:rsidRDefault="001A6E31" w:rsidP="006968D9">
            <w:pPr>
              <w:pStyle w:val="21"/>
              <w:framePr w:w="10435" w:h="10085" w:wrap="none" w:vAnchor="page" w:hAnchor="page" w:x="928" w:y="4705"/>
              <w:shd w:val="clear" w:color="auto" w:fill="auto"/>
              <w:spacing w:before="0" w:line="280" w:lineRule="exact"/>
              <w:ind w:firstLine="0"/>
              <w:jc w:val="left"/>
            </w:pPr>
            <w:r>
              <w:t>Макаров Н.В.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E31" w:rsidRDefault="001A6E31" w:rsidP="006968D9">
            <w:pPr>
              <w:pStyle w:val="21"/>
              <w:framePr w:w="10435" w:h="10085" w:wrap="none" w:vAnchor="page" w:hAnchor="page" w:x="928" w:y="4705"/>
              <w:shd w:val="clear" w:color="auto" w:fill="auto"/>
              <w:spacing w:before="0" w:line="298" w:lineRule="exact"/>
              <w:ind w:left="171" w:firstLine="0"/>
            </w:pPr>
            <w:r>
              <w:t>- начальник Краснинской газовой службы АО «Газпром</w:t>
            </w:r>
          </w:p>
          <w:p w:rsidR="001A6E31" w:rsidRDefault="001A6E31" w:rsidP="006968D9">
            <w:pPr>
              <w:pStyle w:val="21"/>
              <w:framePr w:w="10435" w:h="10085" w:wrap="none" w:vAnchor="page" w:hAnchor="page" w:x="928" w:y="4705"/>
              <w:shd w:val="clear" w:color="auto" w:fill="auto"/>
              <w:spacing w:before="0" w:line="298" w:lineRule="exact"/>
              <w:ind w:left="171" w:firstLine="0"/>
            </w:pPr>
            <w:r>
              <w:t>Г азораспределение Смоленск» (по согласованию);</w:t>
            </w:r>
          </w:p>
        </w:tc>
      </w:tr>
      <w:tr w:rsidR="001A6E31">
        <w:trPr>
          <w:trHeight w:hRule="exact" w:val="621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E31" w:rsidRDefault="001A6E31" w:rsidP="006968D9">
            <w:pPr>
              <w:pStyle w:val="21"/>
              <w:framePr w:w="10435" w:h="10085" w:wrap="none" w:vAnchor="page" w:hAnchor="page" w:x="928" w:y="4705"/>
              <w:shd w:val="clear" w:color="auto" w:fill="auto"/>
              <w:spacing w:before="0" w:line="280" w:lineRule="exact"/>
              <w:ind w:firstLine="0"/>
              <w:jc w:val="left"/>
            </w:pPr>
            <w:r>
              <w:t>Муравьев Г.К.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E31" w:rsidRDefault="001A6E31" w:rsidP="006968D9">
            <w:pPr>
              <w:pStyle w:val="21"/>
              <w:framePr w:w="10435" w:h="10085" w:wrap="none" w:vAnchor="page" w:hAnchor="page" w:x="928" w:y="4705"/>
              <w:shd w:val="clear" w:color="auto" w:fill="auto"/>
              <w:spacing w:before="0" w:line="298" w:lineRule="exact"/>
              <w:ind w:left="171" w:firstLine="0"/>
            </w:pPr>
            <w:r>
              <w:t>- начальник Краснинского ЛТЦ ПАО «Ростелеком» МЦТЭТ г.Рудня (по согласованию);</w:t>
            </w:r>
          </w:p>
        </w:tc>
      </w:tr>
      <w:tr w:rsidR="001A6E31">
        <w:trPr>
          <w:trHeight w:hRule="exact" w:val="33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E31" w:rsidRDefault="001A6E31" w:rsidP="006968D9">
            <w:pPr>
              <w:pStyle w:val="21"/>
              <w:framePr w:w="10435" w:h="10085" w:wrap="none" w:vAnchor="page" w:hAnchor="page" w:x="928" w:y="4705"/>
              <w:shd w:val="clear" w:color="auto" w:fill="auto"/>
              <w:spacing w:before="0" w:line="280" w:lineRule="exact"/>
              <w:ind w:firstLine="0"/>
              <w:jc w:val="left"/>
            </w:pPr>
            <w:r>
              <w:t>Ярунова С.В.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E31" w:rsidRDefault="001A6E31" w:rsidP="006968D9">
            <w:pPr>
              <w:pStyle w:val="21"/>
              <w:framePr w:w="10435" w:h="10085" w:wrap="none" w:vAnchor="page" w:hAnchor="page" w:x="928" w:y="4705"/>
              <w:shd w:val="clear" w:color="auto" w:fill="auto"/>
              <w:spacing w:before="0" w:line="280" w:lineRule="exact"/>
              <w:ind w:left="171" w:firstLine="0"/>
            </w:pPr>
            <w:r>
              <w:t>- главный врач ОГБУЗ «Краснинская ЦРБ» (по согласованию).</w:t>
            </w:r>
          </w:p>
        </w:tc>
      </w:tr>
    </w:tbl>
    <w:p w:rsidR="001A6E31" w:rsidRDefault="001A6E31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Default="001A6E31" w:rsidP="006968D9">
      <w:pPr>
        <w:tabs>
          <w:tab w:val="left" w:pos="169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1A6E31" w:rsidRDefault="001A6E31" w:rsidP="006968D9">
      <w:pPr>
        <w:tabs>
          <w:tab w:val="left" w:pos="1692"/>
        </w:tabs>
        <w:rPr>
          <w:rFonts w:ascii="Times New Roman" w:hAnsi="Times New Roman" w:cs="Times New Roman"/>
          <w:sz w:val="2"/>
          <w:szCs w:val="2"/>
        </w:rPr>
      </w:pPr>
      <w:r>
        <w:rPr>
          <w:sz w:val="2"/>
          <w:szCs w:val="2"/>
        </w:rPr>
        <w:br w:type="page"/>
      </w:r>
    </w:p>
    <w:p w:rsidR="001A6E31" w:rsidRDefault="001A6E31" w:rsidP="006968D9">
      <w:pPr>
        <w:tabs>
          <w:tab w:val="left" w:pos="1692"/>
        </w:tabs>
        <w:rPr>
          <w:rFonts w:ascii="Times New Roman" w:hAnsi="Times New Roman" w:cs="Times New Roman"/>
          <w:sz w:val="2"/>
          <w:szCs w:val="2"/>
        </w:rPr>
      </w:pPr>
    </w:p>
    <w:p w:rsidR="001A6E31" w:rsidRDefault="001A6E31" w:rsidP="006968D9">
      <w:pPr>
        <w:tabs>
          <w:tab w:val="left" w:pos="1692"/>
        </w:tabs>
        <w:rPr>
          <w:rFonts w:ascii="Times New Roman" w:hAnsi="Times New Roman" w:cs="Times New Roman"/>
          <w:sz w:val="2"/>
          <w:szCs w:val="2"/>
        </w:rPr>
      </w:pPr>
    </w:p>
    <w:p w:rsidR="001A6E31" w:rsidRDefault="001A6E31" w:rsidP="006968D9">
      <w:pPr>
        <w:tabs>
          <w:tab w:val="left" w:pos="1692"/>
        </w:tabs>
        <w:rPr>
          <w:rFonts w:ascii="Times New Roman" w:hAnsi="Times New Roman" w:cs="Times New Roman"/>
          <w:sz w:val="2"/>
          <w:szCs w:val="2"/>
        </w:rPr>
      </w:pPr>
    </w:p>
    <w:p w:rsidR="001A6E31" w:rsidRDefault="001A6E31" w:rsidP="006968D9">
      <w:pPr>
        <w:tabs>
          <w:tab w:val="left" w:pos="1692"/>
        </w:tabs>
        <w:rPr>
          <w:rFonts w:ascii="Times New Roman" w:hAnsi="Times New Roman" w:cs="Times New Roman"/>
          <w:sz w:val="2"/>
          <w:szCs w:val="2"/>
        </w:rPr>
      </w:pPr>
    </w:p>
    <w:p w:rsidR="001A6E31" w:rsidRDefault="001A6E31" w:rsidP="006968D9">
      <w:pPr>
        <w:tabs>
          <w:tab w:val="left" w:pos="1692"/>
        </w:tabs>
        <w:rPr>
          <w:rFonts w:ascii="Times New Roman" w:hAnsi="Times New Roman" w:cs="Times New Roman"/>
          <w:sz w:val="2"/>
          <w:szCs w:val="2"/>
        </w:rPr>
      </w:pPr>
    </w:p>
    <w:p w:rsidR="001A6E31" w:rsidRDefault="001A6E31" w:rsidP="006968D9">
      <w:pPr>
        <w:tabs>
          <w:tab w:val="left" w:pos="1692"/>
        </w:tabs>
        <w:rPr>
          <w:rFonts w:ascii="Times New Roman" w:hAnsi="Times New Roman" w:cs="Times New Roman"/>
          <w:sz w:val="2"/>
          <w:szCs w:val="2"/>
        </w:rPr>
      </w:pPr>
    </w:p>
    <w:p w:rsidR="001A6E31" w:rsidRDefault="001A6E31" w:rsidP="006968D9">
      <w:pPr>
        <w:tabs>
          <w:tab w:val="left" w:pos="1692"/>
        </w:tabs>
        <w:rPr>
          <w:rFonts w:ascii="Times New Roman" w:hAnsi="Times New Roman" w:cs="Times New Roman"/>
          <w:sz w:val="2"/>
          <w:szCs w:val="2"/>
        </w:rPr>
      </w:pPr>
    </w:p>
    <w:p w:rsidR="001A6E31" w:rsidRDefault="001A6E31" w:rsidP="006968D9">
      <w:pPr>
        <w:tabs>
          <w:tab w:val="left" w:pos="1692"/>
        </w:tabs>
        <w:rPr>
          <w:rFonts w:ascii="Times New Roman" w:hAnsi="Times New Roman" w:cs="Times New Roman"/>
          <w:sz w:val="2"/>
          <w:szCs w:val="2"/>
        </w:rPr>
      </w:pPr>
    </w:p>
    <w:p w:rsidR="001A6E31" w:rsidRDefault="001A6E31" w:rsidP="006968D9">
      <w:pPr>
        <w:tabs>
          <w:tab w:val="left" w:pos="1692"/>
        </w:tabs>
        <w:rPr>
          <w:rFonts w:ascii="Times New Roman" w:hAnsi="Times New Roman" w:cs="Times New Roman"/>
          <w:sz w:val="2"/>
          <w:szCs w:val="2"/>
        </w:rPr>
      </w:pPr>
    </w:p>
    <w:p w:rsidR="001A6E31" w:rsidRDefault="001A6E31" w:rsidP="006968D9">
      <w:pPr>
        <w:tabs>
          <w:tab w:val="left" w:pos="1692"/>
        </w:tabs>
        <w:rPr>
          <w:rFonts w:ascii="Times New Roman" w:hAnsi="Times New Roman" w:cs="Times New Roman"/>
          <w:sz w:val="2"/>
          <w:szCs w:val="2"/>
        </w:rPr>
      </w:pPr>
    </w:p>
    <w:p w:rsidR="001A6E31" w:rsidRDefault="001A6E31" w:rsidP="006968D9">
      <w:pPr>
        <w:tabs>
          <w:tab w:val="left" w:pos="1692"/>
        </w:tabs>
        <w:rPr>
          <w:rFonts w:ascii="Times New Roman" w:hAnsi="Times New Roman" w:cs="Times New Roman"/>
          <w:sz w:val="2"/>
          <w:szCs w:val="2"/>
        </w:rPr>
      </w:pPr>
    </w:p>
    <w:p w:rsidR="001A6E31" w:rsidRDefault="001A6E31" w:rsidP="006968D9">
      <w:pPr>
        <w:tabs>
          <w:tab w:val="left" w:pos="1692"/>
        </w:tabs>
        <w:rPr>
          <w:rFonts w:ascii="Times New Roman" w:hAnsi="Times New Roman" w:cs="Times New Roman"/>
          <w:sz w:val="2"/>
          <w:szCs w:val="2"/>
        </w:rPr>
      </w:pPr>
    </w:p>
    <w:p w:rsidR="001A6E31" w:rsidRDefault="001A6E31" w:rsidP="006968D9">
      <w:pPr>
        <w:tabs>
          <w:tab w:val="left" w:pos="1692"/>
        </w:tabs>
        <w:rPr>
          <w:rFonts w:ascii="Times New Roman" w:hAnsi="Times New Roman" w:cs="Times New Roman"/>
          <w:sz w:val="2"/>
          <w:szCs w:val="2"/>
        </w:rPr>
      </w:pPr>
    </w:p>
    <w:p w:rsidR="001A6E31" w:rsidRDefault="001A6E31" w:rsidP="006968D9">
      <w:pPr>
        <w:tabs>
          <w:tab w:val="left" w:pos="1692"/>
        </w:tabs>
        <w:rPr>
          <w:rFonts w:ascii="Times New Roman" w:hAnsi="Times New Roman" w:cs="Times New Roman"/>
          <w:sz w:val="2"/>
          <w:szCs w:val="2"/>
        </w:rPr>
      </w:pPr>
    </w:p>
    <w:p w:rsidR="001A6E31" w:rsidRDefault="001A6E31" w:rsidP="006968D9">
      <w:pPr>
        <w:tabs>
          <w:tab w:val="left" w:pos="1692"/>
        </w:tabs>
        <w:rPr>
          <w:rFonts w:ascii="Times New Roman" w:hAnsi="Times New Roman" w:cs="Times New Roman"/>
          <w:sz w:val="2"/>
          <w:szCs w:val="2"/>
        </w:rPr>
      </w:pPr>
    </w:p>
    <w:p w:rsidR="001A6E31" w:rsidRDefault="001A6E31" w:rsidP="006968D9">
      <w:pPr>
        <w:tabs>
          <w:tab w:val="left" w:pos="1692"/>
        </w:tabs>
        <w:rPr>
          <w:rFonts w:ascii="Times New Roman" w:hAnsi="Times New Roman" w:cs="Times New Roman"/>
          <w:sz w:val="2"/>
          <w:szCs w:val="2"/>
        </w:rPr>
      </w:pPr>
    </w:p>
    <w:p w:rsidR="001A6E31" w:rsidRDefault="001A6E31" w:rsidP="006968D9">
      <w:pPr>
        <w:tabs>
          <w:tab w:val="left" w:pos="1692"/>
        </w:tabs>
        <w:rPr>
          <w:rFonts w:ascii="Times New Roman" w:hAnsi="Times New Roman" w:cs="Times New Roman"/>
          <w:sz w:val="2"/>
          <w:szCs w:val="2"/>
        </w:rPr>
      </w:pPr>
    </w:p>
    <w:p w:rsidR="001A6E31" w:rsidRDefault="001A6E31" w:rsidP="006968D9">
      <w:pPr>
        <w:tabs>
          <w:tab w:val="left" w:pos="1692"/>
        </w:tabs>
        <w:rPr>
          <w:rFonts w:ascii="Times New Roman" w:hAnsi="Times New Roman" w:cs="Times New Roman"/>
          <w:sz w:val="2"/>
          <w:szCs w:val="2"/>
        </w:rPr>
      </w:pPr>
    </w:p>
    <w:p w:rsidR="001A6E31" w:rsidRDefault="001A6E31" w:rsidP="006968D9">
      <w:pPr>
        <w:tabs>
          <w:tab w:val="left" w:pos="1692"/>
        </w:tabs>
        <w:rPr>
          <w:rFonts w:ascii="Times New Roman" w:hAnsi="Times New Roman" w:cs="Times New Roman"/>
          <w:sz w:val="2"/>
          <w:szCs w:val="2"/>
        </w:rPr>
      </w:pPr>
    </w:p>
    <w:p w:rsidR="001A6E31" w:rsidRDefault="001A6E31" w:rsidP="006968D9">
      <w:pPr>
        <w:tabs>
          <w:tab w:val="left" w:pos="1692"/>
        </w:tabs>
        <w:rPr>
          <w:rFonts w:ascii="Times New Roman" w:hAnsi="Times New Roman" w:cs="Times New Roman"/>
          <w:sz w:val="2"/>
          <w:szCs w:val="2"/>
        </w:rPr>
      </w:pPr>
    </w:p>
    <w:p w:rsidR="001A6E31" w:rsidRDefault="001A6E31" w:rsidP="006968D9">
      <w:pPr>
        <w:tabs>
          <w:tab w:val="left" w:pos="1692"/>
        </w:tabs>
        <w:rPr>
          <w:rFonts w:ascii="Times New Roman" w:hAnsi="Times New Roman" w:cs="Times New Roman"/>
          <w:sz w:val="2"/>
          <w:szCs w:val="2"/>
        </w:rPr>
      </w:pPr>
    </w:p>
    <w:p w:rsidR="001A6E31" w:rsidRDefault="001A6E31" w:rsidP="006968D9">
      <w:pPr>
        <w:tabs>
          <w:tab w:val="left" w:pos="1692"/>
        </w:tabs>
        <w:rPr>
          <w:rFonts w:ascii="Times New Roman" w:hAnsi="Times New Roman" w:cs="Times New Roman"/>
          <w:sz w:val="2"/>
          <w:szCs w:val="2"/>
        </w:rPr>
      </w:pPr>
    </w:p>
    <w:p w:rsidR="001A6E31" w:rsidRDefault="001A6E31" w:rsidP="006968D9">
      <w:pPr>
        <w:tabs>
          <w:tab w:val="left" w:pos="1692"/>
        </w:tabs>
        <w:rPr>
          <w:rFonts w:ascii="Times New Roman" w:hAnsi="Times New Roman" w:cs="Times New Roman"/>
          <w:sz w:val="2"/>
          <w:szCs w:val="2"/>
        </w:rPr>
      </w:pPr>
    </w:p>
    <w:p w:rsidR="001A6E31" w:rsidRDefault="001A6E31" w:rsidP="006968D9">
      <w:pPr>
        <w:tabs>
          <w:tab w:val="left" w:pos="1692"/>
        </w:tabs>
        <w:rPr>
          <w:rFonts w:ascii="Times New Roman" w:hAnsi="Times New Roman" w:cs="Times New Roman"/>
          <w:sz w:val="2"/>
          <w:szCs w:val="2"/>
        </w:rPr>
      </w:pPr>
    </w:p>
    <w:p w:rsidR="001A6E31" w:rsidRDefault="001A6E31" w:rsidP="006968D9">
      <w:pPr>
        <w:tabs>
          <w:tab w:val="left" w:pos="1692"/>
        </w:tabs>
        <w:rPr>
          <w:rFonts w:ascii="Times New Roman" w:hAnsi="Times New Roman" w:cs="Times New Roman"/>
          <w:sz w:val="2"/>
          <w:szCs w:val="2"/>
        </w:rPr>
      </w:pPr>
    </w:p>
    <w:p w:rsidR="001A6E31" w:rsidRPr="00A71541" w:rsidRDefault="001A6E31" w:rsidP="006968D9"/>
    <w:p w:rsidR="001A6E31" w:rsidRPr="005D2456" w:rsidRDefault="001A6E31" w:rsidP="006968D9"/>
    <w:p w:rsidR="001A6E31" w:rsidRDefault="001A6E31" w:rsidP="006968D9"/>
    <w:p w:rsidR="001A6E31" w:rsidRDefault="001A6E31" w:rsidP="006968D9">
      <w:pPr>
        <w:rPr>
          <w:rFonts w:ascii="Times New Roman" w:hAnsi="Times New Roman" w:cs="Times New Roman"/>
        </w:rPr>
      </w:pPr>
    </w:p>
    <w:p w:rsidR="001A6E31" w:rsidRDefault="001A6E31" w:rsidP="006968D9">
      <w:pPr>
        <w:rPr>
          <w:rFonts w:ascii="Times New Roman" w:hAnsi="Times New Roman" w:cs="Times New Roman"/>
        </w:rPr>
      </w:pPr>
    </w:p>
    <w:p w:rsidR="001A6E31" w:rsidRDefault="001A6E31" w:rsidP="006968D9">
      <w:pPr>
        <w:rPr>
          <w:rFonts w:ascii="Times New Roman" w:hAnsi="Times New Roman" w:cs="Times New Roman"/>
        </w:rPr>
      </w:pPr>
    </w:p>
    <w:p w:rsidR="001A6E31" w:rsidRDefault="001A6E31" w:rsidP="006968D9">
      <w:pPr>
        <w:rPr>
          <w:rFonts w:ascii="Times New Roman" w:hAnsi="Times New Roman" w:cs="Times New Roman"/>
        </w:rPr>
      </w:pPr>
    </w:p>
    <w:p w:rsidR="001A6E31" w:rsidRDefault="001A6E31" w:rsidP="006968D9">
      <w:pPr>
        <w:rPr>
          <w:rFonts w:ascii="Times New Roman" w:hAnsi="Times New Roman" w:cs="Times New Roman"/>
        </w:rPr>
      </w:pPr>
    </w:p>
    <w:p w:rsidR="001A6E31" w:rsidRDefault="001A6E31" w:rsidP="006968D9">
      <w:pPr>
        <w:rPr>
          <w:rFonts w:ascii="Times New Roman" w:hAnsi="Times New Roman" w:cs="Times New Roman"/>
        </w:rPr>
      </w:pPr>
    </w:p>
    <w:p w:rsidR="001A6E31" w:rsidRDefault="001A6E31" w:rsidP="006968D9">
      <w:pPr>
        <w:rPr>
          <w:rFonts w:ascii="Times New Roman" w:hAnsi="Times New Roman" w:cs="Times New Roman"/>
        </w:rPr>
      </w:pPr>
    </w:p>
    <w:p w:rsidR="001A6E31" w:rsidRDefault="001A6E31" w:rsidP="006968D9">
      <w:pPr>
        <w:rPr>
          <w:rFonts w:ascii="Times New Roman" w:hAnsi="Times New Roman" w:cs="Times New Roman"/>
        </w:rPr>
      </w:pPr>
    </w:p>
    <w:p w:rsidR="001A6E31" w:rsidRDefault="001A6E31" w:rsidP="006968D9">
      <w:pPr>
        <w:rPr>
          <w:rFonts w:ascii="Times New Roman" w:hAnsi="Times New Roman" w:cs="Times New Roman"/>
        </w:rPr>
      </w:pPr>
    </w:p>
    <w:p w:rsidR="001A6E31" w:rsidRDefault="001A6E31" w:rsidP="006968D9">
      <w:pPr>
        <w:rPr>
          <w:rFonts w:ascii="Times New Roman" w:hAnsi="Times New Roman" w:cs="Times New Roman"/>
        </w:rPr>
      </w:pPr>
    </w:p>
    <w:p w:rsidR="001A6E31" w:rsidRDefault="001A6E31" w:rsidP="006968D9">
      <w:pPr>
        <w:rPr>
          <w:rFonts w:ascii="Times New Roman" w:hAnsi="Times New Roman" w:cs="Times New Roman"/>
        </w:rPr>
      </w:pPr>
    </w:p>
    <w:p w:rsidR="001A6E31" w:rsidRDefault="001A6E31" w:rsidP="006968D9">
      <w:pPr>
        <w:rPr>
          <w:rFonts w:ascii="Times New Roman" w:hAnsi="Times New Roman" w:cs="Times New Roman"/>
        </w:rPr>
      </w:pPr>
    </w:p>
    <w:p w:rsidR="001A6E31" w:rsidRDefault="001A6E31" w:rsidP="006968D9">
      <w:pPr>
        <w:rPr>
          <w:rFonts w:ascii="Times New Roman" w:hAnsi="Times New Roman" w:cs="Times New Roman"/>
        </w:rPr>
      </w:pPr>
    </w:p>
    <w:p w:rsidR="001A6E31" w:rsidRDefault="001A6E31" w:rsidP="006968D9">
      <w:pPr>
        <w:rPr>
          <w:rFonts w:ascii="Times New Roman" w:hAnsi="Times New Roman" w:cs="Times New Roman"/>
        </w:rPr>
      </w:pPr>
    </w:p>
    <w:p w:rsidR="001A6E31" w:rsidRDefault="001A6E31" w:rsidP="006968D9">
      <w:pPr>
        <w:rPr>
          <w:rFonts w:ascii="Times New Roman" w:hAnsi="Times New Roman" w:cs="Times New Roman"/>
        </w:rPr>
      </w:pPr>
    </w:p>
    <w:p w:rsidR="001A6E31" w:rsidRDefault="001A6E31" w:rsidP="006968D9">
      <w:pPr>
        <w:rPr>
          <w:rFonts w:ascii="Times New Roman" w:hAnsi="Times New Roman" w:cs="Times New Roman"/>
        </w:rPr>
      </w:pPr>
    </w:p>
    <w:p w:rsidR="001A6E31" w:rsidRDefault="001A6E31" w:rsidP="006968D9">
      <w:pPr>
        <w:rPr>
          <w:rFonts w:ascii="Times New Roman" w:hAnsi="Times New Roman" w:cs="Times New Roman"/>
        </w:rPr>
      </w:pPr>
    </w:p>
    <w:p w:rsidR="001A6E31" w:rsidRDefault="001A6E31" w:rsidP="006968D9">
      <w:pPr>
        <w:rPr>
          <w:rFonts w:ascii="Times New Roman" w:hAnsi="Times New Roman" w:cs="Times New Roman"/>
        </w:rPr>
      </w:pPr>
    </w:p>
    <w:p w:rsidR="001A6E31" w:rsidRDefault="001A6E31" w:rsidP="006968D9">
      <w:pPr>
        <w:rPr>
          <w:rFonts w:ascii="Times New Roman" w:hAnsi="Times New Roman" w:cs="Times New Roman"/>
        </w:rPr>
      </w:pPr>
    </w:p>
    <w:p w:rsidR="001A6E31" w:rsidRDefault="001A6E31" w:rsidP="006968D9">
      <w:pPr>
        <w:rPr>
          <w:rFonts w:ascii="Times New Roman" w:hAnsi="Times New Roman" w:cs="Times New Roman"/>
        </w:rPr>
      </w:pPr>
    </w:p>
    <w:p w:rsidR="001A6E31" w:rsidRDefault="001A6E31" w:rsidP="006968D9">
      <w:pPr>
        <w:rPr>
          <w:rFonts w:ascii="Times New Roman" w:hAnsi="Times New Roman" w:cs="Times New Roman"/>
        </w:rPr>
      </w:pPr>
    </w:p>
    <w:p w:rsidR="001A6E31" w:rsidRDefault="001A6E31" w:rsidP="006968D9">
      <w:pPr>
        <w:rPr>
          <w:rFonts w:ascii="Times New Roman" w:hAnsi="Times New Roman" w:cs="Times New Roman"/>
        </w:rPr>
      </w:pPr>
    </w:p>
    <w:p w:rsidR="001A6E31" w:rsidRDefault="001A6E31" w:rsidP="006968D9">
      <w:pPr>
        <w:rPr>
          <w:rFonts w:ascii="Times New Roman" w:hAnsi="Times New Roman" w:cs="Times New Roman"/>
        </w:rPr>
      </w:pPr>
    </w:p>
    <w:p w:rsidR="001A6E31" w:rsidRPr="008662D0" w:rsidRDefault="001A6E31" w:rsidP="006968D9">
      <w:pPr>
        <w:rPr>
          <w:rFonts w:ascii="Times New Roman" w:hAnsi="Times New Roman" w:cs="Times New Roman"/>
        </w:rPr>
      </w:pPr>
    </w:p>
    <w:p w:rsidR="001A6E31" w:rsidRPr="005D2456" w:rsidRDefault="001A6E31" w:rsidP="006968D9"/>
    <w:p w:rsidR="001A6E31" w:rsidRDefault="001A6E31" w:rsidP="006968D9">
      <w:pPr>
        <w:rPr>
          <w:rFonts w:ascii="Times New Roman" w:hAnsi="Times New Roman" w:cs="Times New Roman"/>
          <w:sz w:val="28"/>
          <w:szCs w:val="28"/>
        </w:rPr>
      </w:pPr>
    </w:p>
    <w:p w:rsidR="001A6E31" w:rsidRPr="007A3F36" w:rsidRDefault="001A6E31" w:rsidP="006968D9">
      <w:pPr>
        <w:ind w:left="5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Отп. 1 экз. -  в дело</w:t>
      </w:r>
      <w:r>
        <w:rPr>
          <w:rFonts w:ascii="Times New Roman" w:hAnsi="Times New Roman" w:cs="Times New Roman"/>
        </w:rPr>
        <w:tab/>
        <w:t xml:space="preserve">      </w:t>
      </w:r>
      <w:r w:rsidRPr="007A3F36">
        <w:rPr>
          <w:rFonts w:ascii="Times New Roman" w:hAnsi="Times New Roman" w:cs="Times New Roman"/>
        </w:rPr>
        <w:t xml:space="preserve">Разослать:   </w:t>
      </w:r>
      <w:r>
        <w:rPr>
          <w:rFonts w:ascii="Times New Roman" w:hAnsi="Times New Roman" w:cs="Times New Roman"/>
        </w:rPr>
        <w:t>ОИП,</w:t>
      </w:r>
      <w:r w:rsidRPr="007A3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членам комиссии</w:t>
      </w:r>
      <w:r w:rsidRPr="007A3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1A6E31" w:rsidRPr="007A3F36" w:rsidRDefault="001A6E31" w:rsidP="006968D9">
      <w:pPr>
        <w:ind w:left="5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Pr="007A3F36">
        <w:rPr>
          <w:rFonts w:ascii="Times New Roman" w:hAnsi="Times New Roman" w:cs="Times New Roman"/>
        </w:rPr>
        <w:t>Романов Н.И.</w:t>
      </w:r>
      <w:r>
        <w:rPr>
          <w:rFonts w:ascii="Times New Roman" w:hAnsi="Times New Roman" w:cs="Times New Roman"/>
        </w:rPr>
        <w:tab/>
        <w:t xml:space="preserve">       </w:t>
      </w:r>
    </w:p>
    <w:p w:rsidR="001A6E31" w:rsidRPr="007A3F36" w:rsidRDefault="001A6E31" w:rsidP="006968D9">
      <w:pPr>
        <w:ind w:left="543"/>
        <w:jc w:val="both"/>
        <w:rPr>
          <w:rFonts w:ascii="Times New Roman" w:hAnsi="Times New Roman" w:cs="Times New Roman"/>
        </w:rPr>
      </w:pPr>
      <w:r w:rsidRPr="007A3F36">
        <w:rPr>
          <w:rFonts w:ascii="Times New Roman" w:hAnsi="Times New Roman" w:cs="Times New Roman"/>
        </w:rPr>
        <w:t>тел.4-16-44</w:t>
      </w:r>
    </w:p>
    <w:p w:rsidR="001A6E31" w:rsidRDefault="001A6E31" w:rsidP="006968D9">
      <w:pPr>
        <w:ind w:left="5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</w:t>
      </w:r>
    </w:p>
    <w:p w:rsidR="001A6E31" w:rsidRDefault="001A6E31" w:rsidP="006968D9">
      <w:pPr>
        <w:ind w:left="543"/>
        <w:jc w:val="both"/>
        <w:rPr>
          <w:rFonts w:ascii="Times New Roman" w:hAnsi="Times New Roman" w:cs="Times New Roman"/>
        </w:rPr>
      </w:pPr>
    </w:p>
    <w:p w:rsidR="001A6E31" w:rsidRPr="007A3F36" w:rsidRDefault="001A6E31" w:rsidP="006968D9">
      <w:pPr>
        <w:ind w:left="543"/>
        <w:jc w:val="both"/>
        <w:rPr>
          <w:rFonts w:ascii="Times New Roman" w:hAnsi="Times New Roman" w:cs="Times New Roman"/>
        </w:rPr>
      </w:pPr>
    </w:p>
    <w:p w:rsidR="001A6E31" w:rsidRPr="007A3F36" w:rsidRDefault="001A6E31" w:rsidP="006968D9">
      <w:pPr>
        <w:ind w:left="5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A6E31" w:rsidRPr="007A3F36" w:rsidRDefault="001A6E31" w:rsidP="006968D9">
      <w:pPr>
        <w:ind w:left="543"/>
        <w:jc w:val="both"/>
        <w:rPr>
          <w:rFonts w:ascii="Times New Roman" w:hAnsi="Times New Roman" w:cs="Times New Roman"/>
        </w:rPr>
      </w:pPr>
    </w:p>
    <w:p w:rsidR="001A6E31" w:rsidRPr="007A3F36" w:rsidRDefault="001A6E31" w:rsidP="006968D9">
      <w:pPr>
        <w:ind w:left="543"/>
        <w:jc w:val="both"/>
        <w:rPr>
          <w:rFonts w:ascii="Times New Roman" w:hAnsi="Times New Roman" w:cs="Times New Roman"/>
        </w:rPr>
      </w:pPr>
    </w:p>
    <w:p w:rsidR="001A6E31" w:rsidRPr="007A3F36" w:rsidRDefault="001A6E31" w:rsidP="006968D9">
      <w:pPr>
        <w:ind w:left="543"/>
        <w:jc w:val="both"/>
        <w:rPr>
          <w:rFonts w:ascii="Times New Roman" w:hAnsi="Times New Roman" w:cs="Times New Roman"/>
        </w:rPr>
      </w:pPr>
      <w:r w:rsidRPr="007A3F36">
        <w:rPr>
          <w:rFonts w:ascii="Times New Roman" w:hAnsi="Times New Roman" w:cs="Times New Roman"/>
        </w:rPr>
        <w:t>Визы:</w:t>
      </w:r>
    </w:p>
    <w:p w:rsidR="001A6E31" w:rsidRPr="007A3F36" w:rsidRDefault="001A6E31" w:rsidP="006968D9">
      <w:pPr>
        <w:ind w:left="543"/>
        <w:jc w:val="both"/>
        <w:rPr>
          <w:rFonts w:ascii="Times New Roman" w:hAnsi="Times New Roman" w:cs="Times New Roman"/>
        </w:rPr>
      </w:pPr>
      <w:r w:rsidRPr="007A3F36">
        <w:rPr>
          <w:rFonts w:ascii="Times New Roman" w:hAnsi="Times New Roman" w:cs="Times New Roman"/>
        </w:rPr>
        <w:t xml:space="preserve"> </w:t>
      </w:r>
    </w:p>
    <w:p w:rsidR="001A6E31" w:rsidRPr="007A3F36" w:rsidRDefault="001A6E31" w:rsidP="006968D9">
      <w:pPr>
        <w:ind w:left="5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В.А. Боханов</w:t>
      </w:r>
      <w:r w:rsidRPr="007A3F36">
        <w:rPr>
          <w:rFonts w:ascii="Times New Roman" w:hAnsi="Times New Roman" w:cs="Times New Roman"/>
        </w:rPr>
        <w:tab/>
      </w:r>
      <w:r w:rsidRPr="007A3F36">
        <w:rPr>
          <w:rFonts w:ascii="Times New Roman" w:hAnsi="Times New Roman" w:cs="Times New Roman"/>
        </w:rPr>
        <w:tab/>
      </w:r>
      <w:r w:rsidRPr="007A3F36">
        <w:rPr>
          <w:rFonts w:ascii="Times New Roman" w:hAnsi="Times New Roman" w:cs="Times New Roman"/>
        </w:rPr>
        <w:tab/>
      </w:r>
      <w:r w:rsidRPr="007A3F36">
        <w:rPr>
          <w:rFonts w:ascii="Times New Roman" w:hAnsi="Times New Roman" w:cs="Times New Roman"/>
        </w:rPr>
        <w:tab/>
      </w:r>
      <w:r w:rsidRPr="007A3F36">
        <w:rPr>
          <w:rFonts w:ascii="Times New Roman" w:hAnsi="Times New Roman" w:cs="Times New Roman"/>
        </w:rPr>
        <w:tab/>
        <w:t>__________</w:t>
      </w:r>
      <w:r w:rsidRPr="007A3F36">
        <w:rPr>
          <w:rFonts w:ascii="Times New Roman" w:hAnsi="Times New Roman" w:cs="Times New Roman"/>
        </w:rPr>
        <w:tab/>
      </w:r>
      <w:r w:rsidRPr="007A3F36">
        <w:rPr>
          <w:rFonts w:ascii="Times New Roman" w:hAnsi="Times New Roman" w:cs="Times New Roman"/>
        </w:rPr>
        <w:tab/>
        <w:t>«__»___________</w:t>
      </w:r>
    </w:p>
    <w:p w:rsidR="001A6E31" w:rsidRDefault="001A6E31" w:rsidP="006968D9">
      <w:pPr>
        <w:ind w:left="543"/>
        <w:jc w:val="both"/>
        <w:rPr>
          <w:rFonts w:ascii="Times New Roman" w:hAnsi="Times New Roman" w:cs="Times New Roman"/>
        </w:rPr>
      </w:pPr>
    </w:p>
    <w:p w:rsidR="001A6E31" w:rsidRDefault="001A6E31" w:rsidP="006968D9">
      <w:pPr>
        <w:ind w:left="5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З.В. Бабичева</w:t>
      </w:r>
      <w:r w:rsidRPr="007A3F36">
        <w:rPr>
          <w:rFonts w:ascii="Times New Roman" w:hAnsi="Times New Roman" w:cs="Times New Roman"/>
        </w:rPr>
        <w:tab/>
      </w:r>
      <w:r w:rsidRPr="007A3F36">
        <w:rPr>
          <w:rFonts w:ascii="Times New Roman" w:hAnsi="Times New Roman" w:cs="Times New Roman"/>
        </w:rPr>
        <w:tab/>
      </w:r>
      <w:r w:rsidRPr="007A3F36">
        <w:rPr>
          <w:rFonts w:ascii="Times New Roman" w:hAnsi="Times New Roman" w:cs="Times New Roman"/>
        </w:rPr>
        <w:tab/>
      </w:r>
      <w:r w:rsidRPr="007A3F36">
        <w:rPr>
          <w:rFonts w:ascii="Times New Roman" w:hAnsi="Times New Roman" w:cs="Times New Roman"/>
        </w:rPr>
        <w:tab/>
      </w:r>
      <w:r w:rsidRPr="007A3F36">
        <w:rPr>
          <w:rFonts w:ascii="Times New Roman" w:hAnsi="Times New Roman" w:cs="Times New Roman"/>
        </w:rPr>
        <w:tab/>
        <w:t>__________</w:t>
      </w:r>
      <w:r w:rsidRPr="007A3F36">
        <w:rPr>
          <w:rFonts w:ascii="Times New Roman" w:hAnsi="Times New Roman" w:cs="Times New Roman"/>
        </w:rPr>
        <w:tab/>
      </w:r>
      <w:r w:rsidRPr="007A3F36">
        <w:rPr>
          <w:rFonts w:ascii="Times New Roman" w:hAnsi="Times New Roman" w:cs="Times New Roman"/>
        </w:rPr>
        <w:tab/>
        <w:t>«__»___________</w:t>
      </w:r>
    </w:p>
    <w:p w:rsidR="001A6E31" w:rsidRPr="007A3F36" w:rsidRDefault="001A6E31" w:rsidP="006968D9">
      <w:pPr>
        <w:ind w:left="543"/>
        <w:jc w:val="both"/>
        <w:rPr>
          <w:rFonts w:ascii="Times New Roman" w:hAnsi="Times New Roman" w:cs="Times New Roman"/>
        </w:rPr>
      </w:pPr>
    </w:p>
    <w:p w:rsidR="001A6E31" w:rsidRPr="007A3F36" w:rsidRDefault="001A6E31" w:rsidP="006968D9">
      <w:pPr>
        <w:ind w:left="5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И.А. Малихов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3F36">
        <w:rPr>
          <w:rFonts w:ascii="Times New Roman" w:hAnsi="Times New Roman" w:cs="Times New Roman"/>
        </w:rPr>
        <w:t>__________</w:t>
      </w:r>
      <w:r w:rsidRPr="007A3F36">
        <w:rPr>
          <w:rFonts w:ascii="Times New Roman" w:hAnsi="Times New Roman" w:cs="Times New Roman"/>
        </w:rPr>
        <w:tab/>
      </w:r>
      <w:r w:rsidRPr="007A3F36">
        <w:rPr>
          <w:rFonts w:ascii="Times New Roman" w:hAnsi="Times New Roman" w:cs="Times New Roman"/>
        </w:rPr>
        <w:tab/>
        <w:t>«__»___________</w:t>
      </w:r>
    </w:p>
    <w:p w:rsidR="001A6E31" w:rsidRPr="007A3F36" w:rsidRDefault="001A6E31" w:rsidP="006968D9">
      <w:pPr>
        <w:ind w:left="543"/>
        <w:rPr>
          <w:rFonts w:ascii="Times New Roman" w:hAnsi="Times New Roman" w:cs="Times New Roman"/>
        </w:rPr>
      </w:pPr>
    </w:p>
    <w:p w:rsidR="001A6E31" w:rsidRPr="007A3F36" w:rsidRDefault="001A6E31" w:rsidP="006968D9">
      <w:pPr>
        <w:rPr>
          <w:rFonts w:ascii="Times New Roman" w:hAnsi="Times New Roman" w:cs="Times New Roman"/>
        </w:rPr>
      </w:pPr>
    </w:p>
    <w:p w:rsidR="001A6E31" w:rsidRPr="006968D9" w:rsidRDefault="001A6E31" w:rsidP="006968D9">
      <w:pPr>
        <w:tabs>
          <w:tab w:val="left" w:pos="1692"/>
        </w:tabs>
        <w:rPr>
          <w:rFonts w:ascii="Times New Roman" w:hAnsi="Times New Roman" w:cs="Times New Roman"/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p w:rsidR="001A6E31" w:rsidRPr="006968D9" w:rsidRDefault="001A6E31" w:rsidP="006968D9">
      <w:pPr>
        <w:rPr>
          <w:sz w:val="2"/>
          <w:szCs w:val="2"/>
        </w:rPr>
      </w:pPr>
    </w:p>
    <w:sectPr w:rsidR="001A6E31" w:rsidRPr="006968D9" w:rsidSect="002F622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E31" w:rsidRDefault="001A6E31" w:rsidP="002F622D">
      <w:r>
        <w:separator/>
      </w:r>
    </w:p>
  </w:endnote>
  <w:endnote w:type="continuationSeparator" w:id="0">
    <w:p w:rsidR="001A6E31" w:rsidRDefault="001A6E31" w:rsidP="002F6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E31" w:rsidRDefault="001A6E31"/>
  </w:footnote>
  <w:footnote w:type="continuationSeparator" w:id="0">
    <w:p w:rsidR="001A6E31" w:rsidRDefault="001A6E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48A"/>
    <w:multiLevelType w:val="multilevel"/>
    <w:tmpl w:val="E2BE29E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22D"/>
    <w:rsid w:val="0014268C"/>
    <w:rsid w:val="001A060E"/>
    <w:rsid w:val="001A6E31"/>
    <w:rsid w:val="002F622D"/>
    <w:rsid w:val="003718FC"/>
    <w:rsid w:val="00385812"/>
    <w:rsid w:val="003C6781"/>
    <w:rsid w:val="003F2CE4"/>
    <w:rsid w:val="00407393"/>
    <w:rsid w:val="00436DC4"/>
    <w:rsid w:val="005D2456"/>
    <w:rsid w:val="006968D9"/>
    <w:rsid w:val="00714B18"/>
    <w:rsid w:val="007A3F36"/>
    <w:rsid w:val="008662D0"/>
    <w:rsid w:val="008823AB"/>
    <w:rsid w:val="00A71541"/>
    <w:rsid w:val="00A82163"/>
    <w:rsid w:val="00C65188"/>
    <w:rsid w:val="00C700F9"/>
    <w:rsid w:val="00DB4414"/>
    <w:rsid w:val="00DD546B"/>
    <w:rsid w:val="00DD76C3"/>
    <w:rsid w:val="00E24C38"/>
    <w:rsid w:val="00E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22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622D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2F622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2F622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3pt">
    <w:name w:val="Заголовок №1 + Интервал 3 pt"/>
    <w:basedOn w:val="1"/>
    <w:uiPriority w:val="99"/>
    <w:rsid w:val="002F622D"/>
    <w:rPr>
      <w:color w:val="000000"/>
      <w:spacing w:val="70"/>
      <w:w w:val="100"/>
      <w:position w:val="0"/>
      <w:lang w:val="ru-RU" w:eastAsia="ru-RU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2F622D"/>
    <w:rPr>
      <w:rFonts w:ascii="Times New Roman" w:hAnsi="Times New Roman" w:cs="Times New Roman"/>
      <w:b/>
      <w:bCs/>
      <w:spacing w:val="-10"/>
      <w:sz w:val="34"/>
      <w:szCs w:val="34"/>
      <w:u w:val="none"/>
    </w:rPr>
  </w:style>
  <w:style w:type="character" w:customStyle="1" w:styleId="40">
    <w:name w:val="Основной текст (4)"/>
    <w:basedOn w:val="4"/>
    <w:uiPriority w:val="99"/>
    <w:rsid w:val="002F622D"/>
    <w:rPr>
      <w:color w:val="000000"/>
      <w:w w:val="100"/>
      <w:position w:val="0"/>
      <w:u w:val="single"/>
      <w:lang w:val="ru-RU" w:eastAsia="ru-RU"/>
    </w:rPr>
  </w:style>
  <w:style w:type="character" w:customStyle="1" w:styleId="42">
    <w:name w:val="Основной текст (4)2"/>
    <w:basedOn w:val="4"/>
    <w:uiPriority w:val="99"/>
    <w:rsid w:val="002F622D"/>
    <w:rPr>
      <w:color w:val="000000"/>
      <w:w w:val="100"/>
      <w:position w:val="0"/>
      <w:u w:val="single"/>
      <w:lang w:val="ru-RU" w:eastAsia="ru-RU"/>
    </w:rPr>
  </w:style>
  <w:style w:type="character" w:customStyle="1" w:styleId="4Arial">
    <w:name w:val="Основной текст (4) + Arial"/>
    <w:aliases w:val="16 pt,Не полужирный,Курсив,Интервал 0 pt"/>
    <w:basedOn w:val="4"/>
    <w:uiPriority w:val="99"/>
    <w:rsid w:val="002F622D"/>
    <w:rPr>
      <w:rFonts w:ascii="Arial" w:hAnsi="Arial" w:cs="Arial"/>
      <w:i/>
      <w:iCs/>
      <w:color w:val="000000"/>
      <w:spacing w:val="0"/>
      <w:w w:val="100"/>
      <w:position w:val="0"/>
      <w:sz w:val="32"/>
      <w:szCs w:val="32"/>
      <w:u w:val="single"/>
      <w:lang w:val="ru-RU" w:eastAsia="ru-RU"/>
    </w:rPr>
  </w:style>
  <w:style w:type="character" w:customStyle="1" w:styleId="43">
    <w:name w:val="Основной текст (4) + Не полужирный"/>
    <w:aliases w:val="Курсив2,Интервал 0 pt2"/>
    <w:basedOn w:val="4"/>
    <w:uiPriority w:val="99"/>
    <w:rsid w:val="002F622D"/>
    <w:rPr>
      <w:i/>
      <w:iCs/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4Georgia">
    <w:name w:val="Основной текст (4) + Georgia"/>
    <w:aliases w:val="13 pt,Интервал 0 pt1"/>
    <w:basedOn w:val="4"/>
    <w:uiPriority w:val="99"/>
    <w:rsid w:val="002F622D"/>
    <w:rPr>
      <w:rFonts w:ascii="Georgia" w:hAnsi="Georgia" w:cs="Georgia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2F622D"/>
    <w:rPr>
      <w:rFonts w:ascii="Times New Roman" w:hAnsi="Times New Roman" w:cs="Times New Roman"/>
      <w:sz w:val="28"/>
      <w:szCs w:val="28"/>
      <w:u w:val="none"/>
    </w:rPr>
  </w:style>
  <w:style w:type="character" w:customStyle="1" w:styleId="216pt">
    <w:name w:val="Основной текст (2) + 16 pt"/>
    <w:aliases w:val="Курсив1,Интервал -1 pt"/>
    <w:basedOn w:val="2"/>
    <w:uiPriority w:val="99"/>
    <w:rsid w:val="002F622D"/>
    <w:rPr>
      <w:i/>
      <w:iCs/>
      <w:color w:val="000000"/>
      <w:spacing w:val="-20"/>
      <w:w w:val="100"/>
      <w:position w:val="0"/>
      <w:sz w:val="32"/>
      <w:szCs w:val="32"/>
      <w:u w:val="single"/>
      <w:lang w:val="ru-RU" w:eastAsia="ru-RU"/>
    </w:rPr>
  </w:style>
  <w:style w:type="character" w:customStyle="1" w:styleId="20">
    <w:name w:val="Основной текст (2)"/>
    <w:basedOn w:val="2"/>
    <w:uiPriority w:val="99"/>
    <w:rsid w:val="002F622D"/>
    <w:rPr>
      <w:color w:val="000000"/>
      <w:spacing w:val="0"/>
      <w:w w:val="100"/>
      <w:position w:val="0"/>
      <w:lang w:val="en-US" w:eastAsia="en-US"/>
    </w:rPr>
  </w:style>
  <w:style w:type="paragraph" w:customStyle="1" w:styleId="30">
    <w:name w:val="Основной текст (3)"/>
    <w:basedOn w:val="Normal"/>
    <w:link w:val="3"/>
    <w:uiPriority w:val="99"/>
    <w:rsid w:val="002F622D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2F622D"/>
    <w:pPr>
      <w:shd w:val="clear" w:color="auto" w:fill="FFFFFF"/>
      <w:spacing w:before="480" w:after="4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Normal"/>
    <w:link w:val="4"/>
    <w:uiPriority w:val="99"/>
    <w:rsid w:val="002F622D"/>
    <w:pPr>
      <w:shd w:val="clear" w:color="auto" w:fill="FFFFFF"/>
      <w:spacing w:before="480" w:after="1800" w:line="240" w:lineRule="atLeast"/>
      <w:jc w:val="both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21">
    <w:name w:val="Основной текст (2)1"/>
    <w:basedOn w:val="Normal"/>
    <w:link w:val="2"/>
    <w:uiPriority w:val="99"/>
    <w:rsid w:val="002F622D"/>
    <w:pPr>
      <w:shd w:val="clear" w:color="auto" w:fill="FFFFFF"/>
      <w:spacing w:before="600" w:line="322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560</Words>
  <Characters>3198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Вероника</dc:creator>
  <cp:keywords/>
  <dc:description/>
  <cp:lastModifiedBy>Вероника</cp:lastModifiedBy>
  <cp:revision>2</cp:revision>
  <cp:lastPrinted>2018-01-24T07:05:00Z</cp:lastPrinted>
  <dcterms:created xsi:type="dcterms:W3CDTF">2018-01-24T09:41:00Z</dcterms:created>
  <dcterms:modified xsi:type="dcterms:W3CDTF">2018-01-24T09:41:00Z</dcterms:modified>
</cp:coreProperties>
</file>