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DA" w:rsidRDefault="00E803DA" w:rsidP="006A5B89">
      <w:pPr>
        <w:jc w:val="center"/>
        <w:rPr>
          <w:rFonts w:ascii="Times New Roman" w:hAnsi="Times New Roman"/>
          <w:b/>
        </w:rPr>
      </w:pPr>
      <w:r w:rsidRPr="006A5B89">
        <w:rPr>
          <w:rFonts w:ascii="Times New Roman" w:hAnsi="Times New Roman"/>
          <w:b/>
        </w:rPr>
        <w:t>Перечень недвижимого муниципального имущества муниципального образования Краснинского городского поселения Краснинского района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3"/>
        <w:gridCol w:w="2055"/>
        <w:gridCol w:w="1900"/>
        <w:gridCol w:w="1904"/>
        <w:gridCol w:w="1471"/>
        <w:gridCol w:w="1519"/>
        <w:gridCol w:w="1606"/>
        <w:gridCol w:w="2701"/>
      </w:tblGrid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Адрес (месторасположение) объекта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(</w:t>
            </w:r>
            <w:r w:rsidRPr="00F13735">
              <w:rPr>
                <w:rFonts w:ascii="Times New Roman" w:hAnsi="Times New Roman"/>
                <w:sz w:val="20"/>
                <w:szCs w:val="20"/>
                <w:u w:val="single"/>
              </w:rPr>
              <w:t>протяженность</w:t>
            </w:r>
            <w:r w:rsidRPr="00F1373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объекта (кв.м.) (</w:t>
            </w:r>
            <w:r w:rsidRPr="00F13735">
              <w:rPr>
                <w:rFonts w:ascii="Times New Roman" w:hAnsi="Times New Roman"/>
                <w:sz w:val="20"/>
                <w:szCs w:val="20"/>
                <w:u w:val="single"/>
              </w:rPr>
              <w:t>м.)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Кадастровая стоимость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Введен в эксплуатацию (год)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Сведения об ограничениях/Наименование (ограничения) обременения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Смоленская область, Краснинский район, пгт Красный, ул. Малихова 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41,3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541,3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93985,0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пер. Ленина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7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507,0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74763,0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Комсомольская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8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318,0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37076,0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пер. Озерный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1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431,0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58225,0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Калинина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3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1303,0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210212,0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Куйбышева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9,5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1699,5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283369,0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пер. Багратиона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3,8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393,8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55197,0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Набережная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3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453,0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104225,0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Гоголя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37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737,0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100439,0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Коминтерна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74,0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19350,0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Полевая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61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761,0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122055,0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Неверовского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0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1300,0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176890,0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Смоленская область, Краснинский район, пгт Красный, ул. Багратиона 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2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212,0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31725,0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Гагарина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2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492,0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66660,0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Льнозаводская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6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516,0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73806,0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 ул. Молодежная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50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1150,0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237695,0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Ломоносова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4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264,0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46122,0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Больничный городок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74,0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8045,0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Свердлова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85,0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14244,0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пер. Кутузова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9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359,0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59775,0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пер. Калинина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40,0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6927,0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Пролетарская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56,0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12625,0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Советская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5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155,0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43757,0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Некрасова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5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135,0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30708,0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Некрасова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5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145,0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61890,0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Коминтерна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100,0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13516,19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Смоленская область, Краснинский район, пгт Красный, ул. Кутузова 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(низкого давления </w:t>
            </w:r>
            <w:smartTag w:uri="urn:schemas-microsoft-com:office:smarttags" w:element="metricconverter">
              <w:smartTagPr>
                <w:attr w:name="ProductID" w:val="164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1640 м</w:t>
              </w:r>
            </w:smartTag>
            <w:r w:rsidRPr="00F13735">
              <w:rPr>
                <w:rFonts w:ascii="Times New Roman" w:hAnsi="Times New Roman"/>
                <w:sz w:val="20"/>
                <w:szCs w:val="20"/>
              </w:rPr>
              <w:t xml:space="preserve">., среднего давления </w:t>
            </w:r>
            <w:smartTag w:uri="urn:schemas-microsoft-com:office:smarttags" w:element="metricconverter">
              <w:smartTagPr>
                <w:attr w:name="ProductID" w:val="958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958 м</w:t>
              </w:r>
            </w:smartTag>
            <w:r w:rsidRPr="00F13735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98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2598,0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708630,0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пер. Раевского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7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617,0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160000,0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Лесная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5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515,0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258000,0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Некрасова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75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575,0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225000,0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Газопровод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Ленина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5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95,0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80552,0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3F5768" w:rsidTr="000914F8">
        <w:tc>
          <w:tcPr>
            <w:tcW w:w="1913" w:type="dxa"/>
          </w:tcPr>
          <w:p w:rsidR="00E803DA" w:rsidRPr="003F5768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68"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</w:p>
        </w:tc>
        <w:tc>
          <w:tcPr>
            <w:tcW w:w="2055" w:type="dxa"/>
          </w:tcPr>
          <w:p w:rsidR="00E803DA" w:rsidRPr="003F5768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768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Калинина, д.29</w:t>
            </w:r>
          </w:p>
        </w:tc>
        <w:tc>
          <w:tcPr>
            <w:tcW w:w="1900" w:type="dxa"/>
          </w:tcPr>
          <w:p w:rsidR="00E803DA" w:rsidRPr="003F5768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68">
              <w:rPr>
                <w:rFonts w:ascii="Times New Roman" w:hAnsi="Times New Roman"/>
                <w:sz w:val="20"/>
                <w:szCs w:val="20"/>
              </w:rPr>
              <w:t>67:11:0000000:230</w:t>
            </w:r>
          </w:p>
        </w:tc>
        <w:tc>
          <w:tcPr>
            <w:tcW w:w="1904" w:type="dxa"/>
          </w:tcPr>
          <w:p w:rsidR="00E803DA" w:rsidRPr="003F5768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68">
              <w:rPr>
                <w:rFonts w:ascii="Times New Roman" w:hAnsi="Times New Roman"/>
                <w:sz w:val="20"/>
                <w:szCs w:val="20"/>
              </w:rPr>
              <w:t>708,0</w:t>
            </w:r>
          </w:p>
        </w:tc>
        <w:tc>
          <w:tcPr>
            <w:tcW w:w="1471" w:type="dxa"/>
          </w:tcPr>
          <w:p w:rsidR="00E803DA" w:rsidRPr="003F5768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68">
              <w:rPr>
                <w:rFonts w:ascii="Times New Roman" w:hAnsi="Times New Roman"/>
                <w:sz w:val="20"/>
                <w:szCs w:val="20"/>
              </w:rPr>
              <w:t>252453,0</w:t>
            </w:r>
          </w:p>
        </w:tc>
        <w:tc>
          <w:tcPr>
            <w:tcW w:w="1519" w:type="dxa"/>
          </w:tcPr>
          <w:p w:rsidR="00E803DA" w:rsidRPr="003F5768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3F5768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76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701" w:type="dxa"/>
          </w:tcPr>
          <w:p w:rsidR="00E803DA" w:rsidRPr="003F5768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67-67-07/063/2010-737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80,0 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98654,09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Карла Маркса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4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1,450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98190,30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Смоленская область, Краснинский район, пгт Красный, улица Советская 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3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2,350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65674,82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Пролетарская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20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1,200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66318,69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Свердлова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5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0,805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94005,14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переулок Набережный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0,150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66640,63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Смоленская область, Краснинский район, пгт Красный, улица Больничный городок 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0,150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9318,9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Гоголя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6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0,160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2392,03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Кирова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0,750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5456,81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Гагарина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0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0,500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6303,99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Ленина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0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1,800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69149,03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Мелиораторов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0,450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33696,19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Калинина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20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1,200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12285,07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Гвардейская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0,450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39136,72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Глинки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4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2,450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47911,76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переулок Белорусский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0,350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32467,68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переулок Багратиона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0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0,300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59319,33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Неверовского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0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0,500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17023,59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переулок Мичурина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0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0,100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36504,20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Багратиона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0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0,700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31590,17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Красный. улица Малихова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0,250 км</w:t>
              </w:r>
            </w:smartTag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53776,44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Смоленская область, Краснинский район, пгт Красный, переулок 8-е Марта 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0,050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52438,72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переулок Кутузова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0,450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81381,82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переулок Калинина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0,250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63885,53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Смоленская область, Краснинский район, пгт Красный, улица Набережная 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20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1,200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176898,22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переулок Мира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0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0,200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23923,38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Куйбышева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1,150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30662,36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Смоленская область, Краснинский район, пгт Красный, переулок Советский 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0,150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25776,6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переулок Строителей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0,350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31336,26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переулок Суворова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50 к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0,350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14488,81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переулок Первомайский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9,0 м"/>
              </w:smartTagPr>
              <w:r w:rsidRPr="00F13735">
                <w:rPr>
                  <w:rFonts w:ascii="Times New Roman" w:hAnsi="Times New Roman"/>
                  <w:sz w:val="20"/>
                  <w:szCs w:val="20"/>
                </w:rPr>
                <w:t>0,600 км</w:t>
              </w:r>
            </w:smartTag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24765,75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Пушкина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0,400 км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62999,04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Чкалова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0,500 км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62038,69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Суворова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0,650 км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119851,84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переулок Глинки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0,450 км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66558,12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Лесная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1,200 км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85029,21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переулок Механизаторов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4,500 км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90799,05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улица Солнечная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0,550 км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87458,61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д.2а, кв.4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67:11:0010206:61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60,8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43,9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66044,19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755156,07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д.2а, кв.9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67:11:0010206:66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61,0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43,8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134726,01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757640,13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д.2а, кв.10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67:11:0010206:52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40,8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24,6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135944,14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506749,47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д.2а, кв.11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67:11:0010206:53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41,2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26,0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27431,94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511717,60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д.2а, кв.13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67:11:0010206:55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58,4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41,9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35721,04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725347,28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д.2а, кв.14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67:11:0010206:56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41,4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жилая площадь 24,2  кв.м. 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107979,08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514201,67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д.3,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67:0010202:74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37,4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24,7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58840,16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464520,35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д.3, кв.4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9,6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9,6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137082,82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д.3, кв.5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21,9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13,9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101065,93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д.3, кв.7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25,3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16,8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96142,64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д.5, кв.4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67:11:0010202:308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56,7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39,8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119696,52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704232,72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д.18, кв.11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7,0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7,0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103637,06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д.18, кв.12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22,3 кв.м.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87462,81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д.18, кв.15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27,3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92619,81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д.18, кв.17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18,5 кв.м.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131849,26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д.18, кв.19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9,7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9,7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93271,37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д.18, кв.20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20,8 кв.м.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90755,58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д.18, кв.24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18,0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98654,09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д.18а,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67:11:0010206:98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40,2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25,0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98190,30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499297,27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д.18а, кв.15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67:11:0010206:104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39,2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24,1 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65674,82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356527,53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д.20, кв.12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67:11:0010206:157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39,8 кв. 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24,8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94005,14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361984,59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д.2,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67:110010206:360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105,0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60,3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66640,63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954984,45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д.2,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14,2 кв.м.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9318,9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д.2, кв.4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67:11:0010206:356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18,2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13,8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2392,03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165530,64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д.2, кв.5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67:11:0010206:359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15,3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15,3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5456,81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139154,88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д.2, кв.14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18,6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18,0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6303,99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д.2, кв.21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67:11:0010206:355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8,6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8,6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69149,03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78217,77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д.2, кв.24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14,7 кв.м.,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14,7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33696,19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д.2а, кв.3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67:11:0010206:145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32,8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15,8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12285,07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298318,96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д.2а, кв.15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67:11:0010206:364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32,3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15,5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39136,72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293771,41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д.2а, кв.19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67:11:0010206:365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62,4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39,7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47911,76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567533,62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rPr>
          <w:trHeight w:val="886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д.4, кв.4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67:11:0010206:85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30,4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15,2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32467,68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376336,00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rPr>
          <w:trHeight w:val="332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д.2а, кв.21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67:11:0010206:315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33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780188,0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д.5а, кв.6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67:11:0010206:226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28,0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59319,33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347769,24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rPr>
          <w:trHeight w:val="1219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д.5а, кв.8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67:11:0010206:228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29,9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18,9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17023,59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372609,90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д.5а,  кв.22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67:11:0010206:220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28,8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18,2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36504,20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261938,60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д.6а,  кв.11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67:11:0010206:117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42,3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26,1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31590,17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384722,31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д.1,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67:11:0010206:75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55,3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33,4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53776,44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686844,25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Ленина, д.16а, кв.4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17,2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11,7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81381,82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Ленина, д.28а, кв.3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67:11:0010409:62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44,7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25,1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63885,53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406550,53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Ленина, д.3, кв.5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67:11:0010209:94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51,2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30,5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176898,22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635920,90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Ленина, д.3, кв.7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67:11:0010209:96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27,9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12,9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23923,38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346527,21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Ленина, д.3, кв.14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67:11:0010209:82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65,0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42,7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30662,36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807321,45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Лесная, д.1, кв.4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67:11:0010104:69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55,2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38,3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25776,6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502048,97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д.36,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67:11:0010306:66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44,9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22,2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31336,26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408369,55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д.36,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67:11:0010306:76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55,9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33,7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14488,81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508415,54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д.36, кв.7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67:11:0010306:81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50,1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28,4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24765,75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455664,01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д.36, кв.10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67:11:0010306:67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48,4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26,8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62999,04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440202,36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д.94, кв.4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67:11:0010301:47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42,4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– 25,3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62038,69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385631,82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д.94, кв.7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67:11:0010301:50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44,9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– 25,6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119851,84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408369,55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Кирова, д.19, кв.11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67:11:0010209:131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49,9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36,7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66558,12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619774,47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</w:t>
            </w:r>
            <w:r>
              <w:rPr>
                <w:rFonts w:ascii="Times New Roman" w:hAnsi="Times New Roman"/>
                <w:sz w:val="20"/>
                <w:szCs w:val="20"/>
              </w:rPr>
              <w:t>ый, ул. Карла Маркса, д.28, кв.5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16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общая площадь </w:t>
            </w:r>
            <w:r>
              <w:rPr>
                <w:rFonts w:ascii="Times New Roman" w:hAnsi="Times New Roman"/>
                <w:sz w:val="20"/>
                <w:szCs w:val="20"/>
              </w:rPr>
              <w:t>59,7</w:t>
            </w: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кв.м.,</w:t>
            </w:r>
          </w:p>
          <w:p w:rsidR="00E803DA" w:rsidRPr="00F13735" w:rsidRDefault="00E803DA" w:rsidP="0016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жилая площадь </w:t>
            </w:r>
            <w:r>
              <w:rPr>
                <w:rFonts w:ascii="Times New Roman" w:hAnsi="Times New Roman"/>
                <w:sz w:val="20"/>
                <w:szCs w:val="20"/>
              </w:rPr>
              <w:t>38,9</w:t>
            </w: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123509,58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Карла Маркса, д.28, кв.7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67:11:0010403:82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41,1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22,2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85029,21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373808,20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Карла Маркса, д.7, кв.7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67:11:0010209:126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50,6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29,7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90799,05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628468,70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Суворова, д.14, кв.12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67:11:0010201:105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60,3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42,4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87458,61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548433,93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д.55,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23,3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14,1 кв.м.</w:t>
            </w:r>
          </w:p>
        </w:tc>
        <w:tc>
          <w:tcPr>
            <w:tcW w:w="1471" w:type="dxa"/>
            <w:vMerge w:val="restart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240220,34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д.55,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21,1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13,8 кв.м.</w:t>
            </w:r>
          </w:p>
        </w:tc>
        <w:tc>
          <w:tcPr>
            <w:tcW w:w="1471" w:type="dxa"/>
            <w:vMerge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д.55, кв.3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30,9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24,5 кв.м.</w:t>
            </w:r>
          </w:p>
        </w:tc>
        <w:tc>
          <w:tcPr>
            <w:tcW w:w="1471" w:type="dxa"/>
            <w:vMerge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д.55, кв.4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31,7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20,7 кв.м.</w:t>
            </w:r>
          </w:p>
        </w:tc>
        <w:tc>
          <w:tcPr>
            <w:tcW w:w="1471" w:type="dxa"/>
            <w:vMerge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Кирова, д.1,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39,1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27,5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40">
              <w:rPr>
                <w:rFonts w:ascii="Times New Roman" w:hAnsi="Times New Roman"/>
              </w:rPr>
              <w:t>343339,92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Кирова, д.1, кв.3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41,1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28,8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Неверовского, д.10,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68,7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47,1  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40">
              <w:rPr>
                <w:rFonts w:ascii="Times New Roman" w:hAnsi="Times New Roman"/>
              </w:rPr>
              <w:t>45456,93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Неверовского д.10,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48,8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34,5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40">
              <w:rPr>
                <w:rFonts w:ascii="Times New Roman" w:hAnsi="Times New Roman"/>
              </w:rPr>
              <w:t>371985,9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д.61,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45,1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33,9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40">
              <w:rPr>
                <w:rFonts w:ascii="Times New Roman" w:hAnsi="Times New Roman"/>
              </w:rPr>
              <w:t>636095,89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д.82,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30,8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19,7 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40">
              <w:rPr>
                <w:rFonts w:ascii="Times New Roman" w:hAnsi="Times New Roman"/>
              </w:rPr>
              <w:t>55927,26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д.96,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62,9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31,3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40">
              <w:rPr>
                <w:rFonts w:ascii="Times New Roman" w:hAnsi="Times New Roman"/>
              </w:rPr>
              <w:t>185610,24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д.108,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62,4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36,2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40">
              <w:rPr>
                <w:rFonts w:ascii="Times New Roman" w:hAnsi="Times New Roman"/>
              </w:rPr>
              <w:t>237749,85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Ленина, д.73,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48,0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20,0   кв.м.</w:t>
            </w:r>
          </w:p>
        </w:tc>
        <w:tc>
          <w:tcPr>
            <w:tcW w:w="1471" w:type="dxa"/>
            <w:vMerge w:val="restart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140">
              <w:rPr>
                <w:rFonts w:ascii="Times New Roman" w:hAnsi="Times New Roman"/>
              </w:rPr>
              <w:t>127280,53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Ленина, д.73,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29,4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19,0  кв.м.</w:t>
            </w:r>
          </w:p>
        </w:tc>
        <w:tc>
          <w:tcPr>
            <w:tcW w:w="1471" w:type="dxa"/>
            <w:vMerge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Ленина, д.79, кв.3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42,5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20,1 кв.м.</w:t>
            </w:r>
          </w:p>
        </w:tc>
        <w:tc>
          <w:tcPr>
            <w:tcW w:w="1471" w:type="dxa"/>
            <w:vMerge w:val="restart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107370,90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Ленина, д.79, кв.4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33,8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33,8  кв.м.</w:t>
            </w:r>
          </w:p>
        </w:tc>
        <w:tc>
          <w:tcPr>
            <w:tcW w:w="1471" w:type="dxa"/>
            <w:vMerge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Ленина, д.77, кв.3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29,1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21,0  кв.м.</w:t>
            </w:r>
          </w:p>
        </w:tc>
        <w:tc>
          <w:tcPr>
            <w:tcW w:w="1471" w:type="dxa"/>
            <w:vMerge w:val="restart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216244,99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Ленина, д.77,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36,0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28,4   кв.м.</w:t>
            </w:r>
          </w:p>
        </w:tc>
        <w:tc>
          <w:tcPr>
            <w:tcW w:w="1471" w:type="dxa"/>
            <w:vMerge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Ленина, д.11, кв.4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40,7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22,8   кв.м.</w:t>
            </w:r>
          </w:p>
        </w:tc>
        <w:tc>
          <w:tcPr>
            <w:tcW w:w="1471" w:type="dxa"/>
            <w:vMerge w:val="restart"/>
          </w:tcPr>
          <w:p w:rsidR="00E803DA" w:rsidRPr="009A7140" w:rsidRDefault="00E803DA" w:rsidP="00F13735">
            <w:pPr>
              <w:jc w:val="center"/>
              <w:rPr>
                <w:rFonts w:ascii="Times New Roman" w:hAnsi="Times New Roman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191254,42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Ленина, д.11, кв.6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32,0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 22,0  кв.м.</w:t>
            </w:r>
          </w:p>
        </w:tc>
        <w:tc>
          <w:tcPr>
            <w:tcW w:w="1471" w:type="dxa"/>
            <w:vMerge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Ленина, д.30а,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 63,8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46,1 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49720,51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Льнозаводская, д.6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 78,9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42,4 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142803,30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Октябрьский, д.2,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52,0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 29,5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136132,0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Калинина, д.23а,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15,4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15,4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143252,11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Первомайский, д.9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 62,2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49,1 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65122,34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Кутузова, д.15,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30,6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21,2    кв.м.</w:t>
            </w:r>
          </w:p>
        </w:tc>
        <w:tc>
          <w:tcPr>
            <w:tcW w:w="1471" w:type="dxa"/>
            <w:vMerge w:val="restart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110988,39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Кутузова, д.15, кв.3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18,6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8,2   кв.м.</w:t>
            </w:r>
          </w:p>
        </w:tc>
        <w:tc>
          <w:tcPr>
            <w:tcW w:w="1471" w:type="dxa"/>
            <w:vMerge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Кутузова, д.15, кв.4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Кутузова, д.4,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32,3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203494,70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Пролетарская, д.67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49,5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42,7 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145536,95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Мира, д.11,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48,5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150949,84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Мира, д.6,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24,6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11,1 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191737,48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Механизаторов, д.4,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39,4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31,6  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141653,07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Мира, д.3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51,0 кв.м.</w:t>
            </w:r>
          </w:p>
        </w:tc>
        <w:tc>
          <w:tcPr>
            <w:tcW w:w="1471" w:type="dxa"/>
          </w:tcPr>
          <w:p w:rsidR="00E803DA" w:rsidRPr="009A7140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7140">
              <w:rPr>
                <w:rFonts w:ascii="Times New Roman" w:hAnsi="Times New Roman"/>
                <w:sz w:val="20"/>
                <w:szCs w:val="20"/>
              </w:rPr>
              <w:t>75823,32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Механизаторов, д.2,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42,0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34,5 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166733,76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Мичурина, д.2,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65,4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28,0  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180217,76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Пушкина, д.2,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24,0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14,8 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42796,10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д. Большая Добрая, ул. Западная, д.12,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73,0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50,3  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278080,0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д. Большая Добрая, ул. Западная, д.7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61,7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81627,0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д. Большая Добрая, ул. Западная, д.8,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64,6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139035,0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д.7,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32,5 кв.м.</w:t>
            </w:r>
          </w:p>
        </w:tc>
        <w:tc>
          <w:tcPr>
            <w:tcW w:w="1471" w:type="dxa"/>
            <w:vMerge w:val="restart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137091,16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д.7,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38,9   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жилая площадь   28,7  кв.м.</w:t>
            </w:r>
          </w:p>
        </w:tc>
        <w:tc>
          <w:tcPr>
            <w:tcW w:w="1471" w:type="dxa"/>
            <w:vMerge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Глинки,  д.7, кв.3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35,7 кв.м.</w:t>
            </w:r>
          </w:p>
        </w:tc>
        <w:tc>
          <w:tcPr>
            <w:tcW w:w="1471" w:type="dxa"/>
            <w:vMerge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Кутузова, д.28,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- 66,3 кв.м.</w:t>
            </w:r>
          </w:p>
        </w:tc>
        <w:tc>
          <w:tcPr>
            <w:tcW w:w="1471" w:type="dxa"/>
            <w:vMerge w:val="restart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142655,04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Кутузова, д.28,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vAlign w:val="center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Кутузова, д.28, кв.3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vAlign w:val="center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Больничный городок, д.7,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32,8    кв.м.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253137,23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Больничный городок,  д.7, кв.3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- 35,4 кв.м.</w:t>
            </w:r>
          </w:p>
        </w:tc>
        <w:tc>
          <w:tcPr>
            <w:tcW w:w="1471" w:type="dxa"/>
            <w:vMerge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Больничный городок, д.7, кв.4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общая площадь – 35,6 кв.м. </w:t>
            </w:r>
          </w:p>
        </w:tc>
        <w:tc>
          <w:tcPr>
            <w:tcW w:w="1471" w:type="dxa"/>
            <w:vMerge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Больничный городок д.7, кв.5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общая площадь – 35,6 кв.м. </w:t>
            </w:r>
          </w:p>
        </w:tc>
        <w:tc>
          <w:tcPr>
            <w:tcW w:w="1471" w:type="dxa"/>
            <w:vMerge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Советская, д.110,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36,6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158499,90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ул. Малихова, д.11,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  46,8  кв.м.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22595,0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Неверовского,  д.6а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81,0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570292,87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Молодежная, д.2,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48,28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95079,42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ул. Молодежная, д.3,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общая площадь -  51,8 кв.м. </w:t>
            </w:r>
          </w:p>
        </w:tc>
        <w:tc>
          <w:tcPr>
            <w:tcW w:w="1471" w:type="dxa"/>
            <w:vMerge w:val="restart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190158,84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ул. Молодежная, д.3,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vAlign w:val="center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пер. Глинки, д.17а,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90,1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224156,68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пер. Ленина, д.3,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общая площадь  - 110,0 кв.м. 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278397,41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пер. Механизаторов, д.1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- 82,7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460665,09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Лесная, д.47, кв.4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30,0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11674,0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Лесная, д.43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40,5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197628,41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rPr>
          <w:trHeight w:val="1139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Гвардейская, д.1,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общая площадь -39,4 кв.м. 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  <w:r w:rsidRPr="00F13735">
              <w:t>280149,21</w:t>
            </w:r>
          </w:p>
          <w:p w:rsidR="00E803DA" w:rsidRPr="00F13735" w:rsidRDefault="00E803DA" w:rsidP="00F13735">
            <w:pPr>
              <w:spacing w:after="0" w:line="240" w:lineRule="auto"/>
              <w:jc w:val="center"/>
            </w:pPr>
          </w:p>
          <w:p w:rsidR="00E803DA" w:rsidRPr="00F13735" w:rsidRDefault="00E803DA" w:rsidP="00F13735">
            <w:pPr>
              <w:spacing w:after="0" w:line="240" w:lineRule="auto"/>
              <w:jc w:val="center"/>
            </w:pPr>
          </w:p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rPr>
          <w:trHeight w:val="283"/>
        </w:trPr>
        <w:tc>
          <w:tcPr>
            <w:tcW w:w="1913" w:type="dxa"/>
          </w:tcPr>
          <w:p w:rsidR="00E803DA" w:rsidRPr="00AF478D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7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03DA" w:rsidRPr="00AF478D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AF478D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78D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пгт. Красный, пер. Строителей, д.5а, кв.12</w:t>
            </w:r>
          </w:p>
        </w:tc>
        <w:tc>
          <w:tcPr>
            <w:tcW w:w="1900" w:type="dxa"/>
          </w:tcPr>
          <w:p w:rsidR="00E803DA" w:rsidRPr="00AF478D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8D">
              <w:rPr>
                <w:rFonts w:ascii="Times New Roman" w:hAnsi="Times New Roman"/>
                <w:sz w:val="20"/>
                <w:szCs w:val="20"/>
              </w:rPr>
              <w:t>67:01:2000:9з:0025</w:t>
            </w:r>
          </w:p>
        </w:tc>
        <w:tc>
          <w:tcPr>
            <w:tcW w:w="1904" w:type="dxa"/>
          </w:tcPr>
          <w:p w:rsidR="00E803DA" w:rsidRPr="00AF478D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8D">
              <w:rPr>
                <w:rFonts w:ascii="Times New Roman" w:hAnsi="Times New Roman"/>
                <w:sz w:val="20"/>
                <w:szCs w:val="20"/>
              </w:rPr>
              <w:t>общая площадь 28,2 кв.м.,</w:t>
            </w:r>
          </w:p>
          <w:p w:rsidR="00E803DA" w:rsidRPr="00AF478D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1" w:type="dxa"/>
          </w:tcPr>
          <w:p w:rsidR="00E803DA" w:rsidRPr="00AF478D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8D">
              <w:rPr>
                <w:rFonts w:ascii="Times New Roman" w:hAnsi="Times New Roman"/>
                <w:sz w:val="20"/>
                <w:szCs w:val="20"/>
              </w:rPr>
              <w:t>35743,69</w:t>
            </w:r>
          </w:p>
          <w:p w:rsidR="00E803DA" w:rsidRPr="00AF478D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E803DA" w:rsidRPr="00AF478D" w:rsidRDefault="00E803DA" w:rsidP="00AF4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500000,0</w:t>
            </w:r>
          </w:p>
        </w:tc>
        <w:tc>
          <w:tcPr>
            <w:tcW w:w="1606" w:type="dxa"/>
          </w:tcPr>
          <w:p w:rsidR="00E803DA" w:rsidRPr="00AF478D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78D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AF478D" w:rsidRDefault="00E803DA" w:rsidP="000A7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803DA" w:rsidRPr="00AF478D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3DA" w:rsidRPr="00F13735" w:rsidTr="000914F8">
        <w:trPr>
          <w:trHeight w:val="332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Лесная, д.45,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67:11:0010101:80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39,4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358346,55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rPr>
          <w:trHeight w:val="1076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д. Гусино, ул. Октябрьская, д.30,кв.65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67:11:0410101:387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47,7 кв.м.</w:t>
            </w:r>
          </w:p>
        </w:tc>
        <w:tc>
          <w:tcPr>
            <w:tcW w:w="1471" w:type="dxa"/>
          </w:tcPr>
          <w:p w:rsidR="00E803DA" w:rsidRPr="00E11CB9" w:rsidRDefault="00E803DA" w:rsidP="003F5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B9">
              <w:rPr>
                <w:rFonts w:ascii="Times New Roman" w:hAnsi="Times New Roman"/>
                <w:sz w:val="20"/>
                <w:szCs w:val="20"/>
              </w:rPr>
              <w:t>760188,00</w:t>
            </w:r>
          </w:p>
        </w:tc>
        <w:tc>
          <w:tcPr>
            <w:tcW w:w="1519" w:type="dxa"/>
          </w:tcPr>
          <w:p w:rsidR="00E803DA" w:rsidRPr="00E11CB9" w:rsidRDefault="00E803DA" w:rsidP="003C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B9">
              <w:rPr>
                <w:rFonts w:ascii="Times New Roman" w:hAnsi="Times New Roman"/>
                <w:sz w:val="20"/>
                <w:szCs w:val="20"/>
              </w:rPr>
              <w:t>766020,02</w:t>
            </w:r>
          </w:p>
        </w:tc>
        <w:tc>
          <w:tcPr>
            <w:tcW w:w="1606" w:type="dxa"/>
          </w:tcPr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3DA" w:rsidRPr="00F13735" w:rsidTr="000914F8">
        <w:trPr>
          <w:trHeight w:val="918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Глинки, д.16, кв.16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67:11:0010206:296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42,6 кв.м.</w:t>
            </w:r>
          </w:p>
        </w:tc>
        <w:tc>
          <w:tcPr>
            <w:tcW w:w="1471" w:type="dxa"/>
          </w:tcPr>
          <w:p w:rsidR="00E803DA" w:rsidRPr="00E11CB9" w:rsidRDefault="00E803DA" w:rsidP="003F5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B9">
              <w:rPr>
                <w:rFonts w:ascii="Times New Roman" w:hAnsi="Times New Roman"/>
                <w:sz w:val="20"/>
                <w:szCs w:val="20"/>
              </w:rPr>
              <w:t>760188,0</w:t>
            </w:r>
          </w:p>
          <w:p w:rsidR="00E803DA" w:rsidRPr="00E11CB9" w:rsidRDefault="00E803DA" w:rsidP="003F5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E11CB9" w:rsidRDefault="00E803DA" w:rsidP="003F5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E11CB9" w:rsidRDefault="00E803DA" w:rsidP="003F5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E803DA" w:rsidRPr="00E11CB9" w:rsidRDefault="00E803DA" w:rsidP="003C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B9">
              <w:rPr>
                <w:rFonts w:ascii="Times New Roman" w:hAnsi="Times New Roman"/>
                <w:sz w:val="20"/>
                <w:szCs w:val="20"/>
              </w:rPr>
              <w:t>387450,83</w:t>
            </w:r>
          </w:p>
        </w:tc>
        <w:tc>
          <w:tcPr>
            <w:tcW w:w="1606" w:type="dxa"/>
          </w:tcPr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B9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701" w:type="dxa"/>
          </w:tcPr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3DA" w:rsidRPr="00F13735" w:rsidTr="000914F8">
        <w:trPr>
          <w:trHeight w:val="1076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Советская, д.94а, кв.5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67:11:0010301:84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40,8 кв.м.</w:t>
            </w:r>
          </w:p>
        </w:tc>
        <w:tc>
          <w:tcPr>
            <w:tcW w:w="1471" w:type="dxa"/>
          </w:tcPr>
          <w:p w:rsidR="00E803DA" w:rsidRPr="00E11CB9" w:rsidRDefault="00E803DA" w:rsidP="003F5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B9">
              <w:rPr>
                <w:rFonts w:ascii="Times New Roman" w:hAnsi="Times New Roman"/>
                <w:sz w:val="20"/>
                <w:szCs w:val="20"/>
              </w:rPr>
              <w:t>760188,0</w:t>
            </w:r>
          </w:p>
          <w:p w:rsidR="00E803DA" w:rsidRPr="00E11CB9" w:rsidRDefault="00E803DA" w:rsidP="003F5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E803DA" w:rsidRPr="00E11CB9" w:rsidRDefault="00E803DA" w:rsidP="003C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B9">
              <w:rPr>
                <w:rFonts w:ascii="Times New Roman" w:hAnsi="Times New Roman"/>
                <w:sz w:val="20"/>
                <w:szCs w:val="20"/>
              </w:rPr>
              <w:t>348341,95</w:t>
            </w:r>
          </w:p>
          <w:p w:rsidR="00E803DA" w:rsidRPr="00E11CB9" w:rsidRDefault="00E803DA" w:rsidP="003C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E11CB9" w:rsidRDefault="00E803DA" w:rsidP="003C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E11CB9" w:rsidRDefault="00E803DA" w:rsidP="003C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B9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701" w:type="dxa"/>
          </w:tcPr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rPr>
          <w:trHeight w:val="253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д. Гусино, ул. Молодежная, д.2, кв.32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67:11:0380104:368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43,6 кв.м.</w:t>
            </w:r>
          </w:p>
        </w:tc>
        <w:tc>
          <w:tcPr>
            <w:tcW w:w="1471" w:type="dxa"/>
          </w:tcPr>
          <w:p w:rsidR="00E803DA" w:rsidRPr="00E11CB9" w:rsidRDefault="00E803DA" w:rsidP="003F5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B9">
              <w:rPr>
                <w:rFonts w:ascii="Times New Roman" w:hAnsi="Times New Roman"/>
                <w:sz w:val="20"/>
                <w:szCs w:val="20"/>
              </w:rPr>
              <w:t>780188,0</w:t>
            </w:r>
          </w:p>
        </w:tc>
        <w:tc>
          <w:tcPr>
            <w:tcW w:w="1519" w:type="dxa"/>
          </w:tcPr>
          <w:p w:rsidR="00E803DA" w:rsidRPr="00E11CB9" w:rsidRDefault="00E803DA" w:rsidP="003C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B9">
              <w:rPr>
                <w:rFonts w:ascii="Times New Roman" w:hAnsi="Times New Roman"/>
                <w:sz w:val="20"/>
                <w:szCs w:val="20"/>
              </w:rPr>
              <w:t>415298,72</w:t>
            </w:r>
          </w:p>
        </w:tc>
        <w:tc>
          <w:tcPr>
            <w:tcW w:w="1606" w:type="dxa"/>
          </w:tcPr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rPr>
          <w:trHeight w:val="253"/>
        </w:trPr>
        <w:tc>
          <w:tcPr>
            <w:tcW w:w="1913" w:type="dxa"/>
          </w:tcPr>
          <w:p w:rsidR="00E803DA" w:rsidRPr="00B03C98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C9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B03C98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3C98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д. Гусино, ул. Молодежная, д.4, кв.43</w:t>
            </w:r>
          </w:p>
        </w:tc>
        <w:tc>
          <w:tcPr>
            <w:tcW w:w="1900" w:type="dxa"/>
          </w:tcPr>
          <w:p w:rsidR="00E803DA" w:rsidRPr="00B03C98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98">
              <w:rPr>
                <w:rFonts w:ascii="Times New Roman" w:hAnsi="Times New Roman"/>
                <w:sz w:val="20"/>
                <w:szCs w:val="20"/>
              </w:rPr>
              <w:t>67:1160410101:744</w:t>
            </w:r>
          </w:p>
        </w:tc>
        <w:tc>
          <w:tcPr>
            <w:tcW w:w="1904" w:type="dxa"/>
          </w:tcPr>
          <w:p w:rsidR="00E803DA" w:rsidRPr="00B03C98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98">
              <w:rPr>
                <w:rFonts w:ascii="Times New Roman" w:hAnsi="Times New Roman"/>
                <w:sz w:val="20"/>
                <w:szCs w:val="20"/>
              </w:rPr>
              <w:t>общая площадь – 37,6 кв.м.</w:t>
            </w:r>
          </w:p>
          <w:p w:rsidR="00E803DA" w:rsidRPr="00B03C98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98">
              <w:rPr>
                <w:rFonts w:ascii="Times New Roman" w:hAnsi="Times New Roman"/>
                <w:sz w:val="20"/>
                <w:szCs w:val="20"/>
              </w:rPr>
              <w:t>жилая площадь 19,1 кв.м.</w:t>
            </w:r>
          </w:p>
        </w:tc>
        <w:tc>
          <w:tcPr>
            <w:tcW w:w="1471" w:type="dxa"/>
          </w:tcPr>
          <w:p w:rsidR="00E803DA" w:rsidRPr="00B03C98" w:rsidRDefault="00E803DA" w:rsidP="003F5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98">
              <w:rPr>
                <w:rFonts w:ascii="Times New Roman" w:hAnsi="Times New Roman"/>
                <w:sz w:val="20"/>
                <w:szCs w:val="20"/>
              </w:rPr>
              <w:t>600000,0</w:t>
            </w:r>
          </w:p>
        </w:tc>
        <w:tc>
          <w:tcPr>
            <w:tcW w:w="1519" w:type="dxa"/>
          </w:tcPr>
          <w:p w:rsidR="00E803DA" w:rsidRPr="00B03C98" w:rsidRDefault="00E803DA" w:rsidP="003C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C98">
              <w:rPr>
                <w:rFonts w:ascii="Times New Roman" w:hAnsi="Times New Roman"/>
                <w:sz w:val="20"/>
                <w:szCs w:val="20"/>
              </w:rPr>
              <w:t>560237,37</w:t>
            </w:r>
          </w:p>
        </w:tc>
        <w:tc>
          <w:tcPr>
            <w:tcW w:w="1606" w:type="dxa"/>
          </w:tcPr>
          <w:p w:rsidR="00E803DA" w:rsidRPr="00B03C98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E803DA" w:rsidRPr="00F13735" w:rsidTr="000914F8">
        <w:trPr>
          <w:trHeight w:val="949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пос. красный, пер. Раевского, д.5, кв.2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67:11:0010401:58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55,5 кв.м.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E11CB9" w:rsidRDefault="00E803DA" w:rsidP="003F5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B9">
              <w:rPr>
                <w:rFonts w:ascii="Times New Roman" w:hAnsi="Times New Roman"/>
                <w:sz w:val="20"/>
                <w:szCs w:val="20"/>
              </w:rPr>
              <w:t>760188,0</w:t>
            </w:r>
          </w:p>
        </w:tc>
        <w:tc>
          <w:tcPr>
            <w:tcW w:w="1519" w:type="dxa"/>
          </w:tcPr>
          <w:p w:rsidR="00E803DA" w:rsidRPr="00E11CB9" w:rsidRDefault="00E803DA" w:rsidP="003C3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CB9">
              <w:rPr>
                <w:rFonts w:ascii="Times New Roman" w:hAnsi="Times New Roman"/>
                <w:sz w:val="20"/>
                <w:szCs w:val="20"/>
              </w:rPr>
              <w:t>504777,50</w:t>
            </w:r>
          </w:p>
        </w:tc>
        <w:tc>
          <w:tcPr>
            <w:tcW w:w="1606" w:type="dxa"/>
          </w:tcPr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01" w:type="dxa"/>
          </w:tcPr>
          <w:p w:rsidR="00E803DA" w:rsidRPr="00E11CB9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rPr>
          <w:trHeight w:val="415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пос. красный, пер. Раевского, д.5, кв.1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67:11:0010401:57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– 55,5 кв.м.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  <w:r>
              <w:t>760188,0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504777,50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rPr>
          <w:trHeight w:val="415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Чкалова, д.21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 – 108,7 кв.м.,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жилая площадь – 50,4 кв.м.</w:t>
            </w:r>
          </w:p>
        </w:tc>
        <w:tc>
          <w:tcPr>
            <w:tcW w:w="1471" w:type="dxa"/>
          </w:tcPr>
          <w:p w:rsidR="00E803DA" w:rsidRPr="00277622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622">
              <w:rPr>
                <w:rFonts w:ascii="Times New Roman" w:hAnsi="Times New Roman"/>
              </w:rPr>
              <w:t>48078,3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rPr>
          <w:trHeight w:val="870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п. Красный, ул. Кирова, д.4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– 13,52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A4C83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055" w:type="dxa"/>
          </w:tcPr>
          <w:p w:rsidR="00E803DA" w:rsidRPr="00FA4C83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п. Красный, ул. Гоголя (туалет)</w:t>
            </w:r>
          </w:p>
        </w:tc>
        <w:tc>
          <w:tcPr>
            <w:tcW w:w="1900" w:type="dxa"/>
          </w:tcPr>
          <w:p w:rsidR="00E803DA" w:rsidRPr="00277622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  <w:r>
              <w:rPr>
                <w:rFonts w:ascii="Times New Roman" w:hAnsi="Times New Roman"/>
                <w:color w:val="FF00FF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277622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  <w:r w:rsidRPr="00277622">
              <w:rPr>
                <w:rFonts w:ascii="Times New Roman" w:hAnsi="Times New Roman"/>
                <w:color w:val="FF00FF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E803DA" w:rsidRPr="00277622" w:rsidRDefault="00E803DA" w:rsidP="00F13735">
            <w:pPr>
              <w:spacing w:after="0" w:line="240" w:lineRule="auto"/>
              <w:jc w:val="center"/>
              <w:rPr>
                <w:color w:val="FF00FF"/>
              </w:rPr>
            </w:pPr>
          </w:p>
        </w:tc>
        <w:tc>
          <w:tcPr>
            <w:tcW w:w="1519" w:type="dxa"/>
          </w:tcPr>
          <w:p w:rsidR="00E803DA" w:rsidRPr="00277622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  <w:r>
              <w:rPr>
                <w:rFonts w:ascii="Times New Roman" w:hAnsi="Times New Roman"/>
                <w:color w:val="FF00FF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277622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277622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A4C83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055" w:type="dxa"/>
          </w:tcPr>
          <w:p w:rsidR="00E803DA" w:rsidRPr="00FA4C83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п. Красный, ул. Гоголя  (раздевалка)</w:t>
            </w:r>
          </w:p>
        </w:tc>
        <w:tc>
          <w:tcPr>
            <w:tcW w:w="1900" w:type="dxa"/>
          </w:tcPr>
          <w:p w:rsidR="00E803DA" w:rsidRPr="00277622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  <w:r>
              <w:rPr>
                <w:rFonts w:ascii="Times New Roman" w:hAnsi="Times New Roman"/>
                <w:color w:val="FF00FF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277622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  <w:r w:rsidRPr="00277622">
              <w:rPr>
                <w:rFonts w:ascii="Times New Roman" w:hAnsi="Times New Roman"/>
                <w:color w:val="FF00FF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E803DA" w:rsidRPr="00277622" w:rsidRDefault="00E803DA" w:rsidP="00F13735">
            <w:pPr>
              <w:spacing w:after="0" w:line="240" w:lineRule="auto"/>
              <w:jc w:val="center"/>
              <w:rPr>
                <w:color w:val="FF00FF"/>
              </w:rPr>
            </w:pPr>
          </w:p>
        </w:tc>
        <w:tc>
          <w:tcPr>
            <w:tcW w:w="1519" w:type="dxa"/>
          </w:tcPr>
          <w:p w:rsidR="00E803DA" w:rsidRPr="00277622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  <w:r>
              <w:rPr>
                <w:rFonts w:ascii="Times New Roman" w:hAnsi="Times New Roman"/>
                <w:color w:val="FF00FF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277622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277622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Глинки, д.18</w:t>
            </w:r>
          </w:p>
          <w:p w:rsidR="00E803DA" w:rsidRPr="00F13735" w:rsidRDefault="00E803DA" w:rsidP="00F1373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(магазин)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67:11:0010202:297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– 72,2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183713,62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артскважина с н</w:t>
            </w:r>
            <w:r w:rsidRPr="00F13735">
              <w:rPr>
                <w:rFonts w:ascii="Times New Roman" w:hAnsi="Times New Roman"/>
                <w:sz w:val="20"/>
                <w:szCs w:val="20"/>
              </w:rPr>
              <w:t>асосн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станци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относительно ориентира 100 м. северо-восточнее  пер. Глинки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67-67-07/026/2012-137</w:t>
            </w:r>
          </w:p>
        </w:tc>
        <w:tc>
          <w:tcPr>
            <w:tcW w:w="1904" w:type="dxa"/>
          </w:tcPr>
          <w:p w:rsidR="00E803DA" w:rsidRPr="00FE25A4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5A4">
              <w:rPr>
                <w:rFonts w:ascii="Times New Roman" w:hAnsi="Times New Roman"/>
                <w:sz w:val="20"/>
                <w:szCs w:val="20"/>
              </w:rPr>
              <w:t>общая площадь 9,8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187900,0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Колодец 11 м.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д. Кутьково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Глубина-11 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Колодец 5 м.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Куйбышева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 -5 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Мемориальный комплекс: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братская могила №1 1966-ти советских воинов, погибших в боях с фашистскими захватчиками; Аллея Героев Советского Союза – уроженцев Краснинского района; памятник Уланскому полку.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Карла Маркса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F13735">
              <w:t>67:11:0010404:58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застройки  57,6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пос. Красный, ул. Карла Маркса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735">
              <w:t>67:11:0010404:56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 1605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735">
              <w:t>89093,55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Памятник Героям 1812 года.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Восточнее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 п. Красный на расстоянии 900 м., прилегающий к автодороге Смоленск-Красный.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735">
              <w:t>67:11:0030102:394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306,2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восточнее п. Красный на расстоянии 900 м., прилегающий к автодороге Смоленск-Красный.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Смоленская область, Краснинский район 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735">
              <w:t>67:11:00300103:199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3000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3735">
              <w:t>41730,0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п. Красный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5771180,35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Земельный участок под КНС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п. Красный, ул. Глинки 4а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67:11:0010206:354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-140 кв.м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8625,40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Земельный участок под существующей свалкой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вблизи д. Малеево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67:11:0030104:251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общая площадь -40023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68039,1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д. Буяново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67:11:0850101:27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 -101 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194194,72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п. Красный,  северо- восточнее пер. Глинки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67:11:0010203:2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 -100 м.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-3600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38489076,00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п. Красный, ул. Комсомольская , 8а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67:11:0010410:61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 -80 м.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-3600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206388,00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п. Красный, ул. Кутузова , 30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67:11:0010106:59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 -90 м.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-3377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208056,97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п. Красный, ул. Ленина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67:11:0010208:158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 -100 м.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-3353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206578,33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п. Красный, ул. Гвардейская №16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67:11:0000000:150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-3600кв.м.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п. Красный, ул. Гвардейская №16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67:11:0000000:178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 -115 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221796,00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д. Большая Добрая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67:11:0660101:41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 -110 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 д. Большая Добрая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67:11:0660101:40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– 2738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825643,90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д. Свердлова 46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67:11:0010402:70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 -118 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 ул. Свердлова 46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67:11:0010402:54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– 3600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38489076,00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д. Храпово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67:11:0860101:52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 -118 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 д. Храпово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67:11:0860101:55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– 3600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п. Красный, ул. Ленина 28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67:11:0010408:56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 -85 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1856,15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п. Красный, ул. Советская 75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67:11:0010402:48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 -   97 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rPr>
          <w:trHeight w:val="965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 п. Красный, ул. Советская 75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67:11:0030104:253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– 3600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324036,0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rPr>
          <w:trHeight w:val="332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Смоленская область, Краснинский район,  п. Красный, ул. Советская 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67:11:0010404:65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 -   97 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rPr>
          <w:trHeight w:val="342"/>
        </w:trPr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п. Красный, ул. Калинина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67:11:0010308:123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Глубина -   87 м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 п. Красный. ул. Кутузова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67:11:0010107:43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– 2600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21877414,0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 п. Красный, ул. Карла Маркса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67:11:0010404:56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-1605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3735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13505095,95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Ярмарочная площадка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 пгт. Красный, ул. Карла Маркса №14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67:11:0010404:68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 – 2457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1067173,38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Канализационная сеть 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 xml:space="preserve">Смоленская область, Краснинский район,   пос. Красный, ул. Глинки от дома № 9 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67:11:0000000:291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протяженность- 370 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  пос. Красный, ул. Карла Маркса, д.4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67:11:000000:239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площадь- 173,9 кв.м.</w:t>
            </w: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735">
              <w:rPr>
                <w:rFonts w:ascii="Times New Roman" w:hAnsi="Times New Roman"/>
                <w:sz w:val="20"/>
                <w:szCs w:val="20"/>
              </w:rPr>
              <w:t>169886,39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водокачки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Советская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73323,48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насосной станции 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Больничный городок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22869,08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насосной станции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Советская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22896,08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Административный бытовой корпус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пер. Багратиона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30865,5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Ангар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пер. Багратиона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13735" w:rsidRDefault="00E803DA" w:rsidP="00F13735">
            <w:pPr>
              <w:spacing w:after="0" w:line="240" w:lineRule="auto"/>
              <w:jc w:val="center"/>
            </w:pP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242820,0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Калинина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181009,0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055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Свердлова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101335,25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055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Глинки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42498,49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 и насосная станция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Мелиораторов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111697,2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Советская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245609,01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055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Советская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53464,86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Советская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53466,57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д. Большая Добрая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66125,70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055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Глинки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73300,67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Кутузова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415331,04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055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Гвардейская, 16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73769,40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Комсомольская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24852,92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линии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Мелиораторов, ул. Лесная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 км.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 км.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179718,16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линии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Глинки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 км.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131598,13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линии</w:t>
            </w:r>
          </w:p>
        </w:tc>
        <w:tc>
          <w:tcPr>
            <w:tcW w:w="2055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Глинки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 км.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121346,44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линии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Советская, ул. Пролетарская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0,45 км.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103095,9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Водопроводные линии 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Кутузова, ул. Мира, ул. Малихова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0,297 км.</w:t>
            </w:r>
          </w:p>
          <w:p w:rsidR="00E803DA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1,215 км.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0,62 км.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1847482,12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линии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Ломоносова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 км.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116580,0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линии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Советская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0,36 км.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532702,16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линии</w:t>
            </w:r>
          </w:p>
        </w:tc>
        <w:tc>
          <w:tcPr>
            <w:tcW w:w="2055" w:type="dxa"/>
          </w:tcPr>
          <w:p w:rsidR="00E803DA" w:rsidRPr="00F13735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пер. Строителей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0,349 км.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613897,52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Водопроводные линии </w:t>
            </w:r>
          </w:p>
        </w:tc>
        <w:tc>
          <w:tcPr>
            <w:tcW w:w="2055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пер. Строителей, д.2а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0,058 км.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304000,0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линии</w:t>
            </w:r>
          </w:p>
        </w:tc>
        <w:tc>
          <w:tcPr>
            <w:tcW w:w="2055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пер. Чкалова, ул. Суворова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0,085 км.</w:t>
            </w:r>
          </w:p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0,244 км.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344030,48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линии</w:t>
            </w:r>
          </w:p>
        </w:tc>
        <w:tc>
          <w:tcPr>
            <w:tcW w:w="2055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 ,ул. Набережная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 км.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510310,68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Водопроводные линии</w:t>
            </w:r>
          </w:p>
        </w:tc>
        <w:tc>
          <w:tcPr>
            <w:tcW w:w="2055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 км.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1909554,30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Pr="00B35928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928">
              <w:rPr>
                <w:rFonts w:ascii="Times New Roman" w:hAnsi="Times New Roman"/>
                <w:sz w:val="20"/>
                <w:szCs w:val="20"/>
              </w:rPr>
              <w:t>Водопроводные линии</w:t>
            </w:r>
          </w:p>
        </w:tc>
        <w:tc>
          <w:tcPr>
            <w:tcW w:w="2055" w:type="dxa"/>
          </w:tcPr>
          <w:p w:rsidR="00E803DA" w:rsidRPr="00B35928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5928"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</w:t>
            </w:r>
          </w:p>
        </w:tc>
        <w:tc>
          <w:tcPr>
            <w:tcW w:w="1900" w:type="dxa"/>
          </w:tcPr>
          <w:p w:rsidR="00E803DA" w:rsidRPr="00203D08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6718810,59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Очистные сооружения и канализационная сеть</w:t>
            </w:r>
          </w:p>
        </w:tc>
        <w:tc>
          <w:tcPr>
            <w:tcW w:w="2055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Гоголя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 км.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6385876,14</w:t>
            </w:r>
          </w:p>
        </w:tc>
        <w:tc>
          <w:tcPr>
            <w:tcW w:w="1519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2055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Карла Маркса, 20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Pr="00F13735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 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237491,52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701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  <w:tr w:rsidR="00E803DA" w:rsidRPr="00F13735" w:rsidTr="000914F8">
        <w:tc>
          <w:tcPr>
            <w:tcW w:w="1913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2055" w:type="dxa"/>
          </w:tcPr>
          <w:p w:rsidR="00E803DA" w:rsidRDefault="00E803DA" w:rsidP="00F137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Смоленская область, Краснинский район, пгт Красный, ул. Карла Маркса, 20</w:t>
            </w:r>
          </w:p>
        </w:tc>
        <w:tc>
          <w:tcPr>
            <w:tcW w:w="1900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</w:tcPr>
          <w:p w:rsidR="00E803DA" w:rsidRDefault="00E803DA" w:rsidP="00F13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619,0 м.</w:t>
            </w:r>
          </w:p>
        </w:tc>
        <w:tc>
          <w:tcPr>
            <w:tcW w:w="1471" w:type="dxa"/>
          </w:tcPr>
          <w:p w:rsidR="00E803DA" w:rsidRPr="00FA4C83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C83">
              <w:rPr>
                <w:rFonts w:ascii="Times New Roman" w:hAnsi="Times New Roman"/>
                <w:sz w:val="20"/>
                <w:szCs w:val="20"/>
              </w:rPr>
              <w:t>1179161,02</w:t>
            </w:r>
          </w:p>
        </w:tc>
        <w:tc>
          <w:tcPr>
            <w:tcW w:w="1519" w:type="dxa"/>
          </w:tcPr>
          <w:p w:rsidR="00E803DA" w:rsidRPr="00F13735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06" w:type="dxa"/>
          </w:tcPr>
          <w:p w:rsidR="00E803DA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701" w:type="dxa"/>
          </w:tcPr>
          <w:p w:rsidR="00E803DA" w:rsidRDefault="00E803DA" w:rsidP="00F137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Передано в хозяйственное ведение в МУП «Коммунальщик»</w:t>
            </w:r>
          </w:p>
        </w:tc>
      </w:tr>
    </w:tbl>
    <w:p w:rsidR="00E803DA" w:rsidRPr="006A5B89" w:rsidRDefault="00E803DA" w:rsidP="006A5B89">
      <w:pPr>
        <w:jc w:val="center"/>
        <w:rPr>
          <w:rFonts w:ascii="Times New Roman" w:hAnsi="Times New Roman"/>
          <w:sz w:val="20"/>
          <w:szCs w:val="20"/>
        </w:rPr>
      </w:pPr>
    </w:p>
    <w:sectPr w:rsidR="00E803DA" w:rsidRPr="006A5B89" w:rsidSect="006A5B89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F39"/>
    <w:rsid w:val="000339BD"/>
    <w:rsid w:val="00036C00"/>
    <w:rsid w:val="0005744A"/>
    <w:rsid w:val="000839BA"/>
    <w:rsid w:val="000840DF"/>
    <w:rsid w:val="000914F8"/>
    <w:rsid w:val="00096A82"/>
    <w:rsid w:val="000A794B"/>
    <w:rsid w:val="000C17D2"/>
    <w:rsid w:val="000C2FFD"/>
    <w:rsid w:val="000C4A50"/>
    <w:rsid w:val="000F6A73"/>
    <w:rsid w:val="00111F55"/>
    <w:rsid w:val="00134FEB"/>
    <w:rsid w:val="001442BD"/>
    <w:rsid w:val="0015632C"/>
    <w:rsid w:val="00164687"/>
    <w:rsid w:val="00193597"/>
    <w:rsid w:val="001A42A6"/>
    <w:rsid w:val="001B5BFB"/>
    <w:rsid w:val="001C0B49"/>
    <w:rsid w:val="001C62BD"/>
    <w:rsid w:val="001C7A22"/>
    <w:rsid w:val="001D2ABD"/>
    <w:rsid w:val="001E6626"/>
    <w:rsid w:val="001F4E88"/>
    <w:rsid w:val="001F5E97"/>
    <w:rsid w:val="001F7105"/>
    <w:rsid w:val="00203D08"/>
    <w:rsid w:val="00215B84"/>
    <w:rsid w:val="00235C4F"/>
    <w:rsid w:val="002450C9"/>
    <w:rsid w:val="00277622"/>
    <w:rsid w:val="0027776C"/>
    <w:rsid w:val="002B66C4"/>
    <w:rsid w:val="002E2C2F"/>
    <w:rsid w:val="002F27A4"/>
    <w:rsid w:val="002F3982"/>
    <w:rsid w:val="00300E58"/>
    <w:rsid w:val="003130C8"/>
    <w:rsid w:val="003248D8"/>
    <w:rsid w:val="00331D7D"/>
    <w:rsid w:val="00342457"/>
    <w:rsid w:val="003435B3"/>
    <w:rsid w:val="00351754"/>
    <w:rsid w:val="00354C61"/>
    <w:rsid w:val="0037380E"/>
    <w:rsid w:val="00395BF6"/>
    <w:rsid w:val="003A6128"/>
    <w:rsid w:val="003C3130"/>
    <w:rsid w:val="003D3961"/>
    <w:rsid w:val="003F171B"/>
    <w:rsid w:val="003F567F"/>
    <w:rsid w:val="003F5768"/>
    <w:rsid w:val="004365DE"/>
    <w:rsid w:val="00474117"/>
    <w:rsid w:val="00474F0B"/>
    <w:rsid w:val="00490E04"/>
    <w:rsid w:val="004C31EC"/>
    <w:rsid w:val="004D03C4"/>
    <w:rsid w:val="004D1648"/>
    <w:rsid w:val="004D6F90"/>
    <w:rsid w:val="004E2B1C"/>
    <w:rsid w:val="004E5297"/>
    <w:rsid w:val="004E6548"/>
    <w:rsid w:val="004E7784"/>
    <w:rsid w:val="004F63D5"/>
    <w:rsid w:val="00532D08"/>
    <w:rsid w:val="005451E1"/>
    <w:rsid w:val="00546D44"/>
    <w:rsid w:val="00547579"/>
    <w:rsid w:val="005541CE"/>
    <w:rsid w:val="00555A69"/>
    <w:rsid w:val="00563092"/>
    <w:rsid w:val="00577A19"/>
    <w:rsid w:val="005A569C"/>
    <w:rsid w:val="005A6763"/>
    <w:rsid w:val="005B1BB6"/>
    <w:rsid w:val="005C4C6A"/>
    <w:rsid w:val="005E06A7"/>
    <w:rsid w:val="005F16AB"/>
    <w:rsid w:val="005F74AE"/>
    <w:rsid w:val="00604CB0"/>
    <w:rsid w:val="00606C1B"/>
    <w:rsid w:val="00624870"/>
    <w:rsid w:val="0062499A"/>
    <w:rsid w:val="00642374"/>
    <w:rsid w:val="006435E6"/>
    <w:rsid w:val="006536CD"/>
    <w:rsid w:val="00653F5E"/>
    <w:rsid w:val="00664B68"/>
    <w:rsid w:val="00667F8F"/>
    <w:rsid w:val="00673387"/>
    <w:rsid w:val="00694B1F"/>
    <w:rsid w:val="00696DF9"/>
    <w:rsid w:val="006A5B89"/>
    <w:rsid w:val="006C3FA1"/>
    <w:rsid w:val="006D4B8B"/>
    <w:rsid w:val="006E53D3"/>
    <w:rsid w:val="0071688F"/>
    <w:rsid w:val="0072032C"/>
    <w:rsid w:val="00722949"/>
    <w:rsid w:val="00736EC4"/>
    <w:rsid w:val="007426DA"/>
    <w:rsid w:val="00743CF3"/>
    <w:rsid w:val="00795FFC"/>
    <w:rsid w:val="00802A10"/>
    <w:rsid w:val="00816F12"/>
    <w:rsid w:val="00827330"/>
    <w:rsid w:val="00831475"/>
    <w:rsid w:val="0083406D"/>
    <w:rsid w:val="0083424B"/>
    <w:rsid w:val="00840051"/>
    <w:rsid w:val="00841419"/>
    <w:rsid w:val="0084248C"/>
    <w:rsid w:val="00864E09"/>
    <w:rsid w:val="00867375"/>
    <w:rsid w:val="0087013D"/>
    <w:rsid w:val="0088278A"/>
    <w:rsid w:val="008A6594"/>
    <w:rsid w:val="008B182F"/>
    <w:rsid w:val="008C589E"/>
    <w:rsid w:val="008D03F0"/>
    <w:rsid w:val="008D24CE"/>
    <w:rsid w:val="008E1180"/>
    <w:rsid w:val="008E7A76"/>
    <w:rsid w:val="008E7AA1"/>
    <w:rsid w:val="008F5866"/>
    <w:rsid w:val="0097579A"/>
    <w:rsid w:val="00981B1C"/>
    <w:rsid w:val="00994EDA"/>
    <w:rsid w:val="009A7140"/>
    <w:rsid w:val="009A788E"/>
    <w:rsid w:val="00A05261"/>
    <w:rsid w:val="00A20191"/>
    <w:rsid w:val="00A45147"/>
    <w:rsid w:val="00A5175A"/>
    <w:rsid w:val="00A62895"/>
    <w:rsid w:val="00AE7965"/>
    <w:rsid w:val="00AF478D"/>
    <w:rsid w:val="00B03C98"/>
    <w:rsid w:val="00B05BEC"/>
    <w:rsid w:val="00B14210"/>
    <w:rsid w:val="00B2210C"/>
    <w:rsid w:val="00B24027"/>
    <w:rsid w:val="00B24C9F"/>
    <w:rsid w:val="00B32742"/>
    <w:rsid w:val="00B33932"/>
    <w:rsid w:val="00B35928"/>
    <w:rsid w:val="00B7316A"/>
    <w:rsid w:val="00B767B0"/>
    <w:rsid w:val="00BA71C1"/>
    <w:rsid w:val="00BC62E7"/>
    <w:rsid w:val="00BD2F2B"/>
    <w:rsid w:val="00BD32A3"/>
    <w:rsid w:val="00C16A7B"/>
    <w:rsid w:val="00C20993"/>
    <w:rsid w:val="00C47221"/>
    <w:rsid w:val="00C64303"/>
    <w:rsid w:val="00C81149"/>
    <w:rsid w:val="00CA6C94"/>
    <w:rsid w:val="00CB0C7E"/>
    <w:rsid w:val="00CB4184"/>
    <w:rsid w:val="00CB7F39"/>
    <w:rsid w:val="00CC47B5"/>
    <w:rsid w:val="00CC57A3"/>
    <w:rsid w:val="00CF14B9"/>
    <w:rsid w:val="00D22827"/>
    <w:rsid w:val="00D22C15"/>
    <w:rsid w:val="00D32263"/>
    <w:rsid w:val="00D34147"/>
    <w:rsid w:val="00D376D8"/>
    <w:rsid w:val="00D50EF6"/>
    <w:rsid w:val="00D53D21"/>
    <w:rsid w:val="00D645F7"/>
    <w:rsid w:val="00D72149"/>
    <w:rsid w:val="00D83758"/>
    <w:rsid w:val="00D957B6"/>
    <w:rsid w:val="00DA3BFB"/>
    <w:rsid w:val="00DA610B"/>
    <w:rsid w:val="00DA7AD8"/>
    <w:rsid w:val="00DD757C"/>
    <w:rsid w:val="00DE036B"/>
    <w:rsid w:val="00DF6C3D"/>
    <w:rsid w:val="00E00C75"/>
    <w:rsid w:val="00E031D5"/>
    <w:rsid w:val="00E11CB9"/>
    <w:rsid w:val="00E36E27"/>
    <w:rsid w:val="00E63C38"/>
    <w:rsid w:val="00E803DA"/>
    <w:rsid w:val="00E84090"/>
    <w:rsid w:val="00E92FA3"/>
    <w:rsid w:val="00E97FA4"/>
    <w:rsid w:val="00EB1876"/>
    <w:rsid w:val="00EC7205"/>
    <w:rsid w:val="00ED4BBA"/>
    <w:rsid w:val="00ED681A"/>
    <w:rsid w:val="00EF16DB"/>
    <w:rsid w:val="00F05FDC"/>
    <w:rsid w:val="00F12202"/>
    <w:rsid w:val="00F1357A"/>
    <w:rsid w:val="00F13735"/>
    <w:rsid w:val="00F54282"/>
    <w:rsid w:val="00F570DD"/>
    <w:rsid w:val="00F63B35"/>
    <w:rsid w:val="00F65173"/>
    <w:rsid w:val="00F71C41"/>
    <w:rsid w:val="00F76820"/>
    <w:rsid w:val="00FA2C9B"/>
    <w:rsid w:val="00FA4C83"/>
    <w:rsid w:val="00FB62A9"/>
    <w:rsid w:val="00FE1E2C"/>
    <w:rsid w:val="00FE25A4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5B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5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9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944</TotalTime>
  <Pages>27</Pages>
  <Words>6649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Мой</cp:lastModifiedBy>
  <cp:revision>177</cp:revision>
  <cp:lastPrinted>2018-10-19T08:27:00Z</cp:lastPrinted>
  <dcterms:created xsi:type="dcterms:W3CDTF">2018-10-17T11:54:00Z</dcterms:created>
  <dcterms:modified xsi:type="dcterms:W3CDTF">2018-10-19T10:50:00Z</dcterms:modified>
</cp:coreProperties>
</file>