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B" w:rsidRDefault="0016743B" w:rsidP="000107CA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 w:rsidRPr="00572715">
        <w:rPr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синий" style="width:56.25pt;height:65.25pt;visibility:visible">
            <v:imagedata r:id="rId7" o:title=""/>
          </v:shape>
        </w:pict>
      </w:r>
    </w:p>
    <w:p w:rsidR="0016743B" w:rsidRPr="00B81219" w:rsidRDefault="0016743B" w:rsidP="000107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6743B" w:rsidRPr="00B81219" w:rsidRDefault="0016743B" w:rsidP="000107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6743B" w:rsidRDefault="0016743B" w:rsidP="006E7042">
      <w:pPr>
        <w:ind w:right="-57"/>
        <w:rPr>
          <w:rFonts w:ascii="Times New Roman" w:hAnsi="Times New Roman"/>
          <w:sz w:val="28"/>
          <w:szCs w:val="28"/>
        </w:rPr>
      </w:pPr>
    </w:p>
    <w:p w:rsidR="0016743B" w:rsidRDefault="0016743B" w:rsidP="006E7042">
      <w:pPr>
        <w:ind w:right="-57"/>
        <w:rPr>
          <w:rFonts w:ascii="Times New Roman" w:hAnsi="Times New Roman"/>
          <w:sz w:val="28"/>
          <w:szCs w:val="28"/>
        </w:rPr>
      </w:pPr>
      <w:r w:rsidRPr="006B21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28 сентября </w:t>
      </w:r>
      <w:r w:rsidRPr="006B2147">
        <w:rPr>
          <w:rFonts w:ascii="Times New Roman" w:hAnsi="Times New Roman"/>
          <w:sz w:val="28"/>
          <w:szCs w:val="28"/>
        </w:rPr>
        <w:t xml:space="preserve">  2017 года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B214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</w:p>
    <w:tbl>
      <w:tblPr>
        <w:tblW w:w="9526" w:type="dxa"/>
        <w:tblLayout w:type="fixed"/>
        <w:tblLook w:val="01E0"/>
      </w:tblPr>
      <w:tblGrid>
        <w:gridCol w:w="5353"/>
        <w:gridCol w:w="4173"/>
      </w:tblGrid>
      <w:tr w:rsidR="0016743B" w:rsidRPr="00572715" w:rsidTr="00323A07">
        <w:tc>
          <w:tcPr>
            <w:tcW w:w="5353" w:type="dxa"/>
          </w:tcPr>
          <w:p w:rsidR="0016743B" w:rsidRPr="00572715" w:rsidRDefault="0016743B" w:rsidP="00836B06">
            <w:pPr>
              <w:shd w:val="clear" w:color="auto" w:fill="FFFFFF"/>
              <w:tabs>
                <w:tab w:val="left" w:pos="-142"/>
                <w:tab w:val="left" w:pos="4395"/>
                <w:tab w:val="left" w:pos="4428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271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Краснинского городского поселения Краснинского района Смоленской области от 29 октября 2015 года  №15 «Об  образовании постоянных депутатских комиссий Совета депутатов Краснинского городского поселения Краснинского района Смоленской области»  </w:t>
            </w:r>
          </w:p>
        </w:tc>
        <w:tc>
          <w:tcPr>
            <w:tcW w:w="4173" w:type="dxa"/>
          </w:tcPr>
          <w:p w:rsidR="0016743B" w:rsidRPr="00572715" w:rsidRDefault="0016743B" w:rsidP="006B2147">
            <w:pPr>
              <w:tabs>
                <w:tab w:val="left" w:pos="142"/>
                <w:tab w:val="left" w:pos="5245"/>
              </w:tabs>
              <w:spacing w:after="0" w:line="240" w:lineRule="auto"/>
              <w:ind w:left="-675" w:right="-57" w:hanging="254"/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16743B" w:rsidRPr="003725CB" w:rsidRDefault="0016743B" w:rsidP="006B2147">
      <w:pPr>
        <w:shd w:val="clear" w:color="auto" w:fill="FFFFFF"/>
        <w:spacing w:after="0"/>
        <w:ind w:left="25" w:right="65" w:firstLine="749"/>
        <w:jc w:val="both"/>
        <w:rPr>
          <w:spacing w:val="-5"/>
          <w:sz w:val="28"/>
          <w:szCs w:val="28"/>
        </w:rPr>
      </w:pPr>
    </w:p>
    <w:p w:rsidR="0016743B" w:rsidRPr="003725CB" w:rsidRDefault="0016743B" w:rsidP="006B2147">
      <w:pPr>
        <w:pStyle w:val="BodyTextIndent2"/>
        <w:ind w:firstLine="0"/>
        <w:rPr>
          <w:szCs w:val="28"/>
        </w:rPr>
      </w:pPr>
      <w:r>
        <w:rPr>
          <w:szCs w:val="28"/>
        </w:rPr>
        <w:t xml:space="preserve">      Рассмотрев проект решения «</w:t>
      </w:r>
      <w:r w:rsidRPr="00DE2004">
        <w:rPr>
          <w:szCs w:val="28"/>
        </w:rPr>
        <w:t xml:space="preserve">О внесении изменений в решение Совета депутатов </w:t>
      </w:r>
      <w:r>
        <w:rPr>
          <w:szCs w:val="28"/>
        </w:rPr>
        <w:t>Краснин</w:t>
      </w:r>
      <w:r w:rsidRPr="00DE2004">
        <w:rPr>
          <w:szCs w:val="28"/>
        </w:rPr>
        <w:t xml:space="preserve">ского городского поселения </w:t>
      </w:r>
      <w:r>
        <w:rPr>
          <w:szCs w:val="28"/>
        </w:rPr>
        <w:t>Краснин</w:t>
      </w:r>
      <w:r w:rsidRPr="00DE2004">
        <w:rPr>
          <w:szCs w:val="28"/>
        </w:rPr>
        <w:t>ского района Смоленской об</w:t>
      </w:r>
      <w:r>
        <w:rPr>
          <w:szCs w:val="28"/>
        </w:rPr>
        <w:t>ласти от</w:t>
      </w:r>
      <w:r w:rsidRPr="00191742">
        <w:rPr>
          <w:szCs w:val="28"/>
        </w:rPr>
        <w:t xml:space="preserve"> </w:t>
      </w:r>
      <w:r>
        <w:rPr>
          <w:szCs w:val="28"/>
        </w:rPr>
        <w:t xml:space="preserve">29 октября </w:t>
      </w:r>
      <w:r w:rsidRPr="00191742">
        <w:rPr>
          <w:szCs w:val="28"/>
        </w:rPr>
        <w:t>201</w:t>
      </w:r>
      <w:r>
        <w:rPr>
          <w:szCs w:val="28"/>
        </w:rPr>
        <w:t>5 года</w:t>
      </w:r>
      <w:r w:rsidRPr="00191742">
        <w:rPr>
          <w:szCs w:val="28"/>
        </w:rPr>
        <w:t xml:space="preserve"> №</w:t>
      </w:r>
      <w:r>
        <w:rPr>
          <w:szCs w:val="28"/>
        </w:rPr>
        <w:t xml:space="preserve">15 </w:t>
      </w:r>
      <w:r w:rsidRPr="00191742">
        <w:rPr>
          <w:szCs w:val="28"/>
        </w:rPr>
        <w:t>«Об  образовании  постоянных ком</w:t>
      </w:r>
      <w:r>
        <w:rPr>
          <w:szCs w:val="28"/>
        </w:rPr>
        <w:t>иссий</w:t>
      </w:r>
      <w:r w:rsidRPr="00191742">
        <w:rPr>
          <w:szCs w:val="28"/>
        </w:rPr>
        <w:t xml:space="preserve"> Совета депутатов </w:t>
      </w:r>
      <w:r>
        <w:rPr>
          <w:szCs w:val="28"/>
        </w:rPr>
        <w:t>Краснинс</w:t>
      </w:r>
      <w:r w:rsidRPr="00191742">
        <w:rPr>
          <w:szCs w:val="28"/>
        </w:rPr>
        <w:t xml:space="preserve">кого городского поселения </w:t>
      </w:r>
      <w:r>
        <w:rPr>
          <w:szCs w:val="28"/>
        </w:rPr>
        <w:t>Краснин</w:t>
      </w:r>
      <w:r w:rsidRPr="00191742">
        <w:rPr>
          <w:szCs w:val="28"/>
        </w:rPr>
        <w:t>ско</w:t>
      </w:r>
      <w:r>
        <w:rPr>
          <w:szCs w:val="28"/>
        </w:rPr>
        <w:t xml:space="preserve">го района Смоленской области», внесенный Главой муниципального образования Краснинского городского поселения  Краснинского района Смоленской области  Корчевским М.И., Совет депутатов Краснинского городского поселения Краснинского района  Смоленской области </w:t>
      </w:r>
    </w:p>
    <w:p w:rsidR="0016743B" w:rsidRPr="002F4D45" w:rsidRDefault="0016743B" w:rsidP="006E7042">
      <w:pPr>
        <w:jc w:val="both"/>
        <w:rPr>
          <w:sz w:val="24"/>
          <w:szCs w:val="24"/>
        </w:rPr>
      </w:pPr>
      <w:r w:rsidRPr="0015705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</w:t>
      </w:r>
      <w:r w:rsidRPr="00157057">
        <w:rPr>
          <w:sz w:val="24"/>
          <w:szCs w:val="24"/>
        </w:rPr>
        <w:t xml:space="preserve"> </w:t>
      </w:r>
    </w:p>
    <w:p w:rsidR="0016743B" w:rsidRPr="006B2147" w:rsidRDefault="0016743B" w:rsidP="006E7042">
      <w:pPr>
        <w:pStyle w:val="BodyText2"/>
        <w:rPr>
          <w:b/>
          <w:szCs w:val="28"/>
        </w:rPr>
      </w:pPr>
      <w:r>
        <w:rPr>
          <w:b/>
          <w:szCs w:val="28"/>
        </w:rPr>
        <w:t>РЕШИ</w:t>
      </w:r>
      <w:r w:rsidRPr="006B2147">
        <w:rPr>
          <w:b/>
          <w:szCs w:val="28"/>
        </w:rPr>
        <w:t>Л:</w:t>
      </w:r>
    </w:p>
    <w:p w:rsidR="0016743B" w:rsidRPr="003725CB" w:rsidRDefault="0016743B" w:rsidP="006E7042">
      <w:pPr>
        <w:pStyle w:val="BodyText2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16743B" w:rsidRPr="006B2147" w:rsidRDefault="0016743B" w:rsidP="006A08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2147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/>
          <w:sz w:val="28"/>
          <w:szCs w:val="28"/>
        </w:rPr>
        <w:t>Краснинс</w:t>
      </w:r>
      <w:r w:rsidRPr="006B2147">
        <w:rPr>
          <w:rFonts w:ascii="Times New Roman" w:hAnsi="Times New Roman"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Краснинского </w:t>
      </w:r>
      <w:r w:rsidRPr="006B2147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 xml:space="preserve">29 октября </w:t>
      </w:r>
      <w:r w:rsidRPr="006B21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года </w:t>
      </w:r>
      <w:r w:rsidRPr="006B214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</w:t>
      </w:r>
      <w:r w:rsidRPr="006B2147">
        <w:rPr>
          <w:rFonts w:ascii="Times New Roman" w:hAnsi="Times New Roman"/>
          <w:sz w:val="28"/>
          <w:szCs w:val="28"/>
        </w:rPr>
        <w:t xml:space="preserve"> «Об  образовании постоянных ком</w:t>
      </w:r>
      <w:r>
        <w:rPr>
          <w:rFonts w:ascii="Times New Roman" w:hAnsi="Times New Roman"/>
          <w:sz w:val="28"/>
          <w:szCs w:val="28"/>
        </w:rPr>
        <w:t xml:space="preserve">иссий </w:t>
      </w:r>
      <w:r w:rsidRPr="006B2147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Краснин</w:t>
      </w:r>
      <w:r w:rsidRPr="006B2147">
        <w:rPr>
          <w:rFonts w:ascii="Times New Roman" w:hAnsi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/>
          <w:sz w:val="28"/>
          <w:szCs w:val="28"/>
        </w:rPr>
        <w:t>Краснин</w:t>
      </w:r>
      <w:r w:rsidRPr="006B2147">
        <w:rPr>
          <w:rFonts w:ascii="Times New Roman" w:hAnsi="Times New Roman"/>
          <w:sz w:val="28"/>
          <w:szCs w:val="28"/>
        </w:rPr>
        <w:t>ского района Смоленск</w:t>
      </w:r>
      <w:r>
        <w:rPr>
          <w:rFonts w:ascii="Times New Roman" w:hAnsi="Times New Roman"/>
          <w:sz w:val="28"/>
          <w:szCs w:val="28"/>
        </w:rPr>
        <w:t>ой области» следующие изменения:</w:t>
      </w:r>
    </w:p>
    <w:p w:rsidR="0016743B" w:rsidRDefault="0016743B" w:rsidP="006B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1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</w:t>
      </w:r>
      <w:r w:rsidRPr="006B2147">
        <w:rPr>
          <w:rFonts w:ascii="Times New Roman" w:hAnsi="Times New Roman"/>
          <w:sz w:val="28"/>
          <w:szCs w:val="28"/>
        </w:rPr>
        <w:t>) исключить из состава постоянно</w:t>
      </w:r>
      <w:r>
        <w:rPr>
          <w:rFonts w:ascii="Times New Roman" w:hAnsi="Times New Roman"/>
          <w:sz w:val="28"/>
          <w:szCs w:val="28"/>
        </w:rPr>
        <w:t xml:space="preserve">й комиссии по социальным и жилищным вопросам, транспорту и связи депутата </w:t>
      </w:r>
    </w:p>
    <w:p w:rsidR="0016743B" w:rsidRDefault="0016743B" w:rsidP="006B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Шендалева Вячеслава Александровича;</w:t>
      </w:r>
      <w:r w:rsidRPr="006B2147">
        <w:rPr>
          <w:rFonts w:ascii="Times New Roman" w:hAnsi="Times New Roman"/>
          <w:sz w:val="28"/>
          <w:szCs w:val="28"/>
        </w:rPr>
        <w:t xml:space="preserve"> </w:t>
      </w:r>
    </w:p>
    <w:p w:rsidR="0016743B" w:rsidRDefault="0016743B" w:rsidP="006B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исключить из состава постоянной комиссии по бюджету, налоговой и финансовой политике, по вопросам муниципального имущества депутата</w:t>
      </w:r>
    </w:p>
    <w:p w:rsidR="0016743B" w:rsidRPr="006B2147" w:rsidRDefault="0016743B" w:rsidP="006B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Нестеренкову Валентину Николаевну</w:t>
      </w:r>
    </w:p>
    <w:p w:rsidR="0016743B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включить в состав </w:t>
      </w:r>
      <w:r w:rsidRPr="006B2147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>й комиссии по социальным и жилищным вопросам, транспорту и связи депутата</w:t>
      </w:r>
    </w:p>
    <w:p w:rsidR="0016743B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Нестеренкову Валентину Николаевну.</w:t>
      </w:r>
    </w:p>
    <w:p w:rsidR="0016743B" w:rsidRDefault="0016743B" w:rsidP="009B7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Избрать: </w:t>
      </w:r>
    </w:p>
    <w:p w:rsidR="0016743B" w:rsidRDefault="0016743B" w:rsidP="009B7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председателем постоянной комиссии по социальным и жилищным вопросам, транспорту и связи депутата</w:t>
      </w:r>
    </w:p>
    <w:p w:rsidR="0016743B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Новикова Сергея Николаевича;</w:t>
      </w:r>
    </w:p>
    <w:p w:rsidR="0016743B" w:rsidRDefault="0016743B" w:rsidP="009B7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зам.председателя постоянной комиссии по социальным и жилищным вопросам, транспорту и связи депутата</w:t>
      </w:r>
    </w:p>
    <w:p w:rsidR="0016743B" w:rsidRPr="006B2147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Нестеренкову Валентину Николаевну.</w:t>
      </w:r>
    </w:p>
    <w:p w:rsidR="0016743B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6B2147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 и подлежит</w:t>
      </w:r>
      <w:r>
        <w:rPr>
          <w:rFonts w:ascii="Times New Roman" w:hAnsi="Times New Roman"/>
          <w:sz w:val="28"/>
          <w:szCs w:val="28"/>
        </w:rPr>
        <w:t xml:space="preserve"> обнародованию путем </w:t>
      </w:r>
      <w:r w:rsidRPr="000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 пгт Красный и в информационно-телекоммуникационной сети «Интернет» на официальном сайте Администрации муниципального образования «Краснинский район» Смоленской области.</w:t>
      </w:r>
    </w:p>
    <w:p w:rsidR="0016743B" w:rsidRPr="006B2147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43B" w:rsidRPr="006B2147" w:rsidRDefault="0016743B" w:rsidP="000107CA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</w:p>
    <w:p w:rsidR="0016743B" w:rsidRPr="000107CA" w:rsidRDefault="0016743B" w:rsidP="000107CA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  <w:r w:rsidRPr="000107CA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6743B" w:rsidRPr="000107CA" w:rsidRDefault="0016743B" w:rsidP="000107CA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  <w:r w:rsidRPr="000107CA">
        <w:rPr>
          <w:rFonts w:ascii="Times New Roman" w:hAnsi="Times New Roman"/>
          <w:b/>
          <w:sz w:val="28"/>
          <w:szCs w:val="28"/>
        </w:rPr>
        <w:t>Краснинского городского поселения</w:t>
      </w:r>
    </w:p>
    <w:p w:rsidR="0016743B" w:rsidRPr="000107CA" w:rsidRDefault="0016743B" w:rsidP="000107C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107CA"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107CA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107CA">
        <w:rPr>
          <w:rFonts w:ascii="Times New Roman" w:hAnsi="Times New Roman"/>
          <w:b/>
          <w:sz w:val="28"/>
          <w:szCs w:val="28"/>
        </w:rPr>
        <w:t xml:space="preserve"> М.И.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7CA">
        <w:rPr>
          <w:rFonts w:ascii="Times New Roman" w:hAnsi="Times New Roman"/>
          <w:b/>
          <w:sz w:val="28"/>
          <w:szCs w:val="28"/>
        </w:rPr>
        <w:t>Корчевский</w:t>
      </w:r>
    </w:p>
    <w:p w:rsidR="0016743B" w:rsidRPr="000107CA" w:rsidRDefault="0016743B" w:rsidP="000107CA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</w:p>
    <w:p w:rsidR="0016743B" w:rsidRPr="006B2147" w:rsidRDefault="0016743B" w:rsidP="000107CA">
      <w:pPr>
        <w:tabs>
          <w:tab w:val="left" w:pos="9639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6B214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6743B" w:rsidRDefault="0016743B">
      <w:r>
        <w:pict>
          <v:shape id="_x0000_i1026" type="#_x0000_t75" style="width:466.5pt;height:25.5pt">
            <v:imagedata r:id="rId8" o:title=""/>
          </v:shape>
        </w:pict>
      </w:r>
    </w:p>
    <w:sectPr w:rsidR="0016743B" w:rsidSect="00A1130C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3B" w:rsidRDefault="0016743B">
      <w:r>
        <w:separator/>
      </w:r>
    </w:p>
  </w:endnote>
  <w:endnote w:type="continuationSeparator" w:id="0">
    <w:p w:rsidR="0016743B" w:rsidRDefault="0016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3B" w:rsidRDefault="0016743B">
      <w:r>
        <w:separator/>
      </w:r>
    </w:p>
  </w:footnote>
  <w:footnote w:type="continuationSeparator" w:id="0">
    <w:p w:rsidR="0016743B" w:rsidRDefault="0016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3B" w:rsidRDefault="0016743B" w:rsidP="00BB10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43B" w:rsidRDefault="001674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3B" w:rsidRDefault="0016743B" w:rsidP="00BB10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743B" w:rsidRDefault="00167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BF9"/>
    <w:multiLevelType w:val="hybridMultilevel"/>
    <w:tmpl w:val="6B3C728E"/>
    <w:lvl w:ilvl="0" w:tplc="929E6594">
      <w:start w:val="1"/>
      <w:numFmt w:val="decimal"/>
      <w:lvlText w:val="%1)"/>
      <w:lvlJc w:val="left"/>
      <w:pPr>
        <w:ind w:left="9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45B43E09"/>
    <w:multiLevelType w:val="hybridMultilevel"/>
    <w:tmpl w:val="DADE2628"/>
    <w:lvl w:ilvl="0" w:tplc="4F3AC05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8C"/>
    <w:rsid w:val="000107CA"/>
    <w:rsid w:val="00157057"/>
    <w:rsid w:val="0016743B"/>
    <w:rsid w:val="00191742"/>
    <w:rsid w:val="002F4D45"/>
    <w:rsid w:val="00323A07"/>
    <w:rsid w:val="003725CB"/>
    <w:rsid w:val="00405D8C"/>
    <w:rsid w:val="004A6D10"/>
    <w:rsid w:val="004E0025"/>
    <w:rsid w:val="00546364"/>
    <w:rsid w:val="00572715"/>
    <w:rsid w:val="005E1D86"/>
    <w:rsid w:val="006A08B9"/>
    <w:rsid w:val="006B2147"/>
    <w:rsid w:val="006E7042"/>
    <w:rsid w:val="00794174"/>
    <w:rsid w:val="00836B06"/>
    <w:rsid w:val="008E451D"/>
    <w:rsid w:val="009B7294"/>
    <w:rsid w:val="009D7469"/>
    <w:rsid w:val="00A1130C"/>
    <w:rsid w:val="00B502ED"/>
    <w:rsid w:val="00B81219"/>
    <w:rsid w:val="00BB10EB"/>
    <w:rsid w:val="00DE2004"/>
    <w:rsid w:val="00DF6422"/>
    <w:rsid w:val="00F2477B"/>
    <w:rsid w:val="00FD4B2B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E704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E7042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E704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042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E704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7042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E70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704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10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0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13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A1C"/>
  </w:style>
  <w:style w:type="character" w:styleId="PageNumber">
    <w:name w:val="page number"/>
    <w:basedOn w:val="DefaultParagraphFont"/>
    <w:uiPriority w:val="99"/>
    <w:rsid w:val="00A113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Мой</cp:lastModifiedBy>
  <cp:revision>10</cp:revision>
  <dcterms:created xsi:type="dcterms:W3CDTF">2017-09-15T13:15:00Z</dcterms:created>
  <dcterms:modified xsi:type="dcterms:W3CDTF">2017-10-03T12:52:00Z</dcterms:modified>
</cp:coreProperties>
</file>