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2E" w:rsidRDefault="004C572E" w:rsidP="00590FE8">
      <w:pPr>
        <w:autoSpaceDE w:val="0"/>
        <w:autoSpaceDN w:val="0"/>
        <w:adjustRightInd w:val="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9pt;margin-top:-36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4C572E" w:rsidRDefault="004C572E" w:rsidP="00590FE8">
      <w:pPr>
        <w:autoSpaceDE w:val="0"/>
        <w:autoSpaceDN w:val="0"/>
        <w:adjustRightInd w:val="0"/>
        <w:jc w:val="center"/>
        <w:rPr>
          <w:b/>
          <w:bCs/>
        </w:rPr>
      </w:pPr>
    </w:p>
    <w:p w:rsidR="004C572E" w:rsidRDefault="004C572E" w:rsidP="001220B9">
      <w:pPr>
        <w:autoSpaceDE w:val="0"/>
        <w:autoSpaceDN w:val="0"/>
        <w:adjustRightInd w:val="0"/>
        <w:jc w:val="center"/>
        <w:rPr>
          <w:b/>
          <w:bCs/>
        </w:rPr>
      </w:pPr>
    </w:p>
    <w:p w:rsidR="004C572E" w:rsidRPr="00C041FD" w:rsidRDefault="004C572E" w:rsidP="001220B9">
      <w:pPr>
        <w:autoSpaceDE w:val="0"/>
        <w:autoSpaceDN w:val="0"/>
        <w:adjustRightInd w:val="0"/>
        <w:jc w:val="center"/>
        <w:rPr>
          <w:b/>
          <w:bCs/>
          <w:sz w:val="28"/>
          <w:szCs w:val="28"/>
        </w:rPr>
      </w:pPr>
      <w:r w:rsidRPr="00C041FD">
        <w:rPr>
          <w:b/>
          <w:bCs/>
          <w:sz w:val="28"/>
          <w:szCs w:val="28"/>
        </w:rPr>
        <w:t>СОВЕТ ДЕПУТАТОВ</w:t>
      </w:r>
    </w:p>
    <w:p w:rsidR="004C572E" w:rsidRPr="00C041FD" w:rsidRDefault="004C572E" w:rsidP="001220B9">
      <w:pPr>
        <w:autoSpaceDE w:val="0"/>
        <w:autoSpaceDN w:val="0"/>
        <w:adjustRightInd w:val="0"/>
        <w:jc w:val="center"/>
        <w:rPr>
          <w:b/>
          <w:bCs/>
          <w:sz w:val="28"/>
          <w:szCs w:val="28"/>
        </w:rPr>
      </w:pPr>
      <w:r>
        <w:rPr>
          <w:b/>
          <w:bCs/>
          <w:sz w:val="28"/>
          <w:szCs w:val="28"/>
        </w:rPr>
        <w:t>МЕРЛИНСКОГО</w:t>
      </w:r>
      <w:r w:rsidRPr="00C041FD">
        <w:rPr>
          <w:b/>
          <w:bCs/>
          <w:sz w:val="28"/>
          <w:szCs w:val="28"/>
        </w:rPr>
        <w:t xml:space="preserve"> </w:t>
      </w:r>
      <w:r w:rsidRPr="00C041FD">
        <w:rPr>
          <w:b/>
          <w:bCs/>
          <w:caps/>
          <w:sz w:val="28"/>
          <w:szCs w:val="28"/>
        </w:rPr>
        <w:t xml:space="preserve">сельского </w:t>
      </w:r>
      <w:r w:rsidRPr="00C041FD">
        <w:rPr>
          <w:b/>
          <w:bCs/>
          <w:sz w:val="28"/>
          <w:szCs w:val="28"/>
        </w:rPr>
        <w:t xml:space="preserve">ПОСЕЛЕНИЯ </w:t>
      </w:r>
    </w:p>
    <w:p w:rsidR="004C572E" w:rsidRPr="00C041FD" w:rsidRDefault="004C572E" w:rsidP="001220B9">
      <w:pPr>
        <w:autoSpaceDE w:val="0"/>
        <w:autoSpaceDN w:val="0"/>
        <w:adjustRightInd w:val="0"/>
        <w:jc w:val="center"/>
        <w:rPr>
          <w:b/>
          <w:bCs/>
          <w:caps/>
          <w:sz w:val="28"/>
          <w:szCs w:val="28"/>
        </w:rPr>
      </w:pPr>
      <w:r w:rsidRPr="00C041FD">
        <w:rPr>
          <w:b/>
          <w:bCs/>
          <w:sz w:val="28"/>
          <w:szCs w:val="28"/>
        </w:rPr>
        <w:t xml:space="preserve">КРАСНИНСКОГО </w:t>
      </w:r>
      <w:r w:rsidRPr="00C041FD">
        <w:rPr>
          <w:b/>
          <w:bCs/>
          <w:caps/>
          <w:sz w:val="28"/>
          <w:szCs w:val="28"/>
        </w:rPr>
        <w:t>района Смоленской области</w:t>
      </w:r>
    </w:p>
    <w:p w:rsidR="004C572E" w:rsidRPr="00C041FD" w:rsidRDefault="004C572E" w:rsidP="001220B9">
      <w:pPr>
        <w:autoSpaceDE w:val="0"/>
        <w:autoSpaceDN w:val="0"/>
        <w:adjustRightInd w:val="0"/>
        <w:ind w:firstLine="720"/>
        <w:jc w:val="center"/>
        <w:rPr>
          <w:b/>
          <w:bCs/>
          <w:sz w:val="28"/>
          <w:szCs w:val="28"/>
        </w:rPr>
      </w:pPr>
    </w:p>
    <w:p w:rsidR="004C572E" w:rsidRPr="00C041FD" w:rsidRDefault="004C572E" w:rsidP="001220B9">
      <w:pPr>
        <w:autoSpaceDE w:val="0"/>
        <w:autoSpaceDN w:val="0"/>
        <w:adjustRightInd w:val="0"/>
        <w:ind w:firstLine="720"/>
        <w:rPr>
          <w:b/>
          <w:bCs/>
          <w:sz w:val="28"/>
          <w:szCs w:val="28"/>
        </w:rPr>
      </w:pPr>
      <w:r w:rsidRPr="00C041FD">
        <w:rPr>
          <w:b/>
          <w:bCs/>
          <w:sz w:val="28"/>
          <w:szCs w:val="28"/>
        </w:rPr>
        <w:t xml:space="preserve">                                                  Р Е Ш Е Н И Е</w:t>
      </w:r>
    </w:p>
    <w:p w:rsidR="004C572E" w:rsidRPr="00C041FD" w:rsidRDefault="004C572E" w:rsidP="001220B9">
      <w:pPr>
        <w:autoSpaceDE w:val="0"/>
        <w:autoSpaceDN w:val="0"/>
        <w:adjustRightInd w:val="0"/>
        <w:rPr>
          <w:b/>
          <w:bCs/>
          <w:sz w:val="28"/>
          <w:szCs w:val="28"/>
        </w:rPr>
      </w:pPr>
    </w:p>
    <w:p w:rsidR="004C572E" w:rsidRPr="00C041FD" w:rsidRDefault="004C572E" w:rsidP="001220B9">
      <w:pPr>
        <w:autoSpaceDE w:val="0"/>
        <w:autoSpaceDN w:val="0"/>
        <w:adjustRightInd w:val="0"/>
        <w:rPr>
          <w:sz w:val="28"/>
          <w:szCs w:val="28"/>
        </w:rPr>
      </w:pPr>
      <w:r>
        <w:rPr>
          <w:sz w:val="28"/>
          <w:szCs w:val="28"/>
        </w:rPr>
        <w:t>от  23 ноября 2017 года                                  №36</w:t>
      </w:r>
    </w:p>
    <w:p w:rsidR="004C572E" w:rsidRDefault="004C572E" w:rsidP="00FB66C9">
      <w:pPr>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tblGrid>
      <w:tr w:rsidR="004C572E">
        <w:tc>
          <w:tcPr>
            <w:tcW w:w="3936" w:type="dxa"/>
            <w:tcBorders>
              <w:top w:val="nil"/>
              <w:left w:val="nil"/>
              <w:bottom w:val="nil"/>
              <w:right w:val="nil"/>
            </w:tcBorders>
          </w:tcPr>
          <w:p w:rsidR="004C572E" w:rsidRPr="006372EF" w:rsidRDefault="004C572E" w:rsidP="006372EF">
            <w:pPr>
              <w:jc w:val="both"/>
              <w:rPr>
                <w:sz w:val="28"/>
                <w:szCs w:val="28"/>
              </w:rPr>
            </w:pPr>
            <w:r w:rsidRPr="006372EF">
              <w:rPr>
                <w:sz w:val="28"/>
                <w:szCs w:val="28"/>
              </w:rPr>
              <w:t xml:space="preserve">О внесении изменений в «Положение о бюджетном процессе в </w:t>
            </w:r>
            <w:r>
              <w:rPr>
                <w:sz w:val="28"/>
                <w:szCs w:val="28"/>
              </w:rPr>
              <w:t>Мерлинском сельском поселении Краснинского района Смоленской области</w:t>
            </w:r>
          </w:p>
        </w:tc>
      </w:tr>
    </w:tbl>
    <w:p w:rsidR="004C572E" w:rsidRDefault="004C572E" w:rsidP="00FB66C9"/>
    <w:p w:rsidR="004C572E" w:rsidRDefault="004C572E" w:rsidP="008738EB">
      <w:pPr>
        <w:jc w:val="both"/>
        <w:rPr>
          <w:sz w:val="28"/>
          <w:szCs w:val="28"/>
        </w:rPr>
      </w:pPr>
      <w:r>
        <w:tab/>
      </w:r>
      <w:r w:rsidRPr="002D7D95">
        <w:rPr>
          <w:sz w:val="28"/>
          <w:szCs w:val="28"/>
        </w:rPr>
        <w:t xml:space="preserve">В соответствии </w:t>
      </w:r>
      <w:r>
        <w:rPr>
          <w:sz w:val="28"/>
          <w:szCs w:val="28"/>
        </w:rPr>
        <w:t>с областным  законом от 06.10.2017 года № 94-з «О внесении изменений в областной закон «О бюджетном процессе в Смоленской области»</w:t>
      </w:r>
      <w:r w:rsidRPr="001220B9">
        <w:rPr>
          <w:sz w:val="28"/>
          <w:szCs w:val="28"/>
        </w:rPr>
        <w:t xml:space="preserve"> </w:t>
      </w:r>
      <w:r>
        <w:rPr>
          <w:sz w:val="28"/>
          <w:szCs w:val="28"/>
        </w:rPr>
        <w:t>Совет депутатов Мерлинского сельского поселения Краснинского района Смоленской области:</w:t>
      </w:r>
    </w:p>
    <w:p w:rsidR="004C572E" w:rsidRDefault="004C572E" w:rsidP="008720B6">
      <w:pPr>
        <w:ind w:firstLine="709"/>
        <w:jc w:val="both"/>
        <w:rPr>
          <w:b/>
          <w:bCs/>
          <w:sz w:val="28"/>
          <w:szCs w:val="28"/>
        </w:rPr>
      </w:pPr>
    </w:p>
    <w:p w:rsidR="004C572E" w:rsidRDefault="004C572E" w:rsidP="001220B9">
      <w:pPr>
        <w:pStyle w:val="HTMLPreformatted"/>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4C572E" w:rsidRDefault="004C572E"/>
    <w:p w:rsidR="004C572E" w:rsidRDefault="004C572E" w:rsidP="009F6F4D">
      <w:pPr>
        <w:ind w:firstLine="708"/>
        <w:jc w:val="both"/>
        <w:rPr>
          <w:sz w:val="28"/>
          <w:szCs w:val="28"/>
        </w:rPr>
      </w:pPr>
      <w:r w:rsidRPr="00D62856">
        <w:rPr>
          <w:sz w:val="28"/>
          <w:szCs w:val="28"/>
        </w:rPr>
        <w:t>1.</w:t>
      </w:r>
      <w:r>
        <w:rPr>
          <w:sz w:val="28"/>
          <w:szCs w:val="28"/>
        </w:rPr>
        <w:t xml:space="preserve"> </w:t>
      </w:r>
      <w:r w:rsidRPr="00D62856">
        <w:rPr>
          <w:sz w:val="28"/>
          <w:szCs w:val="28"/>
        </w:rPr>
        <w:t>Прио</w:t>
      </w:r>
      <w:r>
        <w:rPr>
          <w:sz w:val="28"/>
          <w:szCs w:val="28"/>
        </w:rPr>
        <w:t xml:space="preserve">становить до 1 января 2018 года  действие  подпункта 6 пункта 2 статьи 30, Положения о бюджетном процессе в Мерлинском сельском поселении Краснинского района  Смоленской области, утвержденного решением Совета депутатов Мерлинского сельского поселения Краснинского района Смоленской области </w:t>
      </w:r>
      <w:r w:rsidRPr="00590FE8">
        <w:rPr>
          <w:sz w:val="28"/>
          <w:szCs w:val="28"/>
        </w:rPr>
        <w:t>от 25 октября 2017</w:t>
      </w:r>
      <w:r>
        <w:rPr>
          <w:sz w:val="28"/>
          <w:szCs w:val="28"/>
        </w:rPr>
        <w:t xml:space="preserve"> года №27</w:t>
      </w:r>
    </w:p>
    <w:p w:rsidR="004C572E" w:rsidRDefault="004C572E" w:rsidP="009F6F4D">
      <w:pPr>
        <w:ind w:firstLine="708"/>
        <w:jc w:val="both"/>
        <w:rPr>
          <w:sz w:val="28"/>
          <w:szCs w:val="28"/>
        </w:rPr>
      </w:pPr>
      <w:r>
        <w:rPr>
          <w:sz w:val="26"/>
          <w:szCs w:val="26"/>
        </w:rPr>
        <w:t>2</w:t>
      </w:r>
      <w:r w:rsidRPr="0091509C">
        <w:rPr>
          <w:sz w:val="28"/>
          <w:szCs w:val="28"/>
        </w:rPr>
        <w:t>.Установить</w:t>
      </w:r>
      <w:r>
        <w:rPr>
          <w:sz w:val="28"/>
          <w:szCs w:val="28"/>
        </w:rPr>
        <w:t>, что при формировании проекта решения о бюджете Мерлинского сельского поселения Краснинского района Смоленской области на 2018 год и плановый период 2019 и 2020 годов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сельского поселения.</w:t>
      </w:r>
    </w:p>
    <w:p w:rsidR="004C572E" w:rsidRDefault="004C572E" w:rsidP="006B06FB">
      <w:pPr>
        <w:ind w:firstLine="708"/>
        <w:jc w:val="both"/>
        <w:rPr>
          <w:sz w:val="28"/>
          <w:szCs w:val="28"/>
        </w:rPr>
      </w:pPr>
      <w:r>
        <w:rPr>
          <w:sz w:val="28"/>
          <w:szCs w:val="28"/>
        </w:rPr>
        <w:t>3.Н</w:t>
      </w:r>
      <w:r w:rsidRPr="00B46767">
        <w:rPr>
          <w:sz w:val="28"/>
          <w:szCs w:val="28"/>
        </w:rPr>
        <w:t>астоящее решение</w:t>
      </w:r>
      <w:r>
        <w:rPr>
          <w:sz w:val="28"/>
          <w:szCs w:val="28"/>
        </w:rPr>
        <w:t xml:space="preserve">  вступает в силу   с момента его обнародования </w:t>
      </w:r>
      <w:r w:rsidRPr="00B46767">
        <w:rPr>
          <w:sz w:val="28"/>
          <w:szCs w:val="28"/>
        </w:rPr>
        <w:t>на официальном сайте Администрации муниципального образования «</w:t>
      </w:r>
      <w:r>
        <w:rPr>
          <w:sz w:val="28"/>
          <w:szCs w:val="28"/>
        </w:rPr>
        <w:t xml:space="preserve">Краснинский </w:t>
      </w:r>
      <w:r w:rsidRPr="00B46767">
        <w:rPr>
          <w:sz w:val="28"/>
          <w:szCs w:val="28"/>
        </w:rPr>
        <w:t>район» Смоленской области</w:t>
      </w:r>
      <w:r>
        <w:rPr>
          <w:sz w:val="28"/>
          <w:szCs w:val="28"/>
        </w:rPr>
        <w:t xml:space="preserve"> на странице Администрации Мерлинского сельского поселения Краснинского района Смоленской области</w:t>
      </w:r>
      <w:r w:rsidRPr="00B46767">
        <w:rPr>
          <w:sz w:val="28"/>
          <w:szCs w:val="28"/>
        </w:rPr>
        <w:t>.</w:t>
      </w:r>
    </w:p>
    <w:p w:rsidR="004C572E" w:rsidRDefault="004C572E" w:rsidP="006B06FB">
      <w:pPr>
        <w:ind w:firstLine="708"/>
        <w:jc w:val="both"/>
        <w:rPr>
          <w:sz w:val="28"/>
          <w:szCs w:val="28"/>
        </w:rPr>
      </w:pPr>
    </w:p>
    <w:p w:rsidR="004C572E" w:rsidRPr="003542F4" w:rsidRDefault="004C572E" w:rsidP="001220B9">
      <w:pPr>
        <w:rPr>
          <w:sz w:val="28"/>
          <w:szCs w:val="28"/>
        </w:rPr>
      </w:pPr>
      <w:r w:rsidRPr="003542F4">
        <w:rPr>
          <w:sz w:val="28"/>
          <w:szCs w:val="28"/>
        </w:rPr>
        <w:t>Глава муниципального образования</w:t>
      </w:r>
    </w:p>
    <w:p w:rsidR="004C572E" w:rsidRPr="003542F4" w:rsidRDefault="004C572E" w:rsidP="001220B9">
      <w:pPr>
        <w:rPr>
          <w:sz w:val="28"/>
          <w:szCs w:val="28"/>
        </w:rPr>
      </w:pPr>
      <w:r w:rsidRPr="003542F4">
        <w:rPr>
          <w:sz w:val="28"/>
          <w:szCs w:val="28"/>
        </w:rPr>
        <w:t>Мерлинского сельского поселения</w:t>
      </w:r>
    </w:p>
    <w:p w:rsidR="004C572E" w:rsidRDefault="004C572E" w:rsidP="001220B9">
      <w:pPr>
        <w:jc w:val="both"/>
        <w:rPr>
          <w:sz w:val="28"/>
          <w:szCs w:val="28"/>
        </w:rPr>
      </w:pPr>
      <w:r w:rsidRPr="003542F4">
        <w:rPr>
          <w:sz w:val="28"/>
          <w:szCs w:val="28"/>
        </w:rPr>
        <w:t>Краснинского района Смоленской области                                А.Е.Новиков</w:t>
      </w:r>
      <w:r>
        <w:rPr>
          <w:b/>
          <w:bCs/>
          <w:sz w:val="28"/>
          <w:szCs w:val="28"/>
        </w:rPr>
        <w:t xml:space="preserve">                                          </w:t>
      </w:r>
    </w:p>
    <w:sectPr w:rsidR="004C572E" w:rsidSect="00BD7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D0D"/>
    <w:rsid w:val="00006135"/>
    <w:rsid w:val="000252E8"/>
    <w:rsid w:val="0002681E"/>
    <w:rsid w:val="00033167"/>
    <w:rsid w:val="00035BEB"/>
    <w:rsid w:val="00075514"/>
    <w:rsid w:val="0009180F"/>
    <w:rsid w:val="00096868"/>
    <w:rsid w:val="000E61F4"/>
    <w:rsid w:val="0012155E"/>
    <w:rsid w:val="001220B9"/>
    <w:rsid w:val="001C3916"/>
    <w:rsid w:val="001C4DB7"/>
    <w:rsid w:val="001F7D72"/>
    <w:rsid w:val="00215791"/>
    <w:rsid w:val="00217383"/>
    <w:rsid w:val="002C6F5D"/>
    <w:rsid w:val="002D2BB0"/>
    <w:rsid w:val="002D58E7"/>
    <w:rsid w:val="002D7D95"/>
    <w:rsid w:val="002F02F6"/>
    <w:rsid w:val="003052FE"/>
    <w:rsid w:val="003253FC"/>
    <w:rsid w:val="00334069"/>
    <w:rsid w:val="003542F4"/>
    <w:rsid w:val="00354339"/>
    <w:rsid w:val="003705E4"/>
    <w:rsid w:val="00397B9A"/>
    <w:rsid w:val="003E6544"/>
    <w:rsid w:val="003F7AE1"/>
    <w:rsid w:val="004254A1"/>
    <w:rsid w:val="004339A2"/>
    <w:rsid w:val="004503F0"/>
    <w:rsid w:val="004525DB"/>
    <w:rsid w:val="00463547"/>
    <w:rsid w:val="004762B0"/>
    <w:rsid w:val="004814D0"/>
    <w:rsid w:val="00494381"/>
    <w:rsid w:val="00495526"/>
    <w:rsid w:val="004A7EE9"/>
    <w:rsid w:val="004C572E"/>
    <w:rsid w:val="004D6346"/>
    <w:rsid w:val="004E61A3"/>
    <w:rsid w:val="00562093"/>
    <w:rsid w:val="00590FE8"/>
    <w:rsid w:val="005C2C99"/>
    <w:rsid w:val="005D51C4"/>
    <w:rsid w:val="005D5BEA"/>
    <w:rsid w:val="006325DC"/>
    <w:rsid w:val="006372EF"/>
    <w:rsid w:val="0065043C"/>
    <w:rsid w:val="00661145"/>
    <w:rsid w:val="006B06FB"/>
    <w:rsid w:val="0071472E"/>
    <w:rsid w:val="00747E0B"/>
    <w:rsid w:val="007A2CB5"/>
    <w:rsid w:val="007C1951"/>
    <w:rsid w:val="007E49B1"/>
    <w:rsid w:val="008256EB"/>
    <w:rsid w:val="008720B6"/>
    <w:rsid w:val="008738EB"/>
    <w:rsid w:val="00874EF5"/>
    <w:rsid w:val="0088003A"/>
    <w:rsid w:val="008949F7"/>
    <w:rsid w:val="00895482"/>
    <w:rsid w:val="008E3D0D"/>
    <w:rsid w:val="00901DC1"/>
    <w:rsid w:val="0091509C"/>
    <w:rsid w:val="00927570"/>
    <w:rsid w:val="00950133"/>
    <w:rsid w:val="0098105A"/>
    <w:rsid w:val="00992761"/>
    <w:rsid w:val="00992891"/>
    <w:rsid w:val="009B07B5"/>
    <w:rsid w:val="009D6C80"/>
    <w:rsid w:val="009F0BC7"/>
    <w:rsid w:val="009F6F4D"/>
    <w:rsid w:val="00A23D7A"/>
    <w:rsid w:val="00A56BED"/>
    <w:rsid w:val="00A64DF5"/>
    <w:rsid w:val="00A72CB6"/>
    <w:rsid w:val="00A82CC3"/>
    <w:rsid w:val="00A909B4"/>
    <w:rsid w:val="00AC1FA3"/>
    <w:rsid w:val="00B2495D"/>
    <w:rsid w:val="00B46767"/>
    <w:rsid w:val="00BB65DC"/>
    <w:rsid w:val="00BD3C9E"/>
    <w:rsid w:val="00BD7468"/>
    <w:rsid w:val="00BF6850"/>
    <w:rsid w:val="00C041FD"/>
    <w:rsid w:val="00C16D45"/>
    <w:rsid w:val="00C2164F"/>
    <w:rsid w:val="00C21B0F"/>
    <w:rsid w:val="00C3672E"/>
    <w:rsid w:val="00C50AE6"/>
    <w:rsid w:val="00C52529"/>
    <w:rsid w:val="00C9094C"/>
    <w:rsid w:val="00C92448"/>
    <w:rsid w:val="00CD4DF3"/>
    <w:rsid w:val="00D15A2C"/>
    <w:rsid w:val="00D26BE8"/>
    <w:rsid w:val="00D3263F"/>
    <w:rsid w:val="00D611F7"/>
    <w:rsid w:val="00D62856"/>
    <w:rsid w:val="00D723B1"/>
    <w:rsid w:val="00DE1F15"/>
    <w:rsid w:val="00DF2522"/>
    <w:rsid w:val="00E17CA5"/>
    <w:rsid w:val="00E2700B"/>
    <w:rsid w:val="00E654A5"/>
    <w:rsid w:val="00E76769"/>
    <w:rsid w:val="00EE1BC9"/>
    <w:rsid w:val="00F1009E"/>
    <w:rsid w:val="00F171BE"/>
    <w:rsid w:val="00F56CCD"/>
    <w:rsid w:val="00F95C17"/>
    <w:rsid w:val="00FB66C9"/>
    <w:rsid w:val="00FC7C35"/>
    <w:rsid w:val="00FE3A72"/>
    <w:rsid w:val="00FF1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C9"/>
    <w:rPr>
      <w:rFonts w:ascii="Times New Roman" w:hAnsi="Times New Roman"/>
      <w:sz w:val="20"/>
      <w:szCs w:val="20"/>
    </w:rPr>
  </w:style>
  <w:style w:type="paragraph" w:styleId="Heading1">
    <w:name w:val="heading 1"/>
    <w:basedOn w:val="Normal"/>
    <w:next w:val="Normal"/>
    <w:link w:val="Heading1Char"/>
    <w:uiPriority w:val="99"/>
    <w:qFormat/>
    <w:rsid w:val="004814D0"/>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814D0"/>
    <w:pPr>
      <w:keepNext/>
      <w:keepLines/>
      <w:spacing w:before="20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qFormat/>
    <w:rsid w:val="003F7AE1"/>
    <w:pPr>
      <w:keepNext/>
      <w:jc w:val="both"/>
      <w:outlineLvl w:val="3"/>
    </w:pPr>
    <w:rPr>
      <w:rFonts w:eastAsia="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4D0"/>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4814D0"/>
    <w:rPr>
      <w:rFonts w:ascii="Cambria" w:hAnsi="Cambria" w:cs="Cambria"/>
      <w:b/>
      <w:bCs/>
      <w:color w:val="4F81BD"/>
      <w:sz w:val="26"/>
      <w:szCs w:val="26"/>
      <w:lang w:eastAsia="ru-RU"/>
    </w:rPr>
  </w:style>
  <w:style w:type="character" w:customStyle="1" w:styleId="Heading4Char">
    <w:name w:val="Heading 4 Char"/>
    <w:basedOn w:val="DefaultParagraphFont"/>
    <w:link w:val="Heading4"/>
    <w:uiPriority w:val="99"/>
    <w:locked/>
    <w:rsid w:val="003F7AE1"/>
    <w:rPr>
      <w:rFonts w:ascii="Times New Roman" w:hAnsi="Times New Roman" w:cs="Times New Roman"/>
      <w:b/>
      <w:bCs/>
      <w:color w:val="000000"/>
      <w:sz w:val="24"/>
      <w:szCs w:val="24"/>
      <w:lang w:eastAsia="ru-RU"/>
    </w:rPr>
  </w:style>
  <w:style w:type="paragraph" w:customStyle="1" w:styleId="8">
    <w:name w:val="çàãîëîâîê 8"/>
    <w:basedOn w:val="Normal"/>
    <w:next w:val="Normal"/>
    <w:uiPriority w:val="99"/>
    <w:rsid w:val="00FB66C9"/>
    <w:pPr>
      <w:keepNext/>
      <w:spacing w:before="120" w:line="360" w:lineRule="auto"/>
      <w:jc w:val="center"/>
    </w:pPr>
    <w:rPr>
      <w:sz w:val="24"/>
      <w:szCs w:val="24"/>
    </w:rPr>
  </w:style>
  <w:style w:type="paragraph" w:styleId="Title">
    <w:name w:val="Title"/>
    <w:basedOn w:val="Normal"/>
    <w:link w:val="TitleChar"/>
    <w:uiPriority w:val="99"/>
    <w:qFormat/>
    <w:rsid w:val="00FB66C9"/>
    <w:pPr>
      <w:jc w:val="center"/>
    </w:pPr>
    <w:rPr>
      <w:rFonts w:eastAsia="Times New Roman"/>
      <w:sz w:val="28"/>
      <w:szCs w:val="28"/>
    </w:rPr>
  </w:style>
  <w:style w:type="character" w:customStyle="1" w:styleId="TitleChar">
    <w:name w:val="Title Char"/>
    <w:basedOn w:val="DefaultParagraphFont"/>
    <w:link w:val="Title"/>
    <w:uiPriority w:val="99"/>
    <w:locked/>
    <w:rsid w:val="00FB66C9"/>
    <w:rPr>
      <w:rFonts w:ascii="Times New Roman" w:hAnsi="Times New Roman" w:cs="Times New Roman"/>
      <w:sz w:val="24"/>
      <w:szCs w:val="24"/>
      <w:lang w:eastAsia="ru-RU"/>
    </w:rPr>
  </w:style>
  <w:style w:type="paragraph" w:styleId="Subtitle">
    <w:name w:val="Subtitle"/>
    <w:basedOn w:val="Normal"/>
    <w:link w:val="SubtitleChar"/>
    <w:uiPriority w:val="99"/>
    <w:qFormat/>
    <w:rsid w:val="00FB66C9"/>
    <w:pPr>
      <w:jc w:val="center"/>
    </w:pPr>
    <w:rPr>
      <w:rFonts w:eastAsia="Times New Roman"/>
      <w:b/>
      <w:bCs/>
      <w:sz w:val="40"/>
      <w:szCs w:val="40"/>
    </w:rPr>
  </w:style>
  <w:style w:type="character" w:customStyle="1" w:styleId="SubtitleChar">
    <w:name w:val="Subtitle Char"/>
    <w:basedOn w:val="DefaultParagraphFont"/>
    <w:link w:val="Subtitle"/>
    <w:uiPriority w:val="99"/>
    <w:locked/>
    <w:rsid w:val="00FB66C9"/>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FB6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6C9"/>
    <w:rPr>
      <w:rFonts w:ascii="Tahoma" w:hAnsi="Tahoma" w:cs="Tahoma"/>
      <w:sz w:val="16"/>
      <w:szCs w:val="16"/>
      <w:lang w:eastAsia="ru-RU"/>
    </w:rPr>
  </w:style>
  <w:style w:type="table" w:styleId="TableGrid">
    <w:name w:val="Table Grid"/>
    <w:basedOn w:val="TableNormal"/>
    <w:uiPriority w:val="99"/>
    <w:rsid w:val="00B2495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7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8720B6"/>
    <w:rPr>
      <w:rFonts w:ascii="Courier New" w:hAnsi="Courier New" w:cs="Courier New"/>
      <w:sz w:val="20"/>
      <w:szCs w:val="20"/>
      <w:lang w:eastAsia="ru-RU"/>
    </w:rPr>
  </w:style>
  <w:style w:type="paragraph" w:styleId="BodyText3">
    <w:name w:val="Body Text 3"/>
    <w:basedOn w:val="Normal"/>
    <w:link w:val="BodyText3Char"/>
    <w:uiPriority w:val="99"/>
    <w:semiHidden/>
    <w:rsid w:val="003F7AE1"/>
    <w:pPr>
      <w:jc w:val="both"/>
    </w:pPr>
    <w:rPr>
      <w:rFonts w:eastAsia="Times New Roman"/>
      <w:b/>
      <w:bCs/>
      <w:i/>
      <w:iCs/>
      <w:color w:val="000000"/>
      <w:sz w:val="26"/>
      <w:szCs w:val="26"/>
    </w:rPr>
  </w:style>
  <w:style w:type="character" w:customStyle="1" w:styleId="BodyText3Char">
    <w:name w:val="Body Text 3 Char"/>
    <w:basedOn w:val="DefaultParagraphFont"/>
    <w:link w:val="BodyText3"/>
    <w:uiPriority w:val="99"/>
    <w:semiHidden/>
    <w:locked/>
    <w:rsid w:val="003F7AE1"/>
    <w:rPr>
      <w:rFonts w:ascii="Times New Roman" w:hAnsi="Times New Roman" w:cs="Times New Roman"/>
      <w:b/>
      <w:bCs/>
      <w:i/>
      <w:iCs/>
      <w:color w:val="000000"/>
      <w:sz w:val="26"/>
      <w:szCs w:val="26"/>
      <w:lang w:eastAsia="ru-RU"/>
    </w:rPr>
  </w:style>
  <w:style w:type="paragraph" w:styleId="ListParagraph">
    <w:name w:val="List Paragraph"/>
    <w:basedOn w:val="Normal"/>
    <w:uiPriority w:val="99"/>
    <w:qFormat/>
    <w:rsid w:val="006B06F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264</Words>
  <Characters>1510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dc:creator>
  <cp:keywords/>
  <dc:description/>
  <cp:lastModifiedBy>Герасимов</cp:lastModifiedBy>
  <cp:revision>7</cp:revision>
  <cp:lastPrinted>2017-11-30T06:42:00Z</cp:lastPrinted>
  <dcterms:created xsi:type="dcterms:W3CDTF">2017-11-14T09:31:00Z</dcterms:created>
  <dcterms:modified xsi:type="dcterms:W3CDTF">2017-11-30T06:42:00Z</dcterms:modified>
</cp:coreProperties>
</file>