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FA" w:rsidRDefault="00A665FA" w:rsidP="0004491F">
      <w:pPr>
        <w:tabs>
          <w:tab w:val="left" w:pos="1620"/>
        </w:tabs>
        <w:autoSpaceDE w:val="0"/>
        <w:autoSpaceDN w:val="0"/>
        <w:jc w:val="center"/>
        <w:rPr>
          <w:b/>
          <w:color w:val="000000"/>
          <w:sz w:val="28"/>
        </w:rPr>
      </w:pPr>
      <w:r w:rsidRPr="003254B6"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6.25pt;height:65.25pt;visibility:visible">
            <v:imagedata r:id="rId4" o:title=""/>
          </v:shape>
        </w:pict>
      </w:r>
    </w:p>
    <w:p w:rsidR="00A665FA" w:rsidRDefault="00A665FA" w:rsidP="000449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A665FA" w:rsidRDefault="00A665FA" w:rsidP="000449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A665FA" w:rsidRDefault="00A665FA" w:rsidP="000449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65FA" w:rsidRDefault="00A665FA" w:rsidP="000449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665FA" w:rsidRDefault="00A665FA" w:rsidP="000449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65FA" w:rsidRPr="00FB5DD4" w:rsidRDefault="00A665FA" w:rsidP="0004491F">
      <w:pPr>
        <w:rPr>
          <w:rFonts w:ascii="Times New Roman" w:hAnsi="Times New Roman"/>
          <w:sz w:val="28"/>
          <w:szCs w:val="28"/>
        </w:rPr>
      </w:pPr>
      <w:r w:rsidRPr="00FB5D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28 февраля </w:t>
      </w:r>
      <w:r w:rsidRPr="00FB5DD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B5DD4">
        <w:rPr>
          <w:rFonts w:ascii="Times New Roman" w:hAnsi="Times New Roman"/>
          <w:sz w:val="28"/>
          <w:szCs w:val="28"/>
        </w:rPr>
        <w:t xml:space="preserve">  года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B5D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03</w:t>
      </w:r>
    </w:p>
    <w:p w:rsidR="00A665FA" w:rsidRPr="004E2E28" w:rsidRDefault="00A665FA" w:rsidP="00344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E28">
        <w:rPr>
          <w:rFonts w:ascii="Times New Roman" w:hAnsi="Times New Roman"/>
          <w:b/>
          <w:sz w:val="28"/>
          <w:szCs w:val="28"/>
        </w:rPr>
        <w:t>О признании утратившим силу решения</w:t>
      </w:r>
    </w:p>
    <w:p w:rsidR="00A665FA" w:rsidRPr="004E2E28" w:rsidRDefault="00A665FA" w:rsidP="00344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E28">
        <w:rPr>
          <w:rFonts w:ascii="Times New Roman" w:hAnsi="Times New Roman"/>
          <w:b/>
          <w:sz w:val="28"/>
          <w:szCs w:val="28"/>
        </w:rPr>
        <w:t>Совета депутатов Краснинского городского</w:t>
      </w:r>
    </w:p>
    <w:p w:rsidR="00A665FA" w:rsidRPr="004E2E28" w:rsidRDefault="00A665FA" w:rsidP="00344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E28">
        <w:rPr>
          <w:rFonts w:ascii="Times New Roman" w:hAnsi="Times New Roman"/>
          <w:b/>
          <w:sz w:val="28"/>
          <w:szCs w:val="28"/>
        </w:rPr>
        <w:t xml:space="preserve">поселения Краснинского района Смоленской </w:t>
      </w:r>
    </w:p>
    <w:p w:rsidR="00A665FA" w:rsidRPr="004E2E28" w:rsidRDefault="00A665FA" w:rsidP="00344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E28">
        <w:rPr>
          <w:rFonts w:ascii="Times New Roman" w:hAnsi="Times New Roman"/>
          <w:b/>
          <w:sz w:val="28"/>
          <w:szCs w:val="28"/>
        </w:rPr>
        <w:t>области от 28.11.2013 г. №56</w:t>
      </w:r>
    </w:p>
    <w:p w:rsidR="00A665FA" w:rsidRDefault="00A665FA" w:rsidP="00344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FA" w:rsidRPr="00FB5DD4" w:rsidRDefault="00A665FA" w:rsidP="00344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FA" w:rsidRDefault="00A665FA" w:rsidP="00FB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B5DD4">
        <w:rPr>
          <w:rFonts w:ascii="Times New Roman" w:hAnsi="Times New Roman"/>
          <w:sz w:val="28"/>
          <w:szCs w:val="28"/>
        </w:rPr>
        <w:t xml:space="preserve">В связи с принятием </w:t>
      </w:r>
      <w:r>
        <w:rPr>
          <w:rFonts w:ascii="Times New Roman" w:hAnsi="Times New Roman"/>
          <w:sz w:val="28"/>
          <w:szCs w:val="28"/>
        </w:rPr>
        <w:t>О</w:t>
      </w:r>
      <w:r w:rsidRPr="00FB5DD4">
        <w:rPr>
          <w:rFonts w:ascii="Times New Roman" w:hAnsi="Times New Roman"/>
          <w:sz w:val="28"/>
          <w:szCs w:val="28"/>
        </w:rPr>
        <w:t>бластного закона от 15 ноября 2017 года №143-з «О внесении изменений в статьи 7 и 10 областного закона «О гарантиях ос</w:t>
      </w:r>
      <w:r>
        <w:rPr>
          <w:rFonts w:ascii="Times New Roman" w:hAnsi="Times New Roman"/>
          <w:sz w:val="28"/>
          <w:szCs w:val="28"/>
        </w:rPr>
        <w:t>уществления полномочий депутата</w:t>
      </w:r>
      <w:r w:rsidRPr="00FB5DD4">
        <w:rPr>
          <w:rFonts w:ascii="Times New Roman" w:hAnsi="Times New Roman"/>
          <w:sz w:val="28"/>
          <w:szCs w:val="28"/>
        </w:rPr>
        <w:t xml:space="preserve">, члена выборного органа местного самоуправления в Смоленской </w:t>
      </w:r>
      <w:r>
        <w:rPr>
          <w:rFonts w:ascii="Times New Roman" w:hAnsi="Times New Roman"/>
          <w:sz w:val="28"/>
          <w:szCs w:val="28"/>
        </w:rPr>
        <w:t>области»</w:t>
      </w:r>
      <w:r w:rsidRPr="00FB5DD4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>Краснинского город</w:t>
      </w:r>
      <w:r w:rsidRPr="00FB5DD4">
        <w:rPr>
          <w:rFonts w:ascii="Times New Roman" w:hAnsi="Times New Roman"/>
          <w:sz w:val="28"/>
          <w:szCs w:val="28"/>
        </w:rPr>
        <w:t>ского поселения Краснинского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DD4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A665FA" w:rsidRPr="00FB5DD4" w:rsidRDefault="00A665FA" w:rsidP="00FB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65FA" w:rsidRPr="00FB5DD4" w:rsidRDefault="00A665FA" w:rsidP="00FB5D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РЕШИЛ</w:t>
      </w:r>
      <w:r w:rsidRPr="00FB5DD4">
        <w:rPr>
          <w:rFonts w:ascii="Times New Roman" w:hAnsi="Times New Roman"/>
          <w:b/>
          <w:sz w:val="28"/>
          <w:szCs w:val="28"/>
        </w:rPr>
        <w:t>:</w:t>
      </w:r>
    </w:p>
    <w:p w:rsidR="00A665FA" w:rsidRPr="00FB5DD4" w:rsidRDefault="00A665FA" w:rsidP="00FB5D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65FA" w:rsidRPr="00FB5DD4" w:rsidRDefault="00A665FA" w:rsidP="00FB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Pr="00FB5DD4">
        <w:rPr>
          <w:rFonts w:ascii="Times New Roman" w:hAnsi="Times New Roman"/>
          <w:sz w:val="28"/>
          <w:szCs w:val="28"/>
        </w:rPr>
        <w:t xml:space="preserve">.Признать утратившим силу  решение Совета депутатов </w:t>
      </w:r>
      <w:r>
        <w:rPr>
          <w:rFonts w:ascii="Times New Roman" w:hAnsi="Times New Roman"/>
          <w:sz w:val="28"/>
          <w:szCs w:val="28"/>
        </w:rPr>
        <w:t>Краснин</w:t>
      </w:r>
      <w:r w:rsidRPr="00FB5DD4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город</w:t>
      </w:r>
      <w:r w:rsidRPr="00FB5DD4">
        <w:rPr>
          <w:rFonts w:ascii="Times New Roman" w:hAnsi="Times New Roman"/>
          <w:sz w:val="28"/>
          <w:szCs w:val="28"/>
        </w:rPr>
        <w:t>ского поселения Краснинского района Смоленской области №</w:t>
      </w:r>
      <w:r>
        <w:rPr>
          <w:rFonts w:ascii="Times New Roman" w:hAnsi="Times New Roman"/>
          <w:sz w:val="28"/>
          <w:szCs w:val="28"/>
        </w:rPr>
        <w:t>56</w:t>
      </w:r>
      <w:r w:rsidRPr="00FB5DD4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8 ноября 2013 года</w:t>
      </w:r>
      <w:r w:rsidRPr="00FB5DD4">
        <w:rPr>
          <w:rFonts w:ascii="Times New Roman" w:hAnsi="Times New Roman"/>
          <w:sz w:val="28"/>
          <w:szCs w:val="28"/>
        </w:rPr>
        <w:t xml:space="preserve"> «Об утверждении порядка денежных выплат на осуществление полномочий депутат</w:t>
      </w:r>
      <w:r>
        <w:rPr>
          <w:rFonts w:ascii="Times New Roman" w:hAnsi="Times New Roman"/>
          <w:sz w:val="28"/>
          <w:szCs w:val="28"/>
        </w:rPr>
        <w:t>а</w:t>
      </w:r>
      <w:r w:rsidRPr="00FB5DD4">
        <w:rPr>
          <w:rFonts w:ascii="Times New Roman" w:hAnsi="Times New Roman"/>
          <w:sz w:val="28"/>
          <w:szCs w:val="28"/>
        </w:rPr>
        <w:t xml:space="preserve">м Совета депутатов </w:t>
      </w:r>
      <w:r>
        <w:rPr>
          <w:rFonts w:ascii="Times New Roman" w:hAnsi="Times New Roman"/>
          <w:sz w:val="28"/>
          <w:szCs w:val="28"/>
        </w:rPr>
        <w:t>Краснин</w:t>
      </w:r>
      <w:r w:rsidRPr="00FB5DD4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город</w:t>
      </w:r>
      <w:r w:rsidRPr="00FB5DD4">
        <w:rPr>
          <w:rFonts w:ascii="Times New Roman" w:hAnsi="Times New Roman"/>
          <w:sz w:val="28"/>
          <w:szCs w:val="28"/>
        </w:rPr>
        <w:t>ского поселения Краснин</w:t>
      </w:r>
      <w:r>
        <w:rPr>
          <w:rFonts w:ascii="Times New Roman" w:hAnsi="Times New Roman"/>
          <w:sz w:val="28"/>
          <w:szCs w:val="28"/>
        </w:rPr>
        <w:t>ского района Смоленской области</w:t>
      </w:r>
      <w:r w:rsidRPr="00FB5DD4">
        <w:rPr>
          <w:rFonts w:ascii="Times New Roman" w:hAnsi="Times New Roman"/>
          <w:sz w:val="28"/>
          <w:szCs w:val="28"/>
        </w:rPr>
        <w:t>, осуществляющим свои полномочия на непостоянной основе».</w:t>
      </w:r>
    </w:p>
    <w:p w:rsidR="00A665FA" w:rsidRPr="004E2E28" w:rsidRDefault="00A665FA" w:rsidP="004E2E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2E28">
        <w:rPr>
          <w:rFonts w:ascii="Times New Roman" w:hAnsi="Times New Roman"/>
          <w:w w:val="90"/>
          <w:sz w:val="28"/>
          <w:szCs w:val="28"/>
        </w:rPr>
        <w:t xml:space="preserve">2. </w:t>
      </w:r>
      <w:r w:rsidRPr="004E2E28">
        <w:rPr>
          <w:rFonts w:ascii="Times New Roman" w:hAnsi="Times New Roman"/>
          <w:spacing w:val="-9"/>
          <w:sz w:val="28"/>
          <w:szCs w:val="28"/>
        </w:rPr>
        <w:t>Настоящее решение распространяет свое действие на правоотношения, возникшие с 01 января 2018 года.</w:t>
      </w:r>
    </w:p>
    <w:p w:rsidR="00A665FA" w:rsidRDefault="00A665FA" w:rsidP="004E2E28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E28">
        <w:rPr>
          <w:rFonts w:ascii="Times New Roman" w:hAnsi="Times New Roman"/>
          <w:w w:val="90"/>
          <w:sz w:val="28"/>
          <w:szCs w:val="28"/>
        </w:rPr>
        <w:t xml:space="preserve">         3.</w:t>
      </w:r>
      <w:r w:rsidRPr="004E2E2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4E2E28">
        <w:rPr>
          <w:rFonts w:ascii="Times New Roman" w:hAnsi="Times New Roman"/>
          <w:spacing w:val="-10"/>
          <w:sz w:val="28"/>
          <w:szCs w:val="28"/>
        </w:rPr>
        <w:t xml:space="preserve">Настоящее  решение подлежит размещению </w:t>
      </w:r>
      <w:r w:rsidRPr="004E2E28">
        <w:rPr>
          <w:rFonts w:ascii="Times New Roman" w:hAnsi="Times New Roman"/>
          <w:sz w:val="28"/>
          <w:szCs w:val="28"/>
        </w:rPr>
        <w:t>на сайте Администрации муниципального образования «Краснинский район» Смоленской области в информационно-коммуникационной сети «Интернет».</w:t>
      </w:r>
    </w:p>
    <w:p w:rsidR="00A665FA" w:rsidRDefault="00A665FA" w:rsidP="004E2E28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5FA" w:rsidRPr="004E2E28" w:rsidRDefault="00A665FA" w:rsidP="004E2E28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A665FA" w:rsidRPr="004E2E28" w:rsidRDefault="00A665FA" w:rsidP="004E2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5FA" w:rsidRPr="00FB5DD4" w:rsidRDefault="00A665FA" w:rsidP="004E2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DD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A665FA" w:rsidRPr="00FB5DD4" w:rsidRDefault="00A665FA" w:rsidP="00FB5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город</w:t>
      </w:r>
      <w:r w:rsidRPr="00FB5DD4">
        <w:rPr>
          <w:rFonts w:ascii="Times New Roman" w:hAnsi="Times New Roman"/>
          <w:b/>
          <w:sz w:val="28"/>
          <w:szCs w:val="28"/>
        </w:rPr>
        <w:t>ского поселения</w:t>
      </w:r>
    </w:p>
    <w:p w:rsidR="00A665FA" w:rsidRDefault="00A665FA" w:rsidP="00FB5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DD4">
        <w:rPr>
          <w:rFonts w:ascii="Times New Roman" w:hAnsi="Times New Roman"/>
          <w:b/>
          <w:sz w:val="28"/>
          <w:szCs w:val="28"/>
        </w:rPr>
        <w:t xml:space="preserve">Краснинского района Смоленской области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М.И.Корчевский</w:t>
      </w:r>
    </w:p>
    <w:p w:rsidR="00A665FA" w:rsidRPr="00FB5DD4" w:rsidRDefault="00A665FA" w:rsidP="00FB5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65FA" w:rsidRPr="00FB5DD4" w:rsidSect="00FB5D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91F"/>
    <w:rsid w:val="0004491F"/>
    <w:rsid w:val="00216EDB"/>
    <w:rsid w:val="0027629D"/>
    <w:rsid w:val="003254B6"/>
    <w:rsid w:val="00333445"/>
    <w:rsid w:val="00344DD3"/>
    <w:rsid w:val="00453FD8"/>
    <w:rsid w:val="004E2E28"/>
    <w:rsid w:val="006E0150"/>
    <w:rsid w:val="00864C21"/>
    <w:rsid w:val="00A665FA"/>
    <w:rsid w:val="00AD4FEA"/>
    <w:rsid w:val="00AD769A"/>
    <w:rsid w:val="00B617B6"/>
    <w:rsid w:val="00C31909"/>
    <w:rsid w:val="00F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4491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91F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0449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4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233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Мой</cp:lastModifiedBy>
  <cp:revision>8</cp:revision>
  <cp:lastPrinted>2018-03-05T11:53:00Z</cp:lastPrinted>
  <dcterms:created xsi:type="dcterms:W3CDTF">2018-01-18T12:08:00Z</dcterms:created>
  <dcterms:modified xsi:type="dcterms:W3CDTF">2018-03-05T11:53:00Z</dcterms:modified>
</cp:coreProperties>
</file>