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91" w:rsidRPr="0088301A" w:rsidRDefault="00B74591" w:rsidP="009378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88301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Обобщение практики осуществления муниципального земельного контроля на территории муниципального образования </w:t>
      </w:r>
      <w:r w:rsidRPr="0088301A">
        <w:rPr>
          <w:rFonts w:ascii="Times New Roman" w:hAnsi="Times New Roman"/>
          <w:b/>
          <w:color w:val="333333"/>
          <w:sz w:val="28"/>
          <w:szCs w:val="28"/>
          <w:lang w:eastAsia="ru-RU"/>
        </w:rPr>
        <w:t>«Краснинский район» Смоленской области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за 2020</w:t>
      </w:r>
      <w:r w:rsidRPr="0088301A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B74591" w:rsidRPr="0088301A" w:rsidRDefault="00B74591" w:rsidP="009378C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Руководствуясь статьей 8.2 Федерального закона №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земельного законодательства на территории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 (далее - Администрация) доводит до юридических лиц, индивидуальных предпринимателей, а также граждан следующую информацию.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За 2020 год на территории муниципального образования «Краснинский район» Смоленской области проведено 36 проверок по муниципальному земельному контролю, из них: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- 0 плановых документарных и выездных проверок: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- 36 внеплановых выездных проверок в отношении граждан, выявлено 36 нарушение.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 xml:space="preserve">Из вышеперечисленного числа нарушений земельного законодательства наиболее часто встречающимися нарушениями являются - </w:t>
      </w:r>
      <w:r w:rsidRPr="00845A7C">
        <w:rPr>
          <w:rFonts w:ascii="Times New Roman" w:hAnsi="Times New Roman"/>
          <w:sz w:val="28"/>
          <w:szCs w:val="28"/>
          <w:shd w:val="clear" w:color="auto" w:fill="FFFFFF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что является нарушением согласно части 2</w:t>
      </w:r>
      <w:r w:rsidRPr="00845A7C">
        <w:rPr>
          <w:rFonts w:ascii="Times New Roman" w:hAnsi="Times New Roman"/>
          <w:sz w:val="28"/>
          <w:szCs w:val="28"/>
          <w:lang w:eastAsia="ru-RU"/>
        </w:rPr>
        <w:t xml:space="preserve"> ст. 8.7 Кодекса Российской Федерации об административных правонарушениях.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Данное нарушение влечет наложение административного штрафа</w:t>
      </w:r>
      <w:r w:rsidRPr="00845A7C">
        <w:rPr>
          <w:rFonts w:ascii="Times New Roman" w:hAnsi="Times New Roman"/>
          <w:sz w:val="28"/>
          <w:szCs w:val="28"/>
          <w:shd w:val="clear" w:color="auto" w:fill="FFFFFF"/>
        </w:rPr>
        <w:t xml:space="preserve">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Как показывает анализ, наибольшее количество выявленных случаев этого нарушения приходится на граждан при использовании земель сельскохозяйственного назначения с видом разрешенного использования для сельскохозяйственного производства.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Согласно пункту 2 части 2 статьи 13 Земельного кодекса Российской Федерации, в целях охраны земель,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воздействия.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  разрешенным использованием способами, которые не должны наносить вред окружающей среде, в том числе земле, как природному объекту;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Просим особо обратить внимание землепользователей, землевладельцев, использующих земельные участки в сельскохозяйственном производстве под сезонное выращивание овоще - бахчевых культур, о своевременной очистке (уборке) своих земельных участков от отходов сельскохозяйственного производства.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В рамках муниципального земельного контроля Администрацией направлено в Управление Россельхознадзора по Брянской, Смоленской и Калужской областям 29 материалов по внеплановым выездным проверкам, по результатам которых приняты решения о возбуждении дел об административном правонарушении по части 2 ст. 8.7 Кодекса Российской Федерации об административных правонарушениях.</w:t>
      </w:r>
    </w:p>
    <w:p w:rsidR="00B74591" w:rsidRPr="00845A7C" w:rsidRDefault="00B74591" w:rsidP="00845A7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5A7C">
        <w:rPr>
          <w:rFonts w:ascii="Times New Roman" w:hAnsi="Times New Roman"/>
          <w:sz w:val="28"/>
          <w:szCs w:val="28"/>
          <w:lang w:eastAsia="ru-RU"/>
        </w:rPr>
        <w:t>В целях недопущения таких нарушений, во избежание наложения штрафных санкций и иной предусмотренной законом ответственности, Администрация настоятельно рекомендует  землепользователям, землевладельцам земельных участков, расположенных на территории муниципального образования «Краснинский район» Смоленской области,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использовать по целевому назначению, не наносить вред окружающей среде, земельному участку.</w:t>
      </w:r>
    </w:p>
    <w:p w:rsidR="00B74591" w:rsidRDefault="00B74591"/>
    <w:sectPr w:rsidR="00B74591" w:rsidSect="0030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CAF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58A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C20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0E4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264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2C6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E3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80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CA9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267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C4"/>
    <w:rsid w:val="002A6140"/>
    <w:rsid w:val="003062BA"/>
    <w:rsid w:val="003270DC"/>
    <w:rsid w:val="008256B8"/>
    <w:rsid w:val="00845A7C"/>
    <w:rsid w:val="008755DB"/>
    <w:rsid w:val="0088301A"/>
    <w:rsid w:val="008A53C1"/>
    <w:rsid w:val="009378C4"/>
    <w:rsid w:val="00A653FF"/>
    <w:rsid w:val="00B74591"/>
    <w:rsid w:val="00CA55A0"/>
    <w:rsid w:val="00CA55E5"/>
    <w:rsid w:val="00CB4AA6"/>
    <w:rsid w:val="00D31118"/>
    <w:rsid w:val="00D67819"/>
    <w:rsid w:val="00D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78C4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8C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9378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9DB"/>
                            <w:bottom w:val="none" w:sz="0" w:space="0" w:color="auto"/>
                            <w:right w:val="single" w:sz="6" w:space="0" w:color="EFE9DB"/>
                          </w:divBdr>
                          <w:divsChild>
                            <w:div w:id="16229594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5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5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95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95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95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95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95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694</Words>
  <Characters>3962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GRIBACHEVA_NA</dc:creator>
  <cp:keywords/>
  <dc:description/>
  <cp:lastModifiedBy>Корчевская Т. Н.</cp:lastModifiedBy>
  <cp:revision>6</cp:revision>
  <dcterms:created xsi:type="dcterms:W3CDTF">2020-01-27T12:35:00Z</dcterms:created>
  <dcterms:modified xsi:type="dcterms:W3CDTF">2021-01-18T07:27:00Z</dcterms:modified>
</cp:coreProperties>
</file>