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77" w:rsidRDefault="00C84377" w:rsidP="006C3488">
      <w:pPr>
        <w:pStyle w:val="30"/>
        <w:shd w:val="clear" w:color="auto" w:fill="auto"/>
        <w:spacing w:after="0" w:line="240" w:lineRule="auto"/>
      </w:pPr>
      <w:r>
        <w:t>Опросный лист</w:t>
      </w:r>
    </w:p>
    <w:p w:rsidR="00C84377" w:rsidRDefault="00C84377" w:rsidP="006C3488">
      <w:pPr>
        <w:pStyle w:val="30"/>
        <w:shd w:val="clear" w:color="auto" w:fill="auto"/>
        <w:spacing w:after="0" w:line="240" w:lineRule="auto"/>
      </w:pPr>
      <w:r>
        <w:t>для проведения публичных консультаций</w:t>
      </w:r>
    </w:p>
    <w:p w:rsidR="00C84377" w:rsidRDefault="00C84377" w:rsidP="006C3488">
      <w:pPr>
        <w:pStyle w:val="30"/>
        <w:shd w:val="clear" w:color="auto" w:fill="auto"/>
        <w:spacing w:after="0" w:line="240" w:lineRule="auto"/>
      </w:pP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ind w:firstLine="780"/>
      </w:pPr>
      <w:r>
        <w:t>Муниципальное образование «Краснинский район» Смоленской области</w:t>
      </w: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ind w:firstLine="780"/>
      </w:pPr>
    </w:p>
    <w:p w:rsidR="00C84377" w:rsidRPr="00EC5587" w:rsidRDefault="00C84377" w:rsidP="0055659F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Pr="00EC5587">
        <w:rPr>
          <w:b w:val="0"/>
          <w:bCs w:val="0"/>
        </w:rPr>
        <w:t>Постановление Администрации муниципального образования «Краснинский район» Смоленской области от 27.08.2021 № 378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«Краснинский район»</w:t>
      </w:r>
      <w:r>
        <w:rPr>
          <w:b w:val="0"/>
          <w:bCs w:val="0"/>
        </w:rPr>
        <w:t xml:space="preserve"> Смоленской области»</w:t>
      </w: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ind w:firstLine="567"/>
      </w:pP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jc w:val="center"/>
      </w:pPr>
      <w:r>
        <w:t>Контактная информация об участнике публичных консультаций</w:t>
      </w: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jc w:val="center"/>
      </w:pPr>
    </w:p>
    <w:p w:rsidR="00C84377" w:rsidRDefault="00C84377" w:rsidP="006C3488">
      <w:pPr>
        <w:pStyle w:val="20"/>
        <w:shd w:val="clear" w:color="auto" w:fill="auto"/>
        <w:tabs>
          <w:tab w:val="left" w:leader="underscore" w:pos="9849"/>
        </w:tabs>
        <w:spacing w:before="0" w:after="0" w:line="240" w:lineRule="auto"/>
      </w:pPr>
      <w:r>
        <w:t>Наименование участника:</w:t>
      </w:r>
      <w:r>
        <w:tab/>
      </w:r>
    </w:p>
    <w:p w:rsidR="00C84377" w:rsidRDefault="00C84377" w:rsidP="006C3488">
      <w:pPr>
        <w:pStyle w:val="20"/>
        <w:shd w:val="clear" w:color="auto" w:fill="auto"/>
        <w:tabs>
          <w:tab w:val="left" w:leader="underscore" w:pos="9849"/>
        </w:tabs>
        <w:spacing w:before="0" w:after="0" w:line="240" w:lineRule="auto"/>
      </w:pPr>
      <w:r>
        <w:t>Сфера деятельности участника:</w:t>
      </w:r>
      <w:r>
        <w:tab/>
      </w:r>
    </w:p>
    <w:p w:rsidR="00C84377" w:rsidRDefault="00C84377" w:rsidP="006C3488">
      <w:pPr>
        <w:pStyle w:val="20"/>
        <w:shd w:val="clear" w:color="auto" w:fill="auto"/>
        <w:tabs>
          <w:tab w:val="left" w:leader="underscore" w:pos="9091"/>
          <w:tab w:val="left" w:leader="underscore" w:pos="9849"/>
        </w:tabs>
        <w:spacing w:before="0" w:after="0" w:line="240" w:lineRule="auto"/>
      </w:pPr>
      <w:r>
        <w:t>Ф.И.О. контактного лица:</w:t>
      </w:r>
      <w:r>
        <w:tab/>
      </w:r>
      <w:r>
        <w:tab/>
      </w:r>
    </w:p>
    <w:p w:rsidR="00C84377" w:rsidRDefault="00C84377" w:rsidP="006C3488">
      <w:pPr>
        <w:pStyle w:val="20"/>
        <w:shd w:val="clear" w:color="auto" w:fill="auto"/>
        <w:tabs>
          <w:tab w:val="left" w:leader="underscore" w:pos="9849"/>
        </w:tabs>
        <w:spacing w:before="0" w:after="0" w:line="240" w:lineRule="auto"/>
      </w:pPr>
      <w:r>
        <w:t>Номер контактного телефона:</w:t>
      </w:r>
      <w:r>
        <w:tab/>
      </w:r>
    </w:p>
    <w:p w:rsidR="00C84377" w:rsidRDefault="00C84377" w:rsidP="006C3488">
      <w:pPr>
        <w:pStyle w:val="20"/>
        <w:shd w:val="clear" w:color="auto" w:fill="auto"/>
        <w:tabs>
          <w:tab w:val="left" w:leader="underscore" w:pos="9849"/>
        </w:tabs>
        <w:spacing w:before="0" w:after="0" w:line="240" w:lineRule="auto"/>
      </w:pPr>
      <w:r>
        <w:t>Адрес электронной почты:</w:t>
      </w:r>
      <w:r>
        <w:tab/>
      </w: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jc w:val="center"/>
      </w:pP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jc w:val="center"/>
      </w:pPr>
      <w:r>
        <w:t>Перечень вопросов для участников публичных консультаций</w:t>
      </w:r>
    </w:p>
    <w:p w:rsidR="00C84377" w:rsidRDefault="00C84377" w:rsidP="006C3488">
      <w:pPr>
        <w:pStyle w:val="20"/>
        <w:shd w:val="clear" w:color="auto" w:fill="auto"/>
        <w:spacing w:before="0" w:after="0" w:line="240" w:lineRule="auto"/>
        <w:jc w:val="center"/>
      </w:pPr>
    </w:p>
    <w:p w:rsidR="00C84377" w:rsidRDefault="00C84377" w:rsidP="00C8561E">
      <w:pPr>
        <w:pStyle w:val="20"/>
        <w:shd w:val="clear" w:color="auto" w:fill="auto"/>
        <w:tabs>
          <w:tab w:val="left" w:pos="1135"/>
        </w:tabs>
        <w:spacing w:before="0" w:after="0" w:line="240" w:lineRule="auto"/>
        <w:ind w:firstLine="567"/>
        <w:jc w:val="left"/>
      </w:pPr>
      <w:r w:rsidRPr="006C3488">
        <w:t>1.</w:t>
      </w:r>
      <w:r>
        <w:t>Актуальность проблемы, на решение которой направлено предлагаемое правовое регулирование (да, нет)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7"/>
      </w:tblGrid>
      <w:tr w:rsidR="00C84377">
        <w:tc>
          <w:tcPr>
            <w:tcW w:w="10547" w:type="dxa"/>
          </w:tcPr>
          <w:p w:rsidR="00C84377" w:rsidRDefault="00C84377" w:rsidP="00561BEA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jc w:val="left"/>
            </w:pPr>
          </w:p>
        </w:tc>
      </w:tr>
    </w:tbl>
    <w:p w:rsidR="00C84377" w:rsidRDefault="00C84377" w:rsidP="006C3488">
      <w:pPr>
        <w:pStyle w:val="20"/>
        <w:shd w:val="clear" w:color="auto" w:fill="auto"/>
        <w:tabs>
          <w:tab w:val="left" w:pos="1135"/>
        </w:tabs>
        <w:spacing w:before="0" w:after="0" w:line="240" w:lineRule="auto"/>
        <w:ind w:firstLine="780"/>
        <w:jc w:val="left"/>
      </w:pPr>
    </w:p>
    <w:p w:rsidR="00C84377" w:rsidRDefault="00C84377" w:rsidP="00C8561E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567"/>
      </w:pPr>
      <w:r>
        <w:t>2.Вероятность достижения целей, на которые оно направлено (да, нет)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7"/>
      </w:tblGrid>
      <w:tr w:rsidR="00C84377">
        <w:tc>
          <w:tcPr>
            <w:tcW w:w="10547" w:type="dxa"/>
          </w:tcPr>
          <w:p w:rsidR="00C84377" w:rsidRDefault="00C84377" w:rsidP="00561BEA">
            <w:pPr>
              <w:pStyle w:val="20"/>
              <w:shd w:val="clear" w:color="auto" w:fill="auto"/>
              <w:tabs>
                <w:tab w:val="left" w:pos="1162"/>
              </w:tabs>
              <w:spacing w:before="0" w:after="0" w:line="240" w:lineRule="auto"/>
            </w:pPr>
          </w:p>
        </w:tc>
      </w:tr>
    </w:tbl>
    <w:p w:rsidR="00C84377" w:rsidRDefault="00C84377" w:rsidP="006C3488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780"/>
      </w:pPr>
    </w:p>
    <w:p w:rsidR="00C84377" w:rsidRDefault="00C84377" w:rsidP="00C8561E">
      <w:pPr>
        <w:pStyle w:val="20"/>
        <w:shd w:val="clear" w:color="auto" w:fill="auto"/>
        <w:tabs>
          <w:tab w:val="left" w:pos="1135"/>
        </w:tabs>
        <w:spacing w:before="0" w:after="0" w:line="240" w:lineRule="auto"/>
        <w:ind w:firstLine="567"/>
      </w:pPr>
      <w:r>
        <w:t>3.Наличие иных вариантов решения проблемы, наиболее эффективных или менее затратных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7"/>
      </w:tblGrid>
      <w:tr w:rsidR="00C84377">
        <w:tc>
          <w:tcPr>
            <w:tcW w:w="10547" w:type="dxa"/>
          </w:tcPr>
          <w:p w:rsidR="00C84377" w:rsidRDefault="00C84377" w:rsidP="00561BEA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</w:pPr>
          </w:p>
        </w:tc>
      </w:tr>
    </w:tbl>
    <w:p w:rsidR="00C84377" w:rsidRDefault="00C84377" w:rsidP="006C3488">
      <w:pPr>
        <w:pStyle w:val="20"/>
        <w:shd w:val="clear" w:color="auto" w:fill="auto"/>
        <w:tabs>
          <w:tab w:val="left" w:pos="1135"/>
        </w:tabs>
        <w:spacing w:before="0" w:after="0" w:line="240" w:lineRule="auto"/>
        <w:ind w:firstLine="780"/>
      </w:pPr>
    </w:p>
    <w:p w:rsidR="00C84377" w:rsidRDefault="00C84377" w:rsidP="00C8561E">
      <w:pPr>
        <w:pStyle w:val="20"/>
        <w:shd w:val="clear" w:color="auto" w:fill="auto"/>
        <w:tabs>
          <w:tab w:val="left" w:pos="1301"/>
        </w:tabs>
        <w:spacing w:before="0" w:after="0" w:line="240" w:lineRule="auto"/>
        <w:ind w:firstLine="567"/>
      </w:pPr>
      <w:r>
        <w:t>4.Степень влияния принимаемого нормативного правового акта на конкурентную среду в отрасли (высокая, средняя, низкая)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7"/>
      </w:tblGrid>
      <w:tr w:rsidR="00C84377">
        <w:tc>
          <w:tcPr>
            <w:tcW w:w="10547" w:type="dxa"/>
          </w:tcPr>
          <w:p w:rsidR="00C84377" w:rsidRDefault="00C84377" w:rsidP="00561BEA">
            <w:pPr>
              <w:pStyle w:val="20"/>
              <w:shd w:val="clear" w:color="auto" w:fill="auto"/>
              <w:tabs>
                <w:tab w:val="left" w:pos="1301"/>
              </w:tabs>
              <w:spacing w:before="0" w:after="0" w:line="240" w:lineRule="auto"/>
            </w:pPr>
          </w:p>
        </w:tc>
      </w:tr>
    </w:tbl>
    <w:p w:rsidR="00C84377" w:rsidRDefault="00C84377" w:rsidP="006C3488">
      <w:pPr>
        <w:pStyle w:val="20"/>
        <w:shd w:val="clear" w:color="auto" w:fill="auto"/>
        <w:tabs>
          <w:tab w:val="left" w:pos="1301"/>
        </w:tabs>
        <w:spacing w:before="0" w:after="0" w:line="240" w:lineRule="auto"/>
        <w:ind w:firstLine="780"/>
      </w:pPr>
    </w:p>
    <w:p w:rsidR="00C84377" w:rsidRDefault="00C84377" w:rsidP="00C8561E">
      <w:pPr>
        <w:pStyle w:val="20"/>
        <w:shd w:val="clear" w:color="auto" w:fill="auto"/>
        <w:tabs>
          <w:tab w:val="left" w:pos="1301"/>
        </w:tabs>
        <w:spacing w:before="0" w:after="0" w:line="240" w:lineRule="auto"/>
        <w:ind w:firstLine="567"/>
      </w:pPr>
      <w:r>
        <w:t>5.Наличие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p w:rsidR="00C84377" w:rsidRDefault="00C84377" w:rsidP="006C3488">
      <w:pPr>
        <w:pStyle w:val="20"/>
        <w:shd w:val="clear" w:color="auto" w:fill="auto"/>
        <w:tabs>
          <w:tab w:val="left" w:pos="1301"/>
        </w:tabs>
        <w:spacing w:before="0" w:after="0" w:line="240" w:lineRule="auto"/>
        <w:ind w:firstLine="78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7"/>
      </w:tblGrid>
      <w:tr w:rsidR="00C84377">
        <w:tc>
          <w:tcPr>
            <w:tcW w:w="10547" w:type="dxa"/>
          </w:tcPr>
          <w:p w:rsidR="00C84377" w:rsidRDefault="00C84377" w:rsidP="00561BEA">
            <w:pPr>
              <w:pStyle w:val="20"/>
              <w:shd w:val="clear" w:color="auto" w:fill="auto"/>
              <w:tabs>
                <w:tab w:val="left" w:pos="1301"/>
              </w:tabs>
              <w:spacing w:before="0" w:after="0" w:line="240" w:lineRule="auto"/>
            </w:pPr>
          </w:p>
        </w:tc>
      </w:tr>
    </w:tbl>
    <w:p w:rsidR="00C84377" w:rsidRDefault="00C84377" w:rsidP="006C3488">
      <w:pPr>
        <w:pStyle w:val="20"/>
        <w:shd w:val="clear" w:color="auto" w:fill="auto"/>
        <w:tabs>
          <w:tab w:val="left" w:pos="1301"/>
        </w:tabs>
        <w:spacing w:before="0" w:after="0" w:line="240" w:lineRule="auto"/>
        <w:ind w:firstLine="780"/>
      </w:pPr>
    </w:p>
    <w:p w:rsidR="00C84377" w:rsidRDefault="00C84377" w:rsidP="006C3488">
      <w:pPr>
        <w:pStyle w:val="20"/>
        <w:shd w:val="clear" w:color="auto" w:fill="auto"/>
        <w:tabs>
          <w:tab w:val="left" w:pos="1301"/>
        </w:tabs>
        <w:spacing w:before="0" w:after="0" w:line="240" w:lineRule="auto"/>
        <w:ind w:firstLine="780"/>
      </w:pPr>
    </w:p>
    <w:p w:rsidR="00C84377" w:rsidRDefault="00C84377" w:rsidP="006C3488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567"/>
      </w:pPr>
      <w:r>
        <w:t>6.Вероятность возникновения у субъектов предпринимательской или инвестиционной деятельности:</w:t>
      </w:r>
    </w:p>
    <w:p w:rsidR="00C84377" w:rsidRDefault="00C84377" w:rsidP="006C3488">
      <w:pPr>
        <w:pStyle w:val="20"/>
        <w:shd w:val="clear" w:color="auto" w:fill="auto"/>
        <w:tabs>
          <w:tab w:val="left" w:pos="1061"/>
          <w:tab w:val="left" w:leader="underscore" w:pos="9973"/>
        </w:tabs>
        <w:spacing w:before="0" w:after="0" w:line="240" w:lineRule="auto"/>
        <w:ind w:left="800"/>
      </w:pPr>
      <w:r>
        <w:t>-</w:t>
      </w:r>
      <w:r>
        <w:tab/>
        <w:t>избыточных обязанностей (да, нет)</w:t>
      </w:r>
      <w:r>
        <w:tab/>
      </w:r>
    </w:p>
    <w:p w:rsidR="00C84377" w:rsidRDefault="00C84377" w:rsidP="006C3488">
      <w:pPr>
        <w:pStyle w:val="20"/>
        <w:shd w:val="clear" w:color="auto" w:fill="auto"/>
        <w:tabs>
          <w:tab w:val="left" w:pos="1061"/>
          <w:tab w:val="left" w:leader="underscore" w:pos="9973"/>
        </w:tabs>
        <w:spacing w:before="0" w:after="0" w:line="240" w:lineRule="auto"/>
        <w:ind w:left="800"/>
      </w:pPr>
      <w:r>
        <w:t>-</w:t>
      </w:r>
      <w:r>
        <w:tab/>
        <w:t>необоснованного роста затрат (да, нет)</w:t>
      </w:r>
      <w:r>
        <w:tab/>
      </w:r>
    </w:p>
    <w:p w:rsidR="00C84377" w:rsidRDefault="00C84377" w:rsidP="006C3488">
      <w:pPr>
        <w:pStyle w:val="20"/>
        <w:shd w:val="clear" w:color="auto" w:fill="auto"/>
        <w:tabs>
          <w:tab w:val="left" w:pos="1061"/>
          <w:tab w:val="left" w:leader="underscore" w:pos="9973"/>
        </w:tabs>
        <w:spacing w:before="0" w:after="0" w:line="240" w:lineRule="auto"/>
        <w:ind w:left="800"/>
      </w:pPr>
      <w:r>
        <w:t>-</w:t>
      </w:r>
      <w:r>
        <w:tab/>
        <w:t>избыточных запретов и ограничений (да, нет)</w:t>
      </w:r>
      <w:r>
        <w:tab/>
      </w:r>
    </w:p>
    <w:p w:rsidR="00C84377" w:rsidRDefault="00C84377" w:rsidP="006C3488">
      <w:pPr>
        <w:pStyle w:val="20"/>
        <w:shd w:val="clear" w:color="auto" w:fill="auto"/>
        <w:tabs>
          <w:tab w:val="left" w:pos="1061"/>
          <w:tab w:val="left" w:leader="underscore" w:pos="9973"/>
        </w:tabs>
        <w:spacing w:before="0" w:after="0" w:line="240" w:lineRule="auto"/>
        <w:ind w:left="800"/>
      </w:pPr>
    </w:p>
    <w:p w:rsidR="00C84377" w:rsidRDefault="00C84377" w:rsidP="006C3488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567"/>
        <w:jc w:val="left"/>
      </w:pPr>
      <w:r>
        <w:t>7.Предложения и замечания, которые целесообразно учесть в рамках проведения экспертизы</w:t>
      </w:r>
    </w:p>
    <w:p w:rsidR="00C84377" w:rsidRDefault="00C84377" w:rsidP="006C3488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567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7"/>
      </w:tblGrid>
      <w:tr w:rsidR="00C84377">
        <w:tc>
          <w:tcPr>
            <w:tcW w:w="10547" w:type="dxa"/>
          </w:tcPr>
          <w:p w:rsidR="00C84377" w:rsidRDefault="00C84377" w:rsidP="00561BEA">
            <w:pPr>
              <w:pStyle w:val="20"/>
              <w:shd w:val="clear" w:color="auto" w:fill="auto"/>
              <w:tabs>
                <w:tab w:val="left" w:pos="1226"/>
              </w:tabs>
              <w:spacing w:before="0" w:after="0" w:line="240" w:lineRule="auto"/>
              <w:jc w:val="left"/>
            </w:pPr>
          </w:p>
        </w:tc>
      </w:tr>
    </w:tbl>
    <w:p w:rsidR="00C84377" w:rsidRDefault="00C84377" w:rsidP="006C3488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567"/>
        <w:jc w:val="left"/>
      </w:pPr>
    </w:p>
    <w:p w:rsidR="00C84377" w:rsidRDefault="00C84377" w:rsidP="0052103D">
      <w:pPr>
        <w:pStyle w:val="20"/>
        <w:shd w:val="clear" w:color="auto" w:fill="auto"/>
        <w:spacing w:before="0" w:after="0" w:line="240" w:lineRule="auto"/>
        <w:ind w:right="-17"/>
        <w:jc w:val="left"/>
      </w:pPr>
    </w:p>
    <w:p w:rsidR="00C84377" w:rsidRDefault="00C84377" w:rsidP="0052103D">
      <w:pPr>
        <w:pStyle w:val="20"/>
        <w:shd w:val="clear" w:color="auto" w:fill="auto"/>
        <w:spacing w:before="0" w:after="0" w:line="240" w:lineRule="auto"/>
        <w:ind w:right="-17"/>
        <w:jc w:val="left"/>
      </w:pPr>
      <w:r>
        <w:t xml:space="preserve">И.о. начальника отдела экономики, </w:t>
      </w:r>
    </w:p>
    <w:p w:rsidR="00C84377" w:rsidRDefault="00C84377" w:rsidP="0052103D">
      <w:pPr>
        <w:pStyle w:val="20"/>
        <w:shd w:val="clear" w:color="auto" w:fill="auto"/>
        <w:spacing w:before="0" w:after="0" w:line="240" w:lineRule="auto"/>
        <w:ind w:right="-17"/>
        <w:jc w:val="left"/>
      </w:pPr>
      <w:r>
        <w:t>комплексного развития и муниципального</w:t>
      </w:r>
    </w:p>
    <w:p w:rsidR="00C84377" w:rsidRDefault="00C84377" w:rsidP="0052103D">
      <w:pPr>
        <w:pStyle w:val="20"/>
        <w:shd w:val="clear" w:color="auto" w:fill="auto"/>
        <w:spacing w:before="0" w:after="0" w:line="240" w:lineRule="auto"/>
        <w:ind w:right="-17"/>
        <w:jc w:val="left"/>
      </w:pPr>
      <w:r>
        <w:t xml:space="preserve">имущества Администрации </w:t>
      </w:r>
    </w:p>
    <w:p w:rsidR="00C84377" w:rsidRDefault="00C84377" w:rsidP="0052103D">
      <w:pPr>
        <w:pStyle w:val="20"/>
        <w:shd w:val="clear" w:color="auto" w:fill="auto"/>
        <w:spacing w:before="0" w:after="0" w:line="240" w:lineRule="auto"/>
        <w:ind w:right="-17"/>
        <w:jc w:val="left"/>
      </w:pPr>
      <w:r>
        <w:t xml:space="preserve">муниципального образования </w:t>
      </w:r>
    </w:p>
    <w:p w:rsidR="00C84377" w:rsidRDefault="00C84377" w:rsidP="0052103D">
      <w:pPr>
        <w:pStyle w:val="20"/>
        <w:shd w:val="clear" w:color="auto" w:fill="auto"/>
        <w:spacing w:before="0" w:after="0" w:line="240" w:lineRule="auto"/>
        <w:ind w:right="-17"/>
        <w:jc w:val="left"/>
      </w:pPr>
      <w:r>
        <w:t>«Краснинский район» Смоленской области                                         И.Г. Горбатенкова</w:t>
      </w:r>
    </w:p>
    <w:p w:rsidR="00C84377" w:rsidRDefault="00C84377" w:rsidP="00C8561E">
      <w:pPr>
        <w:pStyle w:val="20"/>
        <w:shd w:val="clear" w:color="auto" w:fill="auto"/>
        <w:spacing w:before="0" w:after="0" w:line="240" w:lineRule="auto"/>
        <w:ind w:right="-17"/>
        <w:jc w:val="left"/>
      </w:pPr>
    </w:p>
    <w:sectPr w:rsidR="00C84377" w:rsidSect="005D7363">
      <w:pgSz w:w="11909" w:h="16840"/>
      <w:pgMar w:top="1162" w:right="496" w:bottom="869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77" w:rsidRDefault="00C84377">
      <w:r>
        <w:separator/>
      </w:r>
    </w:p>
  </w:endnote>
  <w:endnote w:type="continuationSeparator" w:id="1">
    <w:p w:rsidR="00C84377" w:rsidRDefault="00C8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77" w:rsidRDefault="00C84377"/>
  </w:footnote>
  <w:footnote w:type="continuationSeparator" w:id="1">
    <w:p w:rsidR="00C84377" w:rsidRDefault="00C843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E66"/>
    <w:multiLevelType w:val="hybridMultilevel"/>
    <w:tmpl w:val="3440F03E"/>
    <w:lvl w:ilvl="0" w:tplc="9AA679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AE"/>
    <w:rsid w:val="00423355"/>
    <w:rsid w:val="00460A06"/>
    <w:rsid w:val="0052103D"/>
    <w:rsid w:val="0055659F"/>
    <w:rsid w:val="00561BEA"/>
    <w:rsid w:val="005D7363"/>
    <w:rsid w:val="006B5562"/>
    <w:rsid w:val="006C3488"/>
    <w:rsid w:val="008800AE"/>
    <w:rsid w:val="009C0DBF"/>
    <w:rsid w:val="00C84377"/>
    <w:rsid w:val="00C8561E"/>
    <w:rsid w:val="00E96AB8"/>
    <w:rsid w:val="00EC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6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basedOn w:val="DefaultParagraphFont"/>
    <w:uiPriority w:val="99"/>
    <w:rsid w:val="005D7363"/>
    <w:rPr>
      <w:sz w:val="28"/>
      <w:szCs w:val="28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D7363"/>
    <w:rPr>
      <w:i/>
      <w:iCs/>
      <w:sz w:val="38"/>
      <w:szCs w:val="3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D7363"/>
    <w:rPr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D7363"/>
    <w:rPr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5D7363"/>
    <w:pPr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paragraph" w:customStyle="1" w:styleId="4">
    <w:name w:val="Основной текст (4)"/>
    <w:basedOn w:val="Normal"/>
    <w:link w:val="4Exact"/>
    <w:uiPriority w:val="99"/>
    <w:rsid w:val="005D7363"/>
    <w:pPr>
      <w:shd w:val="clear" w:color="auto" w:fill="FFFFFF"/>
      <w:spacing w:line="240" w:lineRule="atLeast"/>
    </w:pPr>
    <w:rPr>
      <w:i/>
      <w:iCs/>
      <w:sz w:val="38"/>
      <w:szCs w:val="38"/>
    </w:rPr>
  </w:style>
  <w:style w:type="paragraph" w:customStyle="1" w:styleId="30">
    <w:name w:val="Основной текст (3)"/>
    <w:basedOn w:val="Normal"/>
    <w:link w:val="3"/>
    <w:uiPriority w:val="99"/>
    <w:rsid w:val="005D7363"/>
    <w:pPr>
      <w:shd w:val="clear" w:color="auto" w:fill="FFFFFF"/>
      <w:spacing w:after="60" w:line="240" w:lineRule="atLeast"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C34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301</Words>
  <Characters>1721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KOROTKOVA</cp:lastModifiedBy>
  <cp:revision>6</cp:revision>
  <dcterms:created xsi:type="dcterms:W3CDTF">2021-02-25T15:33:00Z</dcterms:created>
  <dcterms:modified xsi:type="dcterms:W3CDTF">2022-02-25T12:50:00Z</dcterms:modified>
</cp:coreProperties>
</file>