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2" w:rsidRDefault="00B86772" w:rsidP="003C2BA1">
      <w:pPr>
        <w:jc w:val="center"/>
        <w:rPr>
          <w:b/>
          <w:sz w:val="28"/>
        </w:rPr>
      </w:pPr>
      <w:r w:rsidRPr="007B0643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B86772" w:rsidRDefault="00B86772" w:rsidP="003C2BA1">
      <w:pPr>
        <w:rPr>
          <w:b/>
          <w:sz w:val="28"/>
        </w:rPr>
      </w:pPr>
    </w:p>
    <w:p w:rsidR="00B86772" w:rsidRDefault="00B86772" w:rsidP="003C2BA1">
      <w:pPr>
        <w:rPr>
          <w:b/>
          <w:sz w:val="28"/>
        </w:rPr>
      </w:pPr>
    </w:p>
    <w:p w:rsidR="00B86772" w:rsidRDefault="00B86772" w:rsidP="003C2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86772" w:rsidRDefault="00B86772" w:rsidP="003C2BA1">
      <w:pPr>
        <w:rPr>
          <w:b/>
          <w:sz w:val="28"/>
          <w:szCs w:val="28"/>
        </w:rPr>
      </w:pPr>
    </w:p>
    <w:p w:rsidR="00B86772" w:rsidRDefault="00B86772" w:rsidP="003C2BA1">
      <w:pPr>
        <w:pStyle w:val="Heading1"/>
      </w:pPr>
      <w:r>
        <w:t>Р А С П О Р Я Ж Е Н И Е</w:t>
      </w:r>
    </w:p>
    <w:p w:rsidR="00B86772" w:rsidRDefault="00B86772" w:rsidP="003C2BA1"/>
    <w:p w:rsidR="00B86772" w:rsidRDefault="00B86772" w:rsidP="003C2BA1"/>
    <w:p w:rsidR="00B86772" w:rsidRDefault="00B86772" w:rsidP="003C2BA1">
      <w:r>
        <w:t xml:space="preserve">от </w:t>
      </w:r>
      <w:r>
        <w:rPr>
          <w:u w:val="single"/>
        </w:rPr>
        <w:t>09.10.2019</w:t>
      </w:r>
      <w:r>
        <w:t xml:space="preserve"> № </w:t>
      </w:r>
      <w:r>
        <w:rPr>
          <w:u w:val="single"/>
        </w:rPr>
        <w:t>444-р</w:t>
      </w:r>
    </w:p>
    <w:p w:rsidR="00B8677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B8677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B8677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B8677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B86772" w:rsidRPr="002E1FE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B86772" w:rsidRPr="002E1FE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B86772" w:rsidRPr="002E1FE2" w:rsidRDefault="00B86772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B86772" w:rsidRDefault="00B86772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B86772" w:rsidRDefault="00B86772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B86772" w:rsidRDefault="00B86772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</w:p>
    <w:p w:rsidR="00B86772" w:rsidRDefault="00B86772" w:rsidP="000C4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северо-западнее д. Крюково, кадастровый номер 67:11:0030102:377; 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</w:p>
    <w:p w:rsidR="00B86772" w:rsidRDefault="00B86772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B86772" w:rsidRDefault="00B86772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67:11:0030102:377.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27.09.2019 №5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26.09.2019 № 410-р «Об утверждении плановых (рейдовых) заданий на проведение плановых (рейдовых) осмотров, обследований на сентябрь 2019 года»).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</w:p>
    <w:p w:rsidR="00B86772" w:rsidRDefault="00B86772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67:11:0030102:377.</w:t>
      </w: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</w:p>
    <w:p w:rsidR="00B86772" w:rsidRDefault="00B86772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31.10.2019 года.</w:t>
      </w:r>
    </w:p>
    <w:p w:rsidR="00B86772" w:rsidRDefault="00B86772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B86772" w:rsidRDefault="00B86772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B86772" w:rsidRPr="002E1FE2" w:rsidRDefault="00B86772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E1FE2">
        <w:rPr>
          <w:sz w:val="28"/>
          <w:szCs w:val="28"/>
        </w:rPr>
        <w:t>Гл</w:t>
      </w:r>
      <w:r>
        <w:rPr>
          <w:sz w:val="28"/>
          <w:szCs w:val="28"/>
        </w:rPr>
        <w:t>авы</w:t>
      </w:r>
      <w:r w:rsidRPr="002E1FE2">
        <w:rPr>
          <w:sz w:val="28"/>
          <w:szCs w:val="28"/>
        </w:rPr>
        <w:t xml:space="preserve"> муниципального образования</w:t>
      </w:r>
    </w:p>
    <w:p w:rsidR="00B86772" w:rsidRDefault="00B86772" w:rsidP="00672468">
      <w:pPr>
        <w:widowControl w:val="0"/>
        <w:ind w:left="-180" w:right="-81" w:firstLine="180"/>
        <w:rPr>
          <w:sz w:val="28"/>
          <w:szCs w:val="28"/>
        </w:rPr>
      </w:pPr>
      <w:r w:rsidRPr="002E1FE2">
        <w:rPr>
          <w:sz w:val="28"/>
          <w:szCs w:val="28"/>
        </w:rPr>
        <w:t xml:space="preserve">«Краснинский район» </w:t>
      </w:r>
    </w:p>
    <w:p w:rsidR="00B86772" w:rsidRPr="00014FF5" w:rsidRDefault="00B86772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</w:t>
      </w:r>
      <w:r w:rsidRPr="002E1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2E1F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А.В.Герасимов  </w:t>
      </w:r>
    </w:p>
    <w:p w:rsidR="00B86772" w:rsidRDefault="00B86772" w:rsidP="00014FF5">
      <w:pPr>
        <w:widowControl w:val="0"/>
        <w:rPr>
          <w:b/>
          <w:sz w:val="28"/>
          <w:szCs w:val="28"/>
        </w:rPr>
      </w:pPr>
    </w:p>
    <w:p w:rsidR="00B86772" w:rsidRDefault="00B86772" w:rsidP="00014FF5">
      <w:pPr>
        <w:widowControl w:val="0"/>
        <w:rPr>
          <w:b/>
          <w:sz w:val="28"/>
          <w:szCs w:val="28"/>
        </w:rPr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p w:rsidR="00B86772" w:rsidRDefault="00B86772" w:rsidP="00014FF5">
      <w:pPr>
        <w:jc w:val="both"/>
      </w:pPr>
    </w:p>
    <w:sectPr w:rsidR="00B86772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4FF5"/>
    <w:rsid w:val="0008531A"/>
    <w:rsid w:val="000A43F6"/>
    <w:rsid w:val="000C45BA"/>
    <w:rsid w:val="000D1DC7"/>
    <w:rsid w:val="001120DA"/>
    <w:rsid w:val="00126A8C"/>
    <w:rsid w:val="00140120"/>
    <w:rsid w:val="00140867"/>
    <w:rsid w:val="001522D2"/>
    <w:rsid w:val="00180D07"/>
    <w:rsid w:val="001A3482"/>
    <w:rsid w:val="001A69AC"/>
    <w:rsid w:val="001B0FE3"/>
    <w:rsid w:val="001C2B98"/>
    <w:rsid w:val="001D74B1"/>
    <w:rsid w:val="00216C8F"/>
    <w:rsid w:val="002E1FE2"/>
    <w:rsid w:val="002E3C5F"/>
    <w:rsid w:val="00342AB1"/>
    <w:rsid w:val="00385163"/>
    <w:rsid w:val="00395C8C"/>
    <w:rsid w:val="003C2BA1"/>
    <w:rsid w:val="003F4A31"/>
    <w:rsid w:val="00416841"/>
    <w:rsid w:val="00441663"/>
    <w:rsid w:val="004711D3"/>
    <w:rsid w:val="004829E5"/>
    <w:rsid w:val="004A5442"/>
    <w:rsid w:val="004B5B84"/>
    <w:rsid w:val="004C528F"/>
    <w:rsid w:val="004D0A92"/>
    <w:rsid w:val="00512462"/>
    <w:rsid w:val="005147A4"/>
    <w:rsid w:val="00525D82"/>
    <w:rsid w:val="00536A0C"/>
    <w:rsid w:val="00537EFA"/>
    <w:rsid w:val="00560041"/>
    <w:rsid w:val="00564048"/>
    <w:rsid w:val="00567371"/>
    <w:rsid w:val="00567900"/>
    <w:rsid w:val="00587A17"/>
    <w:rsid w:val="005C4FC2"/>
    <w:rsid w:val="00602E84"/>
    <w:rsid w:val="00635F78"/>
    <w:rsid w:val="00672468"/>
    <w:rsid w:val="006777EF"/>
    <w:rsid w:val="006C68BE"/>
    <w:rsid w:val="006E6AFC"/>
    <w:rsid w:val="00730FB6"/>
    <w:rsid w:val="0073299A"/>
    <w:rsid w:val="00750C70"/>
    <w:rsid w:val="00776EDF"/>
    <w:rsid w:val="00793266"/>
    <w:rsid w:val="007B0643"/>
    <w:rsid w:val="0081558C"/>
    <w:rsid w:val="00816AD2"/>
    <w:rsid w:val="00817584"/>
    <w:rsid w:val="00832A5B"/>
    <w:rsid w:val="008C52F8"/>
    <w:rsid w:val="008E1041"/>
    <w:rsid w:val="008E4780"/>
    <w:rsid w:val="00956563"/>
    <w:rsid w:val="00966753"/>
    <w:rsid w:val="00972344"/>
    <w:rsid w:val="00977737"/>
    <w:rsid w:val="00993B51"/>
    <w:rsid w:val="00A24813"/>
    <w:rsid w:val="00A606A8"/>
    <w:rsid w:val="00AC3242"/>
    <w:rsid w:val="00B65259"/>
    <w:rsid w:val="00B86772"/>
    <w:rsid w:val="00BF3D7B"/>
    <w:rsid w:val="00BF70B3"/>
    <w:rsid w:val="00C228F6"/>
    <w:rsid w:val="00C32864"/>
    <w:rsid w:val="00CB0152"/>
    <w:rsid w:val="00CC4720"/>
    <w:rsid w:val="00CC5CBF"/>
    <w:rsid w:val="00CF2CDE"/>
    <w:rsid w:val="00D24AC5"/>
    <w:rsid w:val="00D53283"/>
    <w:rsid w:val="00D72E46"/>
    <w:rsid w:val="00DA2168"/>
    <w:rsid w:val="00DA2B72"/>
    <w:rsid w:val="00DC6F22"/>
    <w:rsid w:val="00DE3270"/>
    <w:rsid w:val="00E068F9"/>
    <w:rsid w:val="00E1610E"/>
    <w:rsid w:val="00E30B92"/>
    <w:rsid w:val="00E66BEF"/>
    <w:rsid w:val="00E76C94"/>
    <w:rsid w:val="00E80FD4"/>
    <w:rsid w:val="00EE0031"/>
    <w:rsid w:val="00EE1F44"/>
    <w:rsid w:val="00EF6885"/>
    <w:rsid w:val="00F01204"/>
    <w:rsid w:val="00F13355"/>
    <w:rsid w:val="00F400BB"/>
    <w:rsid w:val="00F40A62"/>
    <w:rsid w:val="00F41BDC"/>
    <w:rsid w:val="00F63697"/>
    <w:rsid w:val="00FA239B"/>
    <w:rsid w:val="00FB7A0E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885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455</Words>
  <Characters>2594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7</cp:revision>
  <cp:lastPrinted>2019-08-19T09:02:00Z</cp:lastPrinted>
  <dcterms:created xsi:type="dcterms:W3CDTF">2019-10-07T06:38:00Z</dcterms:created>
  <dcterms:modified xsi:type="dcterms:W3CDTF">2019-10-11T09:27:00Z</dcterms:modified>
</cp:coreProperties>
</file>