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D" w:rsidRPr="002B2954" w:rsidRDefault="0026699D" w:rsidP="00E36C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54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26699D" w:rsidRPr="002B2954" w:rsidRDefault="0026699D" w:rsidP="00E36C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5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6699D" w:rsidRPr="002B2954" w:rsidRDefault="0026699D" w:rsidP="00E36C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B2954">
        <w:rPr>
          <w:rFonts w:ascii="Times New Roman" w:hAnsi="Times New Roman" w:cs="Times New Roman"/>
          <w:sz w:val="24"/>
          <w:szCs w:val="28"/>
        </w:rPr>
        <w:t>(наименование субъекта Российской Федерации)</w:t>
      </w:r>
    </w:p>
    <w:p w:rsidR="0026699D" w:rsidRPr="003F23D6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077244" w:rsidRDefault="0026699D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1. Наименование проекта:</w:t>
      </w:r>
    </w:p>
    <w:p w:rsidR="0026699D" w:rsidRPr="0067228F" w:rsidRDefault="0026699D" w:rsidP="004B5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50E9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r w:rsidRPr="00FD487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7D">
        <w:rPr>
          <w:rFonts w:ascii="Times New Roman" w:hAnsi="Times New Roman" w:cs="Times New Roman"/>
          <w:sz w:val="28"/>
          <w:szCs w:val="28"/>
        </w:rPr>
        <w:t>Двуполяны,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7D">
        <w:rPr>
          <w:rFonts w:ascii="Times New Roman" w:hAnsi="Times New Roman" w:cs="Times New Roman"/>
          <w:sz w:val="28"/>
          <w:szCs w:val="28"/>
        </w:rPr>
        <w:t xml:space="preserve">Глубокое </w:t>
      </w:r>
      <w:r w:rsidRPr="0067228F">
        <w:rPr>
          <w:rFonts w:ascii="Times New Roman" w:hAnsi="Times New Roman" w:cs="Times New Roman"/>
          <w:sz w:val="28"/>
          <w:szCs w:val="28"/>
        </w:rPr>
        <w:t>Малеевского сельского поселения Краснинского района Смоленской области</w:t>
      </w:r>
    </w:p>
    <w:p w:rsidR="0026699D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077244" w:rsidRDefault="0026699D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26699D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87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7D">
        <w:rPr>
          <w:rFonts w:ascii="Times New Roman" w:hAnsi="Times New Roman" w:cs="Times New Roman"/>
          <w:sz w:val="28"/>
          <w:szCs w:val="28"/>
        </w:rPr>
        <w:t>Двуполяны,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7D">
        <w:rPr>
          <w:rFonts w:ascii="Times New Roman" w:hAnsi="Times New Roman" w:cs="Times New Roman"/>
          <w:sz w:val="28"/>
          <w:szCs w:val="28"/>
        </w:rPr>
        <w:t>Глубокое Малеевского сельского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99D" w:rsidRDefault="0026699D" w:rsidP="00F13C09">
      <w:pPr>
        <w:tabs>
          <w:tab w:val="left" w:pos="9356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Данный проект направлен на </w:t>
      </w:r>
      <w:r w:rsidRPr="001B5F7F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качества и комфортности проживания граждан на сельских территориях, путем газификации населенных пунктов, это позволит обеспечить возможность проживания сельского населения в благоустроенных жилых домах (квартирах), газифицировать учреждения образования и культуры, </w:t>
      </w:r>
      <w:r w:rsidRPr="001B5F7F">
        <w:rPr>
          <w:sz w:val="28"/>
          <w:szCs w:val="28"/>
        </w:rPr>
        <w:t>доступност</w:t>
      </w:r>
      <w:r>
        <w:rPr>
          <w:sz w:val="28"/>
          <w:szCs w:val="28"/>
        </w:rPr>
        <w:t>и</w:t>
      </w:r>
      <w:r w:rsidRPr="001B5F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улучшение </w:t>
      </w:r>
      <w:r w:rsidRPr="001B5F7F">
        <w:rPr>
          <w:sz w:val="28"/>
          <w:szCs w:val="28"/>
        </w:rPr>
        <w:t xml:space="preserve">качества предоставляемых </w:t>
      </w:r>
      <w:r>
        <w:rPr>
          <w:sz w:val="28"/>
          <w:szCs w:val="28"/>
        </w:rPr>
        <w:t>образовательных и</w:t>
      </w:r>
      <w:r w:rsidRPr="001B5F7F">
        <w:rPr>
          <w:sz w:val="28"/>
          <w:szCs w:val="28"/>
        </w:rPr>
        <w:t xml:space="preserve"> культурных услуг</w:t>
      </w:r>
      <w:r>
        <w:rPr>
          <w:sz w:val="28"/>
          <w:szCs w:val="28"/>
        </w:rPr>
        <w:t xml:space="preserve">, путем модернизации зданий учреждения культуры и образования, а также на улучшение социально – экономической обстановки в муниципальном образовании.  </w:t>
      </w:r>
      <w:r w:rsidRPr="00317134">
        <w:rPr>
          <w:sz w:val="28"/>
          <w:szCs w:val="28"/>
        </w:rPr>
        <w:t>Реализация проекта создаст благоприятные условия для  создания новых предприятий, расширения производственных мощностей, что будет способствовать увеличению числа рабочих мест.</w:t>
      </w:r>
    </w:p>
    <w:p w:rsidR="0026699D" w:rsidRPr="004A4A69" w:rsidRDefault="0026699D" w:rsidP="00F13C09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4A4A69">
        <w:rPr>
          <w:sz w:val="28"/>
          <w:szCs w:val="28"/>
        </w:rPr>
        <w:t>В 2020 году запланировано строительство ФАПа в д.Двуполяны Малеевского сельского поселения Краснинского района Смоленской области.</w:t>
      </w:r>
    </w:p>
    <w:p w:rsidR="0026699D" w:rsidRPr="002B2954" w:rsidRDefault="0026699D" w:rsidP="00F13C09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на территории муниципального образования учреждения культуры, образования после капитального ремонта не потребуют д</w:t>
      </w:r>
      <w:r w:rsidRPr="001B5F7F">
        <w:rPr>
          <w:sz w:val="28"/>
          <w:szCs w:val="28"/>
        </w:rPr>
        <w:t>ополнительных ф</w:t>
      </w:r>
      <w:r>
        <w:rPr>
          <w:sz w:val="28"/>
          <w:szCs w:val="28"/>
        </w:rPr>
        <w:t>инансовых средств на содержание</w:t>
      </w:r>
      <w:r w:rsidRPr="001B5F7F">
        <w:rPr>
          <w:sz w:val="28"/>
          <w:szCs w:val="28"/>
        </w:rPr>
        <w:t xml:space="preserve">. </w:t>
      </w:r>
    </w:p>
    <w:p w:rsidR="0026699D" w:rsidRDefault="0026699D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3. Цель проекта:</w:t>
      </w:r>
    </w:p>
    <w:p w:rsidR="0026699D" w:rsidRPr="00B2566C" w:rsidRDefault="0026699D" w:rsidP="00077244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7244">
        <w:rPr>
          <w:rFonts w:ascii="Times New Roman" w:hAnsi="Times New Roman" w:cs="Times New Roman"/>
          <w:sz w:val="28"/>
          <w:szCs w:val="28"/>
        </w:rPr>
        <w:t xml:space="preserve">Цель проекта состоит в комплексном развитии </w:t>
      </w:r>
      <w:r w:rsidRPr="00FD487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7D">
        <w:rPr>
          <w:rFonts w:ascii="Times New Roman" w:hAnsi="Times New Roman" w:cs="Times New Roman"/>
          <w:sz w:val="28"/>
          <w:szCs w:val="28"/>
        </w:rPr>
        <w:t>Двуполяны 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FF">
        <w:rPr>
          <w:rFonts w:ascii="Times New Roman" w:hAnsi="Times New Roman" w:cs="Times New Roman"/>
          <w:sz w:val="28"/>
          <w:szCs w:val="28"/>
        </w:rPr>
        <w:t>Глубокое Малеевского сельского поселения Краснинского района Смоленской области.</w:t>
      </w:r>
      <w:r w:rsidRPr="00B25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699D" w:rsidRDefault="0026699D" w:rsidP="000772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244">
        <w:rPr>
          <w:rFonts w:ascii="Times New Roman" w:hAnsi="Times New Roman" w:cs="Times New Roman"/>
          <w:sz w:val="28"/>
          <w:szCs w:val="28"/>
        </w:rPr>
        <w:t>Для реализации указанной цели будут решены следующие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9D" w:rsidRPr="002374FA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FA">
        <w:rPr>
          <w:rFonts w:ascii="Times New Roman" w:hAnsi="Times New Roman" w:cs="Times New Roman"/>
          <w:sz w:val="28"/>
          <w:szCs w:val="28"/>
        </w:rPr>
        <w:t xml:space="preserve">3.1. сохранение соотношения среднемесячных располагаемых ресурсов (доходов) сельского и городского домохозяйств в Смоленской области на уровне 80,2%; </w:t>
      </w:r>
    </w:p>
    <w:p w:rsidR="0026699D" w:rsidRPr="002374FA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FA">
        <w:rPr>
          <w:rFonts w:ascii="Times New Roman" w:hAnsi="Times New Roman" w:cs="Times New Roman"/>
          <w:sz w:val="28"/>
          <w:szCs w:val="28"/>
        </w:rPr>
        <w:t xml:space="preserve">3.2. сохранение доли сельского населения в общей численности населения Смоленской области с ___ % до 65 % к </w:t>
      </w:r>
      <w:smartTag w:uri="urn:schemas-microsoft-com:office:smarttags" w:element="metricconverter">
        <w:smartTagPr>
          <w:attr w:name="ProductID" w:val="2021 г"/>
        </w:smartTagPr>
        <w:r w:rsidRPr="002374FA">
          <w:rPr>
            <w:rFonts w:ascii="Times New Roman" w:hAnsi="Times New Roman" w:cs="Times New Roman"/>
            <w:sz w:val="28"/>
            <w:szCs w:val="28"/>
          </w:rPr>
          <w:t>2021 г</w:t>
        </w:r>
      </w:smartTag>
      <w:r w:rsidRPr="002374FA">
        <w:rPr>
          <w:rFonts w:ascii="Times New Roman" w:hAnsi="Times New Roman" w:cs="Times New Roman"/>
          <w:sz w:val="28"/>
          <w:szCs w:val="28"/>
        </w:rPr>
        <w:t>.;</w:t>
      </w:r>
    </w:p>
    <w:p w:rsidR="0026699D" w:rsidRPr="002374FA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FA">
        <w:rPr>
          <w:rFonts w:ascii="Times New Roman" w:hAnsi="Times New Roman" w:cs="Times New Roman"/>
          <w:sz w:val="28"/>
          <w:szCs w:val="28"/>
        </w:rPr>
        <w:t xml:space="preserve">3.3. повышение доли общей площади благоустроенных жилых помещений в Смоленской области с 51,78% до 53% в </w:t>
      </w:r>
      <w:smartTag w:uri="urn:schemas-microsoft-com:office:smarttags" w:element="metricconverter">
        <w:smartTagPr>
          <w:attr w:name="ProductID" w:val="2021 г"/>
        </w:smartTagPr>
        <w:r w:rsidRPr="002374FA">
          <w:rPr>
            <w:rFonts w:ascii="Times New Roman" w:hAnsi="Times New Roman" w:cs="Times New Roman"/>
            <w:sz w:val="28"/>
            <w:szCs w:val="28"/>
          </w:rPr>
          <w:t>2021 г</w:t>
        </w:r>
      </w:smartTag>
      <w:r w:rsidRPr="002374FA">
        <w:rPr>
          <w:rFonts w:ascii="Times New Roman" w:hAnsi="Times New Roman" w:cs="Times New Roman"/>
          <w:sz w:val="28"/>
          <w:szCs w:val="28"/>
        </w:rPr>
        <w:t>.</w:t>
      </w:r>
    </w:p>
    <w:p w:rsidR="0026699D" w:rsidRPr="00D75B04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57E">
        <w:rPr>
          <w:rFonts w:ascii="Times New Roman" w:hAnsi="Times New Roman" w:cs="Times New Roman"/>
          <w:sz w:val="28"/>
          <w:szCs w:val="28"/>
        </w:rPr>
        <w:t xml:space="preserve">3.4. обеспечение в д.Двуполяны, д.Глубокое Малеевского сельского поселения Краснинского района Смоленской области доступа к информационно-телекоммуникационной сети "Интернет" на уровне </w:t>
      </w:r>
      <w:r w:rsidRPr="00EA3A35">
        <w:rPr>
          <w:rFonts w:ascii="Times New Roman" w:hAnsi="Times New Roman" w:cs="Times New Roman"/>
          <w:sz w:val="28"/>
          <w:szCs w:val="28"/>
          <w:highlight w:val="yellow"/>
        </w:rPr>
        <w:t>80% в</w:t>
      </w:r>
      <w:r w:rsidRPr="00E8657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 г"/>
        </w:smartTagPr>
        <w:r w:rsidRPr="00E8657E">
          <w:rPr>
            <w:rFonts w:ascii="Times New Roman" w:hAnsi="Times New Roman" w:cs="Times New Roman"/>
            <w:sz w:val="28"/>
            <w:szCs w:val="28"/>
          </w:rPr>
          <w:t>2021 г</w:t>
        </w:r>
      </w:smartTag>
      <w:r w:rsidRPr="00E8657E">
        <w:rPr>
          <w:rFonts w:ascii="Times New Roman" w:hAnsi="Times New Roman" w:cs="Times New Roman"/>
          <w:sz w:val="28"/>
          <w:szCs w:val="28"/>
        </w:rPr>
        <w:t xml:space="preserve">. (данная цель не достигается, в связи с тем, что население </w:t>
      </w:r>
      <w:r w:rsidRPr="00D75B04">
        <w:rPr>
          <w:rFonts w:ascii="Times New Roman" w:hAnsi="Times New Roman" w:cs="Times New Roman"/>
          <w:sz w:val="28"/>
          <w:szCs w:val="28"/>
        </w:rPr>
        <w:t>пользуется мобильным интернетом);</w:t>
      </w:r>
    </w:p>
    <w:p w:rsidR="0026699D" w:rsidRPr="00D75B04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 xml:space="preserve">3.5. обеспечение доли детей в возрасте 1-6 лет, проживающих в                      д.Двуполяны, д.Глубокое Малеевского сельского поселения Краснинского района Смоленской области и получающих дошкольную образовательную услугу и (или) услугу по их содержанию в муниципальной образовательной организации, в общей численности детей в возрасте 1-6 лет Малеевского сельского поселения на уровне ___ %; </w:t>
      </w:r>
    </w:p>
    <w:p w:rsidR="0026699D" w:rsidRPr="00D75B04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 xml:space="preserve">3.6. обеспечение доли сельского населения в д.Двуполяны, д.Глубокое Малеевского сельского поселения Краснинского района Смоленской области систематически занимающегося физической культурой и спортом на уровне 60 %; </w:t>
      </w:r>
    </w:p>
    <w:p w:rsidR="0026699D" w:rsidRPr="00D75B04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 xml:space="preserve">3.7. обеспечение общеобразовательных организаций д.Двуполяны, д.Глубокое Малеевского сельского поселения Краснинского района Смоленской области инженерной инфраструктурой (водопровод, локальная канализация) на уровне 100% в </w:t>
      </w:r>
      <w:smartTag w:uri="urn:schemas-microsoft-com:office:smarttags" w:element="metricconverter">
        <w:smartTagPr>
          <w:attr w:name="ProductID" w:val="2021 г"/>
        </w:smartTagPr>
        <w:r w:rsidRPr="00D75B0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D75B04">
        <w:rPr>
          <w:rFonts w:ascii="Times New Roman" w:hAnsi="Times New Roman" w:cs="Times New Roman"/>
          <w:sz w:val="28"/>
          <w:szCs w:val="28"/>
        </w:rPr>
        <w:t>.;  (данная цель не достигается, в связи с тем, что она была достигнута ранее);</w:t>
      </w:r>
    </w:p>
    <w:p w:rsidR="0026699D" w:rsidRPr="00D75B04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 xml:space="preserve">3.8. обеспечение уровня газификации жилых домов (квартир) сетевым газом в д. Двуполяны, д. Глубокое Малеевского сельского поселения Краснинского района Смоленской области с 0 % до 25 % в </w:t>
      </w:r>
      <w:smartTag w:uri="urn:schemas-microsoft-com:office:smarttags" w:element="metricconverter">
        <w:smartTagPr>
          <w:attr w:name="ProductID" w:val="2021 г"/>
        </w:smartTagPr>
        <w:r w:rsidRPr="00D75B0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D75B04">
        <w:rPr>
          <w:rFonts w:ascii="Times New Roman" w:hAnsi="Times New Roman" w:cs="Times New Roman"/>
          <w:sz w:val="28"/>
          <w:szCs w:val="28"/>
        </w:rPr>
        <w:t xml:space="preserve">. и на уровне 72% в </w:t>
      </w:r>
      <w:smartTag w:uri="urn:schemas-microsoft-com:office:smarttags" w:element="metricconverter">
        <w:smartTagPr>
          <w:attr w:name="ProductID" w:val="2025 г"/>
        </w:smartTagPr>
        <w:r w:rsidRPr="00D75B04">
          <w:rPr>
            <w:rFonts w:ascii="Times New Roman" w:hAnsi="Times New Roman" w:cs="Times New Roman"/>
            <w:sz w:val="28"/>
            <w:szCs w:val="28"/>
          </w:rPr>
          <w:t>2025 г</w:t>
        </w:r>
      </w:smartTag>
      <w:r w:rsidRPr="00D75B0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6699D" w:rsidRPr="00D75B04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 xml:space="preserve">3.9. обеспечение населения д.Двуполяны, д.Глубокое Малеевского сельского поселения Краснинского района Смоленской области водой с ____% до ___% в </w:t>
      </w:r>
      <w:smartTag w:uri="urn:schemas-microsoft-com:office:smarttags" w:element="metricconverter">
        <w:smartTagPr>
          <w:attr w:name="ProductID" w:val="2021 г"/>
        </w:smartTagPr>
        <w:r w:rsidRPr="00D75B04">
          <w:rPr>
            <w:rFonts w:ascii="Times New Roman" w:hAnsi="Times New Roman" w:cs="Times New Roman"/>
            <w:sz w:val="28"/>
            <w:szCs w:val="28"/>
          </w:rPr>
          <w:t>2021 г</w:t>
        </w:r>
      </w:smartTag>
      <w:r w:rsidRPr="00D75B04">
        <w:rPr>
          <w:rFonts w:ascii="Times New Roman" w:hAnsi="Times New Roman" w:cs="Times New Roman"/>
          <w:sz w:val="28"/>
          <w:szCs w:val="28"/>
        </w:rPr>
        <w:t xml:space="preserve">. и на уровне 80% в </w:t>
      </w:r>
      <w:smartTag w:uri="urn:schemas-microsoft-com:office:smarttags" w:element="metricconverter">
        <w:smartTagPr>
          <w:attr w:name="ProductID" w:val="2025 г"/>
        </w:smartTagPr>
        <w:r w:rsidRPr="00D75B04">
          <w:rPr>
            <w:rFonts w:ascii="Times New Roman" w:hAnsi="Times New Roman" w:cs="Times New Roman"/>
            <w:sz w:val="28"/>
            <w:szCs w:val="28"/>
          </w:rPr>
          <w:t>2025 г</w:t>
        </w:r>
      </w:smartTag>
      <w:r w:rsidRPr="00D75B04">
        <w:rPr>
          <w:rFonts w:ascii="Times New Roman" w:hAnsi="Times New Roman" w:cs="Times New Roman"/>
          <w:sz w:val="28"/>
          <w:szCs w:val="28"/>
        </w:rPr>
        <w:t>.; (данная цель не достигается, в связи с тем, что она была достигнута ранее);</w:t>
      </w:r>
    </w:p>
    <w:p w:rsidR="0026699D" w:rsidRPr="00D75B04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 xml:space="preserve">3.10. обеспечение жилищного фонда д.Двуполяны, д.Глубокое Малеевского сельского поселения Краснинского района Смоленской области канализацией с ___% до___% в </w:t>
      </w:r>
      <w:smartTag w:uri="urn:schemas-microsoft-com:office:smarttags" w:element="metricconverter">
        <w:smartTagPr>
          <w:attr w:name="ProductID" w:val="2021 г"/>
        </w:smartTagPr>
        <w:r w:rsidRPr="00D75B04">
          <w:rPr>
            <w:rFonts w:ascii="Times New Roman" w:hAnsi="Times New Roman" w:cs="Times New Roman"/>
            <w:sz w:val="28"/>
            <w:szCs w:val="28"/>
          </w:rPr>
          <w:t>2021 г</w:t>
        </w:r>
      </w:smartTag>
      <w:r w:rsidRPr="00D75B04">
        <w:rPr>
          <w:rFonts w:ascii="Times New Roman" w:hAnsi="Times New Roman" w:cs="Times New Roman"/>
          <w:sz w:val="28"/>
          <w:szCs w:val="28"/>
        </w:rPr>
        <w:t xml:space="preserve">. на уровне 65% в </w:t>
      </w:r>
      <w:smartTag w:uri="urn:schemas-microsoft-com:office:smarttags" w:element="metricconverter">
        <w:smartTagPr>
          <w:attr w:name="ProductID" w:val="2025 г"/>
        </w:smartTagPr>
        <w:r w:rsidRPr="00D75B04">
          <w:rPr>
            <w:rFonts w:ascii="Times New Roman" w:hAnsi="Times New Roman" w:cs="Times New Roman"/>
            <w:sz w:val="28"/>
            <w:szCs w:val="28"/>
          </w:rPr>
          <w:t>2025 г</w:t>
        </w:r>
      </w:smartTag>
      <w:r w:rsidRPr="00D75B04">
        <w:rPr>
          <w:rFonts w:ascii="Times New Roman" w:hAnsi="Times New Roman" w:cs="Times New Roman"/>
          <w:sz w:val="28"/>
          <w:szCs w:val="28"/>
        </w:rPr>
        <w:t>.; (данная цель не достигается, в связи с тем, что она была достигнута ранее, жилищный фонд обеспечен локальной канализацией);</w:t>
      </w:r>
    </w:p>
    <w:p w:rsidR="0026699D" w:rsidRPr="00D75B04" w:rsidRDefault="0026699D" w:rsidP="00315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 xml:space="preserve">3.11. сокращение среднего радиуса доступности населению д.Двуполяны, д.Глубокое Малеевского сельского поселения Краснинского района Смоленской области фельдшерско-акушерским пунктом не более </w:t>
      </w:r>
      <w:smartTag w:uri="urn:schemas-microsoft-com:office:smarttags" w:element="metricconverter">
        <w:smartTagPr>
          <w:attr w:name="ProductID" w:val="6 километров"/>
        </w:smartTagPr>
        <w:r w:rsidRPr="00D75B04">
          <w:rPr>
            <w:rFonts w:ascii="Times New Roman" w:hAnsi="Times New Roman" w:cs="Times New Roman"/>
            <w:sz w:val="28"/>
            <w:szCs w:val="28"/>
          </w:rPr>
          <w:t>6 километров</w:t>
        </w:r>
      </w:smartTag>
      <w:r w:rsidRPr="00D75B04">
        <w:rPr>
          <w:rFonts w:ascii="Times New Roman" w:hAnsi="Times New Roman" w:cs="Times New Roman"/>
          <w:sz w:val="28"/>
          <w:szCs w:val="28"/>
        </w:rPr>
        <w:t>; (данная цель не достигается, в связи с тем, что она была достигнута ранее).</w:t>
      </w:r>
    </w:p>
    <w:p w:rsidR="0026699D" w:rsidRPr="00D75B04" w:rsidRDefault="0026699D" w:rsidP="00B25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 xml:space="preserve">3.12. сокращение среднего радиуса доступности населению д.Двуполяны, д.Глубокое Малеевского сельского поселения Краснинского района Смоленской области общеобразовательными учреждениями не более </w:t>
      </w:r>
      <w:smartTag w:uri="urn:schemas-microsoft-com:office:smarttags" w:element="metricconverter">
        <w:smartTagPr>
          <w:attr w:name="ProductID" w:val="2021 г"/>
        </w:smartTagPr>
        <w:r w:rsidRPr="00D75B04">
          <w:rPr>
            <w:rFonts w:ascii="Times New Roman" w:hAnsi="Times New Roman" w:cs="Times New Roman"/>
            <w:sz w:val="28"/>
            <w:szCs w:val="28"/>
          </w:rPr>
          <w:t>6 километров</w:t>
        </w:r>
      </w:smartTag>
      <w:r w:rsidRPr="00D75B04">
        <w:rPr>
          <w:rFonts w:ascii="Times New Roman" w:hAnsi="Times New Roman" w:cs="Times New Roman"/>
          <w:sz w:val="28"/>
          <w:szCs w:val="28"/>
        </w:rPr>
        <w:t>. (данная цель не достигается, в связи с тем, что она была достигнута ранее).</w:t>
      </w:r>
    </w:p>
    <w:p w:rsidR="0026699D" w:rsidRPr="00D75B04" w:rsidRDefault="0026699D" w:rsidP="00B2566C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>3.13</w:t>
      </w:r>
      <w:r w:rsidRPr="00D75B04">
        <w:rPr>
          <w:rFonts w:ascii="Times New Roman" w:hAnsi="Times New Roman" w:cs="Times New Roman"/>
          <w:spacing w:val="2"/>
          <w:sz w:val="28"/>
          <w:szCs w:val="28"/>
        </w:rPr>
        <w:t xml:space="preserve"> улучшение технического состояния объектов социально-культурной сферы</w:t>
      </w:r>
      <w:r w:rsidRPr="00D75B04">
        <w:rPr>
          <w:rFonts w:ascii="Times New Roman" w:hAnsi="Times New Roman" w:cs="Times New Roman"/>
          <w:sz w:val="28"/>
          <w:szCs w:val="28"/>
        </w:rPr>
        <w:t xml:space="preserve"> д.Двуполяны, д.Глубокое Малеевского сельского поселения Краснинского района Смоленской области</w:t>
      </w:r>
      <w:r w:rsidRPr="00D75B04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26699D" w:rsidRPr="00D75B04" w:rsidRDefault="0026699D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04">
        <w:rPr>
          <w:rFonts w:ascii="Times New Roman" w:hAnsi="Times New Roman" w:cs="Times New Roman"/>
          <w:b/>
          <w:sz w:val="28"/>
          <w:szCs w:val="28"/>
        </w:rPr>
        <w:t xml:space="preserve">4. Инициатор проекта: </w:t>
      </w:r>
    </w:p>
    <w:p w:rsidR="0026699D" w:rsidRPr="00D75B04" w:rsidRDefault="0026699D" w:rsidP="009C0F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«Краснинский район» Смоленской области</w:t>
      </w:r>
    </w:p>
    <w:p w:rsidR="0026699D" w:rsidRPr="00D75B04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D75B04" w:rsidRDefault="0026699D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04">
        <w:rPr>
          <w:rFonts w:ascii="Times New Roman" w:hAnsi="Times New Roman" w:cs="Times New Roman"/>
          <w:b/>
          <w:sz w:val="28"/>
          <w:szCs w:val="28"/>
        </w:rPr>
        <w:t>5. Срок реализации проекта:</w:t>
      </w:r>
    </w:p>
    <w:p w:rsidR="0026699D" w:rsidRPr="00D75B04" w:rsidRDefault="0026699D" w:rsidP="007E50E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D75B04">
        <w:rPr>
          <w:rFonts w:ascii="Times New Roman" w:hAnsi="Times New Roman" w:cs="Times New Roman"/>
          <w:sz w:val="28"/>
          <w:szCs w:val="28"/>
        </w:rPr>
        <w:t>год начала – январь 2020, год завершения проекта – декабрь 2020г.</w:t>
      </w:r>
    </w:p>
    <w:tbl>
      <w:tblPr>
        <w:tblW w:w="108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59"/>
        <w:gridCol w:w="850"/>
        <w:gridCol w:w="850"/>
        <w:gridCol w:w="1166"/>
        <w:gridCol w:w="850"/>
        <w:gridCol w:w="709"/>
        <w:gridCol w:w="709"/>
        <w:gridCol w:w="709"/>
        <w:gridCol w:w="709"/>
      </w:tblGrid>
      <w:tr w:rsidR="0026699D" w:rsidRPr="00CC7162" w:rsidTr="00256DE7">
        <w:trPr>
          <w:trHeight w:val="210"/>
          <w:tblHeader/>
        </w:trPr>
        <w:tc>
          <w:tcPr>
            <w:tcW w:w="594" w:type="dxa"/>
            <w:vMerge w:val="restart"/>
            <w:vAlign w:val="center"/>
          </w:tcPr>
          <w:p w:rsidR="0026699D" w:rsidRPr="00D75B04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B0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59" w:type="dxa"/>
            <w:vMerge w:val="restart"/>
            <w:vAlign w:val="center"/>
          </w:tcPr>
          <w:p w:rsidR="0026699D" w:rsidRPr="00D75B04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B04">
              <w:rPr>
                <w:rFonts w:ascii="Times New Roman" w:hAnsi="Times New Roman" w:cs="Times New Roman"/>
                <w:b/>
                <w:sz w:val="24"/>
                <w:szCs w:val="28"/>
              </w:rPr>
              <w:t>Этапы выполнения работ</w:t>
            </w:r>
          </w:p>
        </w:tc>
        <w:tc>
          <w:tcPr>
            <w:tcW w:w="6552" w:type="dxa"/>
            <w:gridSpan w:val="8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D75B04"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  <w:t>Объем ресурсного обеспечения (тыс. руб.), в т.ч. по годам</w:t>
            </w:r>
          </w:p>
        </w:tc>
      </w:tr>
      <w:tr w:rsidR="0026699D" w:rsidRPr="00CC7162" w:rsidTr="00256DE7">
        <w:trPr>
          <w:trHeight w:val="345"/>
          <w:tblHeader/>
        </w:trPr>
        <w:tc>
          <w:tcPr>
            <w:tcW w:w="594" w:type="dxa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59" w:type="dxa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166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2023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2024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2025</w:t>
            </w:r>
          </w:p>
        </w:tc>
      </w:tr>
      <w:tr w:rsidR="0026699D" w:rsidRPr="001A42C8" w:rsidTr="00256DE7">
        <w:tc>
          <w:tcPr>
            <w:tcW w:w="10805" w:type="dxa"/>
            <w:gridSpan w:val="10"/>
          </w:tcPr>
          <w:p w:rsidR="0026699D" w:rsidRPr="0021599D" w:rsidRDefault="0026699D" w:rsidP="005202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383">
              <w:rPr>
                <w:rFonts w:ascii="Times New Roman" w:hAnsi="Times New Roman" w:cs="Times New Roman"/>
                <w:b/>
              </w:rPr>
              <w:t>Мероприятия, предусматривающие финансирование в рамках ГП КРСТ</w:t>
            </w:r>
          </w:p>
        </w:tc>
      </w:tr>
      <w:tr w:rsidR="0026699D" w:rsidRPr="001A42C8" w:rsidTr="00256DE7">
        <w:tc>
          <w:tcPr>
            <w:tcW w:w="594" w:type="dxa"/>
          </w:tcPr>
          <w:p w:rsidR="0026699D" w:rsidRPr="0021599D" w:rsidDel="00CC71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59" w:type="dxa"/>
          </w:tcPr>
          <w:p w:rsidR="0026699D" w:rsidRPr="00CE28AD" w:rsidDel="00CC7162" w:rsidRDefault="0026699D" w:rsidP="0021599D">
            <w:pPr>
              <w:pStyle w:val="ConsPlusNonformat"/>
              <w:ind w:lef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AD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 жилой зоны в д.Двуполяны, д.Глубокое Краснинского района Смоленской области</w:t>
            </w:r>
          </w:p>
        </w:tc>
        <w:tc>
          <w:tcPr>
            <w:tcW w:w="850" w:type="dxa"/>
          </w:tcPr>
          <w:p w:rsidR="0026699D" w:rsidRPr="0021599D" w:rsidRDefault="0026699D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26699D" w:rsidRPr="0085611D" w:rsidRDefault="0026699D" w:rsidP="009E52D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5611D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C5EC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5611D">
              <w:rPr>
                <w:rFonts w:ascii="Times New Roman" w:hAnsi="Times New Roman" w:cs="Times New Roman"/>
                <w:b/>
              </w:rPr>
              <w:t>13550,01</w:t>
            </w:r>
          </w:p>
          <w:p w:rsidR="0026699D" w:rsidRPr="0085611D" w:rsidRDefault="0026699D" w:rsidP="0021599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6699D" w:rsidRPr="00BE2469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BE2469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1A42C8" w:rsidTr="00256DE7">
        <w:tc>
          <w:tcPr>
            <w:tcW w:w="594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659" w:type="dxa"/>
          </w:tcPr>
          <w:p w:rsidR="0026699D" w:rsidRPr="00942E30" w:rsidRDefault="0026699D" w:rsidP="0021599D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942E30"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850" w:type="dxa"/>
          </w:tcPr>
          <w:p w:rsidR="0026699D" w:rsidRPr="0021599D" w:rsidRDefault="0026699D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26699D" w:rsidRPr="0085611D" w:rsidRDefault="0026699D" w:rsidP="009E52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699D" w:rsidRPr="00BE2469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BE2469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1A42C8" w:rsidTr="00256DE7">
        <w:tc>
          <w:tcPr>
            <w:tcW w:w="594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659" w:type="dxa"/>
          </w:tcPr>
          <w:p w:rsidR="0026699D" w:rsidRPr="00942E30" w:rsidRDefault="0026699D" w:rsidP="0021599D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942E30"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850" w:type="dxa"/>
          </w:tcPr>
          <w:p w:rsidR="0026699D" w:rsidRPr="0021599D" w:rsidRDefault="0026699D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26699D" w:rsidRPr="0085611D" w:rsidRDefault="0026699D" w:rsidP="009E52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11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66" w:type="dxa"/>
            <w:shd w:val="clear" w:color="auto" w:fill="FFFFFF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699D" w:rsidRPr="00BE2469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BE2469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1A42C8" w:rsidTr="00256DE7">
        <w:tc>
          <w:tcPr>
            <w:tcW w:w="594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659" w:type="dxa"/>
          </w:tcPr>
          <w:p w:rsidR="0026699D" w:rsidRPr="0021599D" w:rsidRDefault="0026699D" w:rsidP="0021599D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СМР (закупка оборудования*)</w:t>
            </w:r>
          </w:p>
        </w:tc>
        <w:tc>
          <w:tcPr>
            <w:tcW w:w="850" w:type="dxa"/>
          </w:tcPr>
          <w:p w:rsidR="0026699D" w:rsidRPr="0021599D" w:rsidRDefault="0026699D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5611D" w:rsidRDefault="0026699D" w:rsidP="009E52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11D">
              <w:rPr>
                <w:rFonts w:ascii="Times New Roman" w:hAnsi="Times New Roman" w:cs="Times New Roman"/>
              </w:rPr>
              <w:t>12576,24</w:t>
            </w:r>
          </w:p>
        </w:tc>
        <w:tc>
          <w:tcPr>
            <w:tcW w:w="850" w:type="dxa"/>
          </w:tcPr>
          <w:p w:rsidR="0026699D" w:rsidRPr="00BE2469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BE2469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CC7162" w:rsidTr="00256DE7">
        <w:tc>
          <w:tcPr>
            <w:tcW w:w="594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659" w:type="dxa"/>
          </w:tcPr>
          <w:p w:rsidR="0026699D" w:rsidRPr="000723E4" w:rsidRDefault="0026699D" w:rsidP="00207FC8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23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Капитальный ремонт здания Глубокинский сельский Дом культуры – филиал МБУК «Краснинская РЦКС» МО «Краснинский район» Смоленской области</w:t>
            </w:r>
          </w:p>
        </w:tc>
        <w:tc>
          <w:tcPr>
            <w:tcW w:w="850" w:type="dxa"/>
          </w:tcPr>
          <w:p w:rsidR="0026699D" w:rsidRPr="0021599D" w:rsidRDefault="0026699D" w:rsidP="00D860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/>
          </w:tcPr>
          <w:p w:rsidR="0026699D" w:rsidRPr="0085611D" w:rsidRDefault="0026699D" w:rsidP="009E52D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5611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1599D">
            <w:pPr>
              <w:jc w:val="center"/>
              <w:rPr>
                <w:b/>
              </w:rPr>
            </w:pPr>
            <w:r w:rsidRPr="0085611D">
              <w:rPr>
                <w:b/>
              </w:rPr>
              <w:t>1215,834</w:t>
            </w:r>
          </w:p>
        </w:tc>
        <w:tc>
          <w:tcPr>
            <w:tcW w:w="850" w:type="dxa"/>
            <w:shd w:val="clear" w:color="auto" w:fill="D9D9D9"/>
          </w:tcPr>
          <w:p w:rsidR="0026699D" w:rsidRPr="00BE2469" w:rsidRDefault="0026699D" w:rsidP="0021599D">
            <w:pPr>
              <w:jc w:val="center"/>
            </w:pPr>
          </w:p>
        </w:tc>
        <w:tc>
          <w:tcPr>
            <w:tcW w:w="709" w:type="dxa"/>
            <w:shd w:val="clear" w:color="auto" w:fill="D9D9D9"/>
          </w:tcPr>
          <w:p w:rsidR="0026699D" w:rsidRPr="00BE2469" w:rsidRDefault="0026699D" w:rsidP="0021599D">
            <w:pPr>
              <w:jc w:val="center"/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699D" w:rsidRPr="001A42C8" w:rsidTr="00256DE7">
        <w:tc>
          <w:tcPr>
            <w:tcW w:w="594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659" w:type="dxa"/>
          </w:tcPr>
          <w:p w:rsidR="0026699D" w:rsidRPr="0001389A" w:rsidRDefault="0026699D" w:rsidP="0021599D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1389A"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850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26699D" w:rsidRPr="0085611D" w:rsidRDefault="0026699D" w:rsidP="009E52D6">
            <w:pPr>
              <w:jc w:val="center"/>
            </w:pPr>
            <w:r w:rsidRPr="0085611D">
              <w:t>0</w:t>
            </w:r>
          </w:p>
        </w:tc>
        <w:tc>
          <w:tcPr>
            <w:tcW w:w="1166" w:type="dxa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1A42C8" w:rsidTr="00256DE7">
        <w:tc>
          <w:tcPr>
            <w:tcW w:w="594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3659" w:type="dxa"/>
          </w:tcPr>
          <w:p w:rsidR="0026699D" w:rsidRPr="0001389A" w:rsidRDefault="0026699D" w:rsidP="0021599D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1389A"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850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26699D" w:rsidRPr="0085611D" w:rsidRDefault="0026699D" w:rsidP="009E52D6">
            <w:pPr>
              <w:jc w:val="center"/>
            </w:pPr>
            <w:r w:rsidRPr="0085611D">
              <w:t>12,0</w:t>
            </w:r>
          </w:p>
        </w:tc>
        <w:tc>
          <w:tcPr>
            <w:tcW w:w="1166" w:type="dxa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1A42C8" w:rsidTr="00256DE7">
        <w:tc>
          <w:tcPr>
            <w:tcW w:w="594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3659" w:type="dxa"/>
          </w:tcPr>
          <w:p w:rsidR="0026699D" w:rsidRPr="0021599D" w:rsidRDefault="0026699D" w:rsidP="0021599D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850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1599D">
            <w:pPr>
              <w:jc w:val="center"/>
            </w:pPr>
            <w:r w:rsidRPr="0085611D">
              <w:t>1215,834</w:t>
            </w:r>
          </w:p>
        </w:tc>
        <w:tc>
          <w:tcPr>
            <w:tcW w:w="850" w:type="dxa"/>
            <w:shd w:val="clear" w:color="auto" w:fill="D9D9D9"/>
          </w:tcPr>
          <w:p w:rsidR="0026699D" w:rsidRPr="00BE2469" w:rsidRDefault="0026699D" w:rsidP="0021599D">
            <w:pPr>
              <w:jc w:val="center"/>
            </w:pPr>
          </w:p>
        </w:tc>
        <w:tc>
          <w:tcPr>
            <w:tcW w:w="709" w:type="dxa"/>
            <w:shd w:val="clear" w:color="auto" w:fill="D9D9D9"/>
          </w:tcPr>
          <w:p w:rsidR="0026699D" w:rsidRPr="00BE2469" w:rsidRDefault="0026699D" w:rsidP="0021599D">
            <w:pPr>
              <w:jc w:val="center"/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066E62" w:rsidTr="00256DE7">
        <w:tc>
          <w:tcPr>
            <w:tcW w:w="594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659" w:type="dxa"/>
          </w:tcPr>
          <w:p w:rsidR="0026699D" w:rsidRPr="0085611D" w:rsidRDefault="0026699D" w:rsidP="009E1C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МБОУ Глубокинская школа </w:t>
            </w:r>
            <w:r w:rsidRPr="00FF4924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Краснинского района Смоленской области</w:t>
            </w:r>
          </w:p>
        </w:tc>
        <w:tc>
          <w:tcPr>
            <w:tcW w:w="850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5611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1599D">
            <w:pPr>
              <w:jc w:val="center"/>
              <w:rPr>
                <w:b/>
              </w:rPr>
            </w:pPr>
            <w:r w:rsidRPr="0085611D">
              <w:rPr>
                <w:b/>
              </w:rPr>
              <w:t>1312,661</w:t>
            </w:r>
          </w:p>
        </w:tc>
        <w:tc>
          <w:tcPr>
            <w:tcW w:w="850" w:type="dxa"/>
            <w:shd w:val="clear" w:color="auto" w:fill="FFFFFF"/>
          </w:tcPr>
          <w:p w:rsidR="0026699D" w:rsidRPr="00BE2469" w:rsidRDefault="0026699D" w:rsidP="002159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6699D" w:rsidRPr="00BE2469" w:rsidRDefault="0026699D" w:rsidP="002159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066E62" w:rsidTr="00256DE7">
        <w:tc>
          <w:tcPr>
            <w:tcW w:w="594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1389A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659" w:type="dxa"/>
          </w:tcPr>
          <w:p w:rsidR="0026699D" w:rsidRPr="0085611D" w:rsidRDefault="0026699D" w:rsidP="009B19D4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85611D"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850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1599D">
            <w:pPr>
              <w:jc w:val="center"/>
            </w:pPr>
            <w:r w:rsidRPr="0085611D">
              <w:t>0</w:t>
            </w:r>
          </w:p>
        </w:tc>
        <w:tc>
          <w:tcPr>
            <w:tcW w:w="850" w:type="dxa"/>
            <w:shd w:val="clear" w:color="auto" w:fill="FFFFFF"/>
          </w:tcPr>
          <w:p w:rsidR="0026699D" w:rsidRPr="0001389A" w:rsidRDefault="0026699D" w:rsidP="002159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6699D" w:rsidRPr="0001389A" w:rsidRDefault="0026699D" w:rsidP="002159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066E62" w:rsidTr="00256DE7">
        <w:tc>
          <w:tcPr>
            <w:tcW w:w="594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1389A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659" w:type="dxa"/>
          </w:tcPr>
          <w:p w:rsidR="0026699D" w:rsidRPr="0085611D" w:rsidRDefault="0026699D" w:rsidP="009B19D4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85611D"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850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1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1599D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699D" w:rsidRPr="0001389A" w:rsidRDefault="0026699D" w:rsidP="002159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6699D" w:rsidRPr="0001389A" w:rsidRDefault="0026699D" w:rsidP="002159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066E62" w:rsidTr="00256DE7">
        <w:tc>
          <w:tcPr>
            <w:tcW w:w="594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1389A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3659" w:type="dxa"/>
          </w:tcPr>
          <w:p w:rsidR="0026699D" w:rsidRPr="0085611D" w:rsidRDefault="0026699D" w:rsidP="009B19D4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85611D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850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1599D">
            <w:pPr>
              <w:jc w:val="center"/>
            </w:pPr>
            <w:r w:rsidRPr="0085611D">
              <w:t>1312,661</w:t>
            </w:r>
          </w:p>
        </w:tc>
        <w:tc>
          <w:tcPr>
            <w:tcW w:w="850" w:type="dxa"/>
            <w:shd w:val="clear" w:color="auto" w:fill="FFFFFF"/>
          </w:tcPr>
          <w:p w:rsidR="0026699D" w:rsidRPr="0001389A" w:rsidRDefault="0026699D" w:rsidP="002159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6699D" w:rsidRPr="0001389A" w:rsidRDefault="0026699D" w:rsidP="002159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389A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21599D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016D34" w:rsidTr="00256DE7">
        <w:tc>
          <w:tcPr>
            <w:tcW w:w="594" w:type="dxa"/>
          </w:tcPr>
          <w:p w:rsidR="0026699D" w:rsidRPr="00016D34" w:rsidRDefault="0026699D" w:rsidP="007E50E9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3659" w:type="dxa"/>
          </w:tcPr>
          <w:p w:rsidR="0026699D" w:rsidRPr="0085611D" w:rsidRDefault="0026699D" w:rsidP="00D656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61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6699D" w:rsidRPr="00016D34" w:rsidRDefault="0026699D" w:rsidP="007E50E9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5611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11D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66" w:type="dxa"/>
            <w:shd w:val="clear" w:color="auto" w:fill="D9D9D9"/>
          </w:tcPr>
          <w:p w:rsidR="0026699D" w:rsidRPr="0085611D" w:rsidRDefault="0026699D" w:rsidP="0021599D">
            <w:pPr>
              <w:jc w:val="center"/>
            </w:pPr>
            <w:r w:rsidRPr="0085611D">
              <w:t>16078,505</w:t>
            </w:r>
          </w:p>
        </w:tc>
        <w:tc>
          <w:tcPr>
            <w:tcW w:w="850" w:type="dxa"/>
            <w:shd w:val="clear" w:color="auto" w:fill="FFFFFF"/>
          </w:tcPr>
          <w:p w:rsidR="0026699D" w:rsidRPr="00016D34" w:rsidRDefault="0026699D" w:rsidP="0021599D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6699D" w:rsidRPr="00016D34" w:rsidRDefault="0026699D" w:rsidP="0021599D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6D34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6D34" w:rsidRDefault="0026699D" w:rsidP="007E50E9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</w:tcPr>
          <w:p w:rsidR="0026699D" w:rsidRPr="00016D34" w:rsidRDefault="0026699D" w:rsidP="007E50E9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26699D" w:rsidRPr="0052020A" w:rsidTr="00256DE7">
        <w:tc>
          <w:tcPr>
            <w:tcW w:w="10805" w:type="dxa"/>
            <w:gridSpan w:val="10"/>
          </w:tcPr>
          <w:p w:rsidR="0026699D" w:rsidRPr="00887516" w:rsidRDefault="0026699D" w:rsidP="005202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7516">
              <w:rPr>
                <w:rFonts w:ascii="Times New Roman" w:hAnsi="Times New Roman" w:cs="Times New Roman"/>
                <w:b/>
              </w:rPr>
              <w:t>Мероприятия, предусматривающие финансирование в рамках других государственных программ или за счет средств местного бюджета</w:t>
            </w:r>
          </w:p>
        </w:tc>
      </w:tr>
      <w:tr w:rsidR="0026699D" w:rsidRPr="0052020A" w:rsidTr="00256DE7">
        <w:tc>
          <w:tcPr>
            <w:tcW w:w="594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26699D" w:rsidRPr="008D2562" w:rsidRDefault="0026699D" w:rsidP="00FA7C5F">
            <w:pPr>
              <w:pStyle w:val="ConsPlusNonformat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562">
              <w:rPr>
                <w:rFonts w:ascii="Times New Roman" w:hAnsi="Times New Roman" w:cs="Times New Roman"/>
                <w:sz w:val="24"/>
                <w:szCs w:val="24"/>
              </w:rPr>
              <w:t>Устройство спортивной игровой площадки д. Глубокое Краснинского района (ВЦП «Благоустройство сельских территорий»)</w:t>
            </w:r>
          </w:p>
        </w:tc>
        <w:tc>
          <w:tcPr>
            <w:tcW w:w="850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D256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/>
          </w:tcPr>
          <w:p w:rsidR="0026699D" w:rsidRPr="006A7869" w:rsidRDefault="0026699D" w:rsidP="0021599D">
            <w:pPr>
              <w:jc w:val="center"/>
            </w:pPr>
            <w:r w:rsidRPr="006A7869">
              <w:t>2000,0</w:t>
            </w:r>
          </w:p>
        </w:tc>
        <w:tc>
          <w:tcPr>
            <w:tcW w:w="850" w:type="dxa"/>
            <w:shd w:val="clear" w:color="auto" w:fill="FFFFFF"/>
          </w:tcPr>
          <w:p w:rsidR="0026699D" w:rsidRPr="008D2562" w:rsidRDefault="0026699D" w:rsidP="0021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6699D" w:rsidRPr="008D2562" w:rsidRDefault="0026699D" w:rsidP="0021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9D" w:rsidRPr="0052020A" w:rsidTr="00256DE7">
        <w:tc>
          <w:tcPr>
            <w:tcW w:w="594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26699D" w:rsidRPr="008D2562" w:rsidRDefault="0026699D" w:rsidP="00D656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площадки д. Двуполяны Краснинского района (ВЦП «Благоустройство сельских территорий») </w:t>
            </w:r>
          </w:p>
        </w:tc>
        <w:tc>
          <w:tcPr>
            <w:tcW w:w="850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D256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/>
          </w:tcPr>
          <w:p w:rsidR="0026699D" w:rsidRPr="006A7869" w:rsidRDefault="0026699D" w:rsidP="0021599D">
            <w:pPr>
              <w:jc w:val="center"/>
            </w:pPr>
            <w:r w:rsidRPr="006A7869">
              <w:t>1000,0</w:t>
            </w:r>
          </w:p>
        </w:tc>
        <w:tc>
          <w:tcPr>
            <w:tcW w:w="850" w:type="dxa"/>
            <w:shd w:val="clear" w:color="auto" w:fill="FFFFFF"/>
          </w:tcPr>
          <w:p w:rsidR="0026699D" w:rsidRPr="008D2562" w:rsidRDefault="0026699D" w:rsidP="0021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6699D" w:rsidRPr="008D2562" w:rsidRDefault="0026699D" w:rsidP="0021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9D" w:rsidRPr="0052020A" w:rsidTr="00256DE7">
        <w:tc>
          <w:tcPr>
            <w:tcW w:w="594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26699D" w:rsidRPr="008D2562" w:rsidRDefault="0026699D" w:rsidP="00D656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6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99D" w:rsidRPr="008D256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/>
          </w:tcPr>
          <w:p w:rsidR="0026699D" w:rsidRPr="006A7869" w:rsidRDefault="0026699D" w:rsidP="0021599D">
            <w:pPr>
              <w:jc w:val="center"/>
            </w:pPr>
            <w:r w:rsidRPr="006A7869">
              <w:t>3000,0</w:t>
            </w:r>
          </w:p>
        </w:tc>
        <w:tc>
          <w:tcPr>
            <w:tcW w:w="850" w:type="dxa"/>
            <w:shd w:val="clear" w:color="auto" w:fill="FFFFFF"/>
          </w:tcPr>
          <w:p w:rsidR="0026699D" w:rsidRPr="008D2562" w:rsidRDefault="0026699D" w:rsidP="0021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6699D" w:rsidRPr="008D2562" w:rsidRDefault="0026699D" w:rsidP="0021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9D" w:rsidRPr="008D2562" w:rsidRDefault="0026699D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99D" w:rsidRPr="003E7E0C" w:rsidRDefault="0026699D" w:rsidP="00B87F7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3E7E0C">
        <w:rPr>
          <w:rFonts w:ascii="Times New Roman" w:hAnsi="Times New Roman" w:cs="Times New Roman"/>
          <w:szCs w:val="28"/>
        </w:rPr>
        <w:t>* - на цели, указанные в Правилах.</w:t>
      </w:r>
    </w:p>
    <w:p w:rsidR="0026699D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2C1">
        <w:rPr>
          <w:rFonts w:ascii="Times New Roman" w:hAnsi="Times New Roman" w:cs="Times New Roman"/>
          <w:sz w:val="28"/>
          <w:szCs w:val="28"/>
        </w:rPr>
        <w:t xml:space="preserve">В 2018-2019гг. в рамках реализации областной адресной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922C1">
        <w:rPr>
          <w:rFonts w:ascii="Times New Roman" w:hAnsi="Times New Roman" w:cs="Times New Roman"/>
          <w:sz w:val="28"/>
          <w:szCs w:val="28"/>
        </w:rPr>
        <w:t xml:space="preserve">построен газопровод высокого давления от п Красный до д.Двуполяны, д.Глубокое Краснинского района Смоленской области </w:t>
      </w:r>
    </w:p>
    <w:p w:rsidR="0026699D" w:rsidRPr="00BD45C9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BD45C9" w:rsidRDefault="0026699D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C9">
        <w:rPr>
          <w:rFonts w:ascii="Times New Roman" w:hAnsi="Times New Roman" w:cs="Times New Roman"/>
          <w:b/>
          <w:sz w:val="28"/>
          <w:szCs w:val="28"/>
        </w:rPr>
        <w:t>6. Перечень мероприятий и объектов, включенных в Проект: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45"/>
        <w:gridCol w:w="2993"/>
        <w:gridCol w:w="1651"/>
      </w:tblGrid>
      <w:tr w:rsidR="0026699D" w:rsidRPr="003E7E0C" w:rsidTr="00755DD2">
        <w:trPr>
          <w:tblHeader/>
        </w:trPr>
        <w:tc>
          <w:tcPr>
            <w:tcW w:w="56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45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и основные этапы </w:t>
            </w:r>
          </w:p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</w:rPr>
              <w:t>их реализации</w:t>
            </w:r>
          </w:p>
        </w:tc>
        <w:tc>
          <w:tcPr>
            <w:tcW w:w="2993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  <w:r w:rsidRPr="0021599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реализации мероприятия</w:t>
            </w:r>
          </w:p>
        </w:tc>
        <w:tc>
          <w:tcPr>
            <w:tcW w:w="1651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6699D" w:rsidRPr="00FC2F7A" w:rsidTr="00755DD2">
        <w:tc>
          <w:tcPr>
            <w:tcW w:w="560" w:type="dxa"/>
          </w:tcPr>
          <w:p w:rsidR="0026699D" w:rsidRPr="006D4ED0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5" w:type="dxa"/>
          </w:tcPr>
          <w:p w:rsidR="0026699D" w:rsidRPr="00FA7C5F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5F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 жилой зоны в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C5F">
              <w:rPr>
                <w:rFonts w:ascii="Times New Roman" w:hAnsi="Times New Roman" w:cs="Times New Roman"/>
                <w:b/>
                <w:sz w:val="24"/>
                <w:szCs w:val="24"/>
              </w:rPr>
              <w:t>Двуполяны, д.Глубокое Краснинского района Смоленской области</w:t>
            </w:r>
          </w:p>
        </w:tc>
        <w:tc>
          <w:tcPr>
            <w:tcW w:w="2993" w:type="dxa"/>
          </w:tcPr>
          <w:p w:rsidR="0026699D" w:rsidRPr="007E4C03" w:rsidRDefault="0026699D" w:rsidP="00FA7C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газификации жилых домов (квартир) сетевым газом в д. Двуполяны, д. Глубокое Малеевского сельского поселения Краснинского района Смоленской области с 0 % до 25 % в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7E4C03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7E4C03">
              <w:rPr>
                <w:rFonts w:ascii="Times New Roman" w:hAnsi="Times New Roman" w:cs="Times New Roman"/>
                <w:sz w:val="24"/>
                <w:szCs w:val="24"/>
              </w:rPr>
              <w:t xml:space="preserve">. и на уровне 72% в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7E4C03">
                <w:rPr>
                  <w:rFonts w:ascii="Times New Roman" w:hAnsi="Times New Roman" w:cs="Times New Roman"/>
                  <w:sz w:val="24"/>
                  <w:szCs w:val="24"/>
                </w:rPr>
                <w:t>2025 г</w:t>
              </w:r>
            </w:smartTag>
            <w:r w:rsidRPr="007E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26699D" w:rsidRPr="00755DD2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699D" w:rsidRPr="00FC2F7A" w:rsidTr="00755DD2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45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процедуры и отбор подрядчика</w:t>
            </w:r>
          </w:p>
        </w:tc>
        <w:tc>
          <w:tcPr>
            <w:tcW w:w="2993" w:type="dxa"/>
          </w:tcPr>
          <w:p w:rsidR="0026699D" w:rsidRPr="00FA7C5F" w:rsidRDefault="0026699D" w:rsidP="00FA7C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5F">
              <w:rPr>
                <w:rFonts w:ascii="Times New Roman" w:hAnsi="Times New Roman" w:cs="Times New Roman"/>
                <w:sz w:val="24"/>
                <w:szCs w:val="24"/>
              </w:rPr>
              <w:t>Подписание муниципального контракта исполнителем работ (подрядчиком) на строительство объекта</w:t>
            </w:r>
          </w:p>
        </w:tc>
        <w:tc>
          <w:tcPr>
            <w:tcW w:w="1651" w:type="dxa"/>
          </w:tcPr>
          <w:p w:rsidR="0026699D" w:rsidRPr="00E8029C" w:rsidRDefault="0026699D">
            <w:r w:rsidRPr="00E8029C">
              <w:rPr>
                <w:sz w:val="24"/>
                <w:szCs w:val="24"/>
                <w:lang w:val="en-US"/>
              </w:rPr>
              <w:t xml:space="preserve">I </w:t>
            </w:r>
            <w:r w:rsidRPr="00E8029C">
              <w:rPr>
                <w:sz w:val="24"/>
                <w:szCs w:val="24"/>
              </w:rPr>
              <w:t>квартал 2020г.</w:t>
            </w:r>
          </w:p>
        </w:tc>
      </w:tr>
      <w:tr w:rsidR="0026699D" w:rsidRPr="00FC2F7A" w:rsidTr="00755DD2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145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993" w:type="dxa"/>
          </w:tcPr>
          <w:p w:rsidR="0026699D" w:rsidRPr="00FA7C5F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5F">
              <w:rPr>
                <w:rFonts w:ascii="Times New Roman" w:hAnsi="Times New Roman" w:cs="Times New Roman"/>
                <w:sz w:val="24"/>
                <w:szCs w:val="24"/>
              </w:rPr>
              <w:t>выполнение СМР в полном объеме</w:t>
            </w:r>
          </w:p>
        </w:tc>
        <w:tc>
          <w:tcPr>
            <w:tcW w:w="1651" w:type="dxa"/>
          </w:tcPr>
          <w:p w:rsidR="0026699D" w:rsidRPr="00E8029C" w:rsidRDefault="0026699D">
            <w:r w:rsidRPr="00E8029C">
              <w:rPr>
                <w:sz w:val="24"/>
                <w:szCs w:val="24"/>
                <w:lang w:val="en-US"/>
              </w:rPr>
              <w:t xml:space="preserve">IV - </w:t>
            </w:r>
            <w:r w:rsidRPr="00E8029C">
              <w:rPr>
                <w:sz w:val="24"/>
                <w:szCs w:val="24"/>
              </w:rPr>
              <w:t>квартал 2020г.</w:t>
            </w:r>
          </w:p>
        </w:tc>
      </w:tr>
      <w:tr w:rsidR="0026699D" w:rsidRPr="00FC2F7A" w:rsidTr="00755DD2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145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993" w:type="dxa"/>
          </w:tcPr>
          <w:p w:rsidR="0026699D" w:rsidRPr="00FA7C5F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5F">
              <w:rPr>
                <w:rFonts w:ascii="Times New Roman" w:hAnsi="Times New Roman" w:cs="Times New Roman"/>
                <w:sz w:val="24"/>
                <w:szCs w:val="24"/>
              </w:rPr>
              <w:t>подписание акта ввода объекта в эксплуатацию</w:t>
            </w:r>
          </w:p>
        </w:tc>
        <w:tc>
          <w:tcPr>
            <w:tcW w:w="1651" w:type="dxa"/>
          </w:tcPr>
          <w:p w:rsidR="0026699D" w:rsidRPr="00E8029C" w:rsidRDefault="0026699D">
            <w:r w:rsidRPr="00E8029C">
              <w:rPr>
                <w:sz w:val="24"/>
                <w:szCs w:val="24"/>
                <w:lang w:val="en-US"/>
              </w:rPr>
              <w:t xml:space="preserve">IV </w:t>
            </w:r>
            <w:r w:rsidRPr="00E8029C">
              <w:rPr>
                <w:sz w:val="24"/>
                <w:szCs w:val="24"/>
              </w:rPr>
              <w:t>квартал 2020г</w:t>
            </w:r>
          </w:p>
        </w:tc>
      </w:tr>
      <w:tr w:rsidR="0026699D" w:rsidRPr="00FC2F7A" w:rsidTr="00755DD2">
        <w:tc>
          <w:tcPr>
            <w:tcW w:w="560" w:type="dxa"/>
          </w:tcPr>
          <w:p w:rsidR="0026699D" w:rsidRPr="006D4ED0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5" w:type="dxa"/>
          </w:tcPr>
          <w:p w:rsidR="0026699D" w:rsidRPr="000723E4" w:rsidRDefault="0026699D" w:rsidP="006403E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3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Капитальный ремонт здания Глубокинский сельский Дом культуры – филиал МБУК «Краснинская РЦКС» МО «Краснинский район» Смоленской области</w:t>
            </w:r>
          </w:p>
        </w:tc>
        <w:tc>
          <w:tcPr>
            <w:tcW w:w="2993" w:type="dxa"/>
          </w:tcPr>
          <w:p w:rsidR="0026699D" w:rsidRPr="00FF4924" w:rsidRDefault="0026699D" w:rsidP="00FF49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дома культуры позволит создать комфортные и благоприятные условия пребывания населения в учреждении.</w:t>
            </w:r>
          </w:p>
        </w:tc>
        <w:tc>
          <w:tcPr>
            <w:tcW w:w="1651" w:type="dxa"/>
          </w:tcPr>
          <w:p w:rsidR="0026699D" w:rsidRPr="00E8029C" w:rsidRDefault="0026699D"/>
        </w:tc>
      </w:tr>
      <w:tr w:rsidR="0026699D" w:rsidRPr="00FC2F7A" w:rsidTr="00755DD2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145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процедуры и отбор подрядчика</w:t>
            </w:r>
          </w:p>
        </w:tc>
        <w:tc>
          <w:tcPr>
            <w:tcW w:w="299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подписанный договор с подрядчиком</w:t>
            </w:r>
          </w:p>
        </w:tc>
        <w:tc>
          <w:tcPr>
            <w:tcW w:w="1651" w:type="dxa"/>
          </w:tcPr>
          <w:p w:rsidR="0026699D" w:rsidRPr="00E8029C" w:rsidRDefault="0026699D" w:rsidP="004151D7">
            <w:r w:rsidRPr="00E8029C">
              <w:rPr>
                <w:sz w:val="24"/>
                <w:szCs w:val="24"/>
                <w:lang w:val="en-US"/>
              </w:rPr>
              <w:t xml:space="preserve">II </w:t>
            </w:r>
            <w:r w:rsidRPr="00E8029C">
              <w:rPr>
                <w:sz w:val="24"/>
                <w:szCs w:val="24"/>
              </w:rPr>
              <w:t>квартал 2020г.</w:t>
            </w:r>
          </w:p>
        </w:tc>
      </w:tr>
      <w:tr w:rsidR="0026699D" w:rsidRPr="00FC2F7A" w:rsidTr="00755DD2">
        <w:trPr>
          <w:trHeight w:val="467"/>
        </w:trPr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145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99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СМР в полном объеме</w:t>
            </w:r>
          </w:p>
        </w:tc>
        <w:tc>
          <w:tcPr>
            <w:tcW w:w="1651" w:type="dxa"/>
          </w:tcPr>
          <w:p w:rsidR="0026699D" w:rsidRPr="00E8029C" w:rsidRDefault="0026699D" w:rsidP="004151D7">
            <w:r w:rsidRPr="00E8029C">
              <w:rPr>
                <w:sz w:val="24"/>
                <w:szCs w:val="24"/>
              </w:rPr>
              <w:t>Ш</w:t>
            </w:r>
            <w:r w:rsidRPr="00E8029C">
              <w:rPr>
                <w:sz w:val="24"/>
                <w:szCs w:val="24"/>
                <w:lang w:val="en-US"/>
              </w:rPr>
              <w:t xml:space="preserve"> </w:t>
            </w:r>
            <w:r w:rsidRPr="00E8029C">
              <w:rPr>
                <w:sz w:val="24"/>
                <w:szCs w:val="24"/>
              </w:rPr>
              <w:t>квартал 2020г.</w:t>
            </w:r>
          </w:p>
        </w:tc>
      </w:tr>
      <w:tr w:rsidR="0026699D" w:rsidRPr="00FC2F7A" w:rsidTr="00755DD2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145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выполненных работ</w:t>
            </w:r>
          </w:p>
        </w:tc>
        <w:tc>
          <w:tcPr>
            <w:tcW w:w="299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 выполненных работ</w:t>
            </w:r>
          </w:p>
        </w:tc>
        <w:tc>
          <w:tcPr>
            <w:tcW w:w="1651" w:type="dxa"/>
          </w:tcPr>
          <w:p w:rsidR="0026699D" w:rsidRPr="00E8029C" w:rsidRDefault="0026699D">
            <w:r w:rsidRPr="00E8029C">
              <w:rPr>
                <w:sz w:val="24"/>
                <w:szCs w:val="24"/>
              </w:rPr>
              <w:t>Ш</w:t>
            </w:r>
            <w:r w:rsidRPr="00E8029C">
              <w:rPr>
                <w:sz w:val="24"/>
                <w:szCs w:val="24"/>
                <w:lang w:val="en-US"/>
              </w:rPr>
              <w:t xml:space="preserve"> </w:t>
            </w:r>
            <w:r w:rsidRPr="00E8029C">
              <w:rPr>
                <w:sz w:val="24"/>
                <w:szCs w:val="24"/>
              </w:rPr>
              <w:t>квартал 2020г.</w:t>
            </w:r>
          </w:p>
        </w:tc>
      </w:tr>
      <w:tr w:rsidR="0026699D" w:rsidRPr="00FC2F7A" w:rsidTr="00755DD2">
        <w:tc>
          <w:tcPr>
            <w:tcW w:w="560" w:type="dxa"/>
          </w:tcPr>
          <w:p w:rsidR="0026699D" w:rsidRPr="006D4ED0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5" w:type="dxa"/>
          </w:tcPr>
          <w:p w:rsidR="0026699D" w:rsidRPr="00FF4924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24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МБОУ Глубокинская школа Краснинского района Смоленской области</w:t>
            </w:r>
          </w:p>
        </w:tc>
        <w:tc>
          <w:tcPr>
            <w:tcW w:w="2993" w:type="dxa"/>
          </w:tcPr>
          <w:p w:rsidR="0026699D" w:rsidRPr="00FF4924" w:rsidRDefault="0026699D" w:rsidP="00755DD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2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F4924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создать комфортные и благоприятные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учащихся.</w:t>
            </w:r>
          </w:p>
        </w:tc>
        <w:tc>
          <w:tcPr>
            <w:tcW w:w="1651" w:type="dxa"/>
          </w:tcPr>
          <w:p w:rsidR="0026699D" w:rsidRPr="00E8029C" w:rsidRDefault="0026699D"/>
        </w:tc>
      </w:tr>
      <w:tr w:rsidR="0026699D" w:rsidRPr="00FC2F7A" w:rsidTr="00755DD2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45" w:type="dxa"/>
          </w:tcPr>
          <w:p w:rsidR="00266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процедуры и отбор подрядчика</w:t>
            </w:r>
          </w:p>
        </w:tc>
        <w:tc>
          <w:tcPr>
            <w:tcW w:w="299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подписанный договор с подрядчиком</w:t>
            </w:r>
          </w:p>
        </w:tc>
        <w:tc>
          <w:tcPr>
            <w:tcW w:w="1651" w:type="dxa"/>
          </w:tcPr>
          <w:p w:rsidR="0026699D" w:rsidRPr="00E8029C" w:rsidRDefault="0026699D" w:rsidP="004151D7">
            <w:r w:rsidRPr="00E8029C">
              <w:rPr>
                <w:sz w:val="24"/>
                <w:szCs w:val="24"/>
                <w:lang w:val="en-US"/>
              </w:rPr>
              <w:t xml:space="preserve">II </w:t>
            </w:r>
            <w:r w:rsidRPr="00E8029C">
              <w:rPr>
                <w:sz w:val="24"/>
                <w:szCs w:val="24"/>
              </w:rPr>
              <w:t>квартал 2020г.</w:t>
            </w:r>
          </w:p>
        </w:tc>
      </w:tr>
      <w:tr w:rsidR="0026699D" w:rsidRPr="00FC2F7A" w:rsidTr="00755DD2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45" w:type="dxa"/>
          </w:tcPr>
          <w:p w:rsidR="00266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99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СМР в полном объеме</w:t>
            </w:r>
          </w:p>
        </w:tc>
        <w:tc>
          <w:tcPr>
            <w:tcW w:w="1651" w:type="dxa"/>
          </w:tcPr>
          <w:p w:rsidR="0026699D" w:rsidRPr="00E8029C" w:rsidRDefault="0026699D" w:rsidP="004151D7">
            <w:r w:rsidRPr="00E8029C">
              <w:rPr>
                <w:sz w:val="24"/>
                <w:szCs w:val="24"/>
              </w:rPr>
              <w:t>Ш</w:t>
            </w:r>
            <w:r w:rsidRPr="00E8029C">
              <w:rPr>
                <w:sz w:val="24"/>
                <w:szCs w:val="24"/>
                <w:lang w:val="en-US"/>
              </w:rPr>
              <w:t xml:space="preserve"> </w:t>
            </w:r>
            <w:r w:rsidRPr="00E8029C">
              <w:rPr>
                <w:sz w:val="24"/>
                <w:szCs w:val="24"/>
              </w:rPr>
              <w:t>квартал 2020г.</w:t>
            </w:r>
          </w:p>
        </w:tc>
      </w:tr>
      <w:tr w:rsidR="0026699D" w:rsidRPr="00FC2F7A" w:rsidTr="00755DD2">
        <w:tc>
          <w:tcPr>
            <w:tcW w:w="560" w:type="dxa"/>
          </w:tcPr>
          <w:p w:rsidR="00266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45" w:type="dxa"/>
          </w:tcPr>
          <w:p w:rsidR="00266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выполненных работ</w:t>
            </w:r>
          </w:p>
        </w:tc>
        <w:tc>
          <w:tcPr>
            <w:tcW w:w="299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 выполненных работ</w:t>
            </w:r>
          </w:p>
        </w:tc>
        <w:tc>
          <w:tcPr>
            <w:tcW w:w="1651" w:type="dxa"/>
          </w:tcPr>
          <w:p w:rsidR="0026699D" w:rsidRPr="00E8029C" w:rsidRDefault="0026699D" w:rsidP="004151D7">
            <w:r w:rsidRPr="00E8029C">
              <w:rPr>
                <w:sz w:val="24"/>
                <w:szCs w:val="24"/>
              </w:rPr>
              <w:t>Ш</w:t>
            </w:r>
            <w:r w:rsidRPr="00E8029C">
              <w:rPr>
                <w:sz w:val="24"/>
                <w:szCs w:val="24"/>
                <w:lang w:val="en-US"/>
              </w:rPr>
              <w:t xml:space="preserve"> </w:t>
            </w:r>
            <w:r w:rsidRPr="00E8029C">
              <w:rPr>
                <w:sz w:val="24"/>
                <w:szCs w:val="24"/>
              </w:rPr>
              <w:t>квартал 2020г.</w:t>
            </w:r>
          </w:p>
        </w:tc>
      </w:tr>
    </w:tbl>
    <w:p w:rsidR="0026699D" w:rsidRPr="005632FC" w:rsidRDefault="0026699D" w:rsidP="00804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2FC">
        <w:rPr>
          <w:rFonts w:ascii="Times New Roman" w:hAnsi="Times New Roman" w:cs="Times New Roman"/>
          <w:sz w:val="24"/>
          <w:szCs w:val="24"/>
        </w:rPr>
        <w:t>* - на цели, указанные в Правилах.</w:t>
      </w:r>
    </w:p>
    <w:p w:rsidR="0026699D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FC2F7A" w:rsidRDefault="0026699D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7A">
        <w:rPr>
          <w:rFonts w:ascii="Times New Roman" w:hAnsi="Times New Roman" w:cs="Times New Roman"/>
          <w:b/>
          <w:sz w:val="28"/>
          <w:szCs w:val="28"/>
        </w:rPr>
        <w:t xml:space="preserve">7. Наличие проектной документации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84DF3">
        <w:rPr>
          <w:rFonts w:ascii="Times New Roman" w:hAnsi="Times New Roman" w:cs="Times New Roman"/>
          <w:b/>
          <w:sz w:val="28"/>
          <w:szCs w:val="28"/>
        </w:rPr>
        <w:t xml:space="preserve">положительного заключения государственной экспертизы проектной документации </w:t>
      </w:r>
      <w:r w:rsidRPr="00FC2F7A">
        <w:rPr>
          <w:rFonts w:ascii="Times New Roman" w:hAnsi="Times New Roman" w:cs="Times New Roman"/>
          <w:b/>
          <w:sz w:val="28"/>
          <w:szCs w:val="28"/>
        </w:rPr>
        <w:t xml:space="preserve">по объектам, включенным в состав мероприятий </w:t>
      </w:r>
      <w:r>
        <w:rPr>
          <w:rFonts w:ascii="Times New Roman" w:hAnsi="Times New Roman" w:cs="Times New Roman"/>
          <w:b/>
          <w:sz w:val="28"/>
          <w:szCs w:val="28"/>
        </w:rPr>
        <w:t>комплексного п</w:t>
      </w:r>
      <w:r w:rsidRPr="00FC2F7A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FC2F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126"/>
        <w:gridCol w:w="3402"/>
        <w:gridCol w:w="3260"/>
      </w:tblGrid>
      <w:tr w:rsidR="0026699D" w:rsidTr="00A66CC2">
        <w:trPr>
          <w:trHeight w:val="555"/>
          <w:tblHeader/>
        </w:trPr>
        <w:tc>
          <w:tcPr>
            <w:tcW w:w="56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6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Документы, подтверждающие проектную документацию</w:t>
            </w:r>
          </w:p>
        </w:tc>
        <w:tc>
          <w:tcPr>
            <w:tcW w:w="326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Документы, подтверждающие положительное заключение ГГЭ на ПСД</w:t>
            </w:r>
          </w:p>
        </w:tc>
      </w:tr>
      <w:tr w:rsidR="0026699D" w:rsidTr="00A66CC2">
        <w:trPr>
          <w:trHeight w:val="70"/>
        </w:trPr>
        <w:tc>
          <w:tcPr>
            <w:tcW w:w="560" w:type="dxa"/>
          </w:tcPr>
          <w:p w:rsidR="0026699D" w:rsidRPr="0021599D" w:rsidRDefault="0026699D" w:rsidP="009038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6" w:type="dxa"/>
          </w:tcPr>
          <w:p w:rsidR="0026699D" w:rsidRPr="0021599D" w:rsidRDefault="0026699D" w:rsidP="00ED5F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E">
              <w:rPr>
                <w:rFonts w:ascii="Times New Roman" w:hAnsi="Times New Roman" w:cs="Times New Roman"/>
                <w:sz w:val="24"/>
                <w:szCs w:val="24"/>
              </w:rPr>
              <w:t>Газоснабжение жилой зоны в д.Двуполяны, д.Глубокое Краснинского района Смоленской области</w:t>
            </w:r>
          </w:p>
        </w:tc>
        <w:tc>
          <w:tcPr>
            <w:tcW w:w="3402" w:type="dxa"/>
            <w:vAlign w:val="center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ЗАО Проектный институт «Брянскгазпроект» в 2014 г.</w:t>
            </w:r>
            <w:r w:rsidRPr="0021599D">
              <w:rPr>
                <w:rFonts w:ascii="Times New Roman" w:hAnsi="Times New Roman" w:cs="Times New Roman"/>
                <w:sz w:val="24"/>
                <w:szCs w:val="24"/>
              </w:rPr>
              <w:br/>
              <w:t>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ценах 2019г. </w:t>
            </w: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</w:t>
            </w:r>
          </w:p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«Краснинский район» Смоленской области, согласован с Департаментом Смоленской области по строительству и ЖКХ</w:t>
            </w:r>
          </w:p>
        </w:tc>
        <w:tc>
          <w:tcPr>
            <w:tcW w:w="3260" w:type="dxa"/>
            <w:vAlign w:val="center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на ПСД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0E5">
              <w:rPr>
                <w:rFonts w:ascii="Times New Roman" w:hAnsi="Times New Roman" w:cs="Times New Roman"/>
                <w:sz w:val="24"/>
                <w:szCs w:val="24"/>
              </w:rPr>
              <w:t>от 28.11.2014г. № 67-1-4-0273-14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 xml:space="preserve">и ССР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№67-1-0122-14 от 08.12.2014г., выдано </w:t>
            </w:r>
          </w:p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5">
              <w:rPr>
                <w:rFonts w:ascii="Times New Roman" w:hAnsi="Times New Roman" w:cs="Times New Roman"/>
                <w:sz w:val="24"/>
                <w:szCs w:val="24"/>
              </w:rPr>
              <w:t xml:space="preserve">ОГАУ «Смоленскгосэкспертиза» </w:t>
            </w:r>
          </w:p>
        </w:tc>
      </w:tr>
      <w:tr w:rsidR="0026699D" w:rsidTr="00A66CC2">
        <w:trPr>
          <w:trHeight w:val="70"/>
        </w:trPr>
        <w:tc>
          <w:tcPr>
            <w:tcW w:w="560" w:type="dxa"/>
          </w:tcPr>
          <w:p w:rsidR="0026699D" w:rsidRPr="0021599D" w:rsidRDefault="0026699D" w:rsidP="009038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6" w:type="dxa"/>
          </w:tcPr>
          <w:p w:rsidR="0026699D" w:rsidRPr="000723E4" w:rsidRDefault="0026699D" w:rsidP="00FA672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Капитальный ремонт здания Глубокинский сельский Дом культуры – филиал МБУК «Краснинская РЦКС» МО «Краснинский район» Смоленской области</w:t>
            </w:r>
          </w:p>
        </w:tc>
        <w:tc>
          <w:tcPr>
            <w:tcW w:w="3402" w:type="dxa"/>
            <w:vAlign w:val="center"/>
          </w:tcPr>
          <w:p w:rsidR="0026699D" w:rsidRPr="00C25C6E" w:rsidRDefault="0026699D" w:rsidP="009460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E">
              <w:rPr>
                <w:rFonts w:ascii="Times New Roman" w:hAnsi="Times New Roman" w:cs="Times New Roman"/>
                <w:sz w:val="24"/>
                <w:szCs w:val="24"/>
              </w:rPr>
              <w:t>ст. 48 ГК РФ разрабатывается только сметная документация. ССР выполнен 01.09.2019г. Администрацией муниципального образования «Краснинский район» Смоленской области</w:t>
            </w:r>
          </w:p>
        </w:tc>
        <w:tc>
          <w:tcPr>
            <w:tcW w:w="3260" w:type="dxa"/>
            <w:vAlign w:val="center"/>
          </w:tcPr>
          <w:p w:rsidR="0026699D" w:rsidRPr="00727FF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7FF2">
              <w:rPr>
                <w:rFonts w:ascii="Times New Roman" w:hAnsi="Times New Roman" w:cs="Times New Roman"/>
                <w:sz w:val="24"/>
                <w:szCs w:val="24"/>
              </w:rPr>
              <w:t>договор с ГГЭ № 702 от 02.09.2019г.</w:t>
            </w:r>
          </w:p>
        </w:tc>
      </w:tr>
      <w:tr w:rsidR="0026699D" w:rsidTr="00A66CC2">
        <w:trPr>
          <w:trHeight w:val="70"/>
        </w:trPr>
        <w:tc>
          <w:tcPr>
            <w:tcW w:w="560" w:type="dxa"/>
          </w:tcPr>
          <w:p w:rsidR="0026699D" w:rsidRPr="0021599D" w:rsidRDefault="0026699D" w:rsidP="009038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6" w:type="dxa"/>
          </w:tcPr>
          <w:p w:rsidR="0026699D" w:rsidRPr="0021599D" w:rsidRDefault="0026699D" w:rsidP="00A42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23FCE">
              <w:rPr>
                <w:rFonts w:ascii="Times New Roman" w:hAnsi="Times New Roman" w:cs="Times New Roman"/>
                <w:sz w:val="24"/>
                <w:szCs w:val="24"/>
              </w:rPr>
              <w:t>МБОУ Глубокинская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Краснинского района Смоленской области</w:t>
            </w:r>
          </w:p>
        </w:tc>
        <w:tc>
          <w:tcPr>
            <w:tcW w:w="3402" w:type="dxa"/>
            <w:vAlign w:val="center"/>
          </w:tcPr>
          <w:p w:rsidR="0026699D" w:rsidRPr="00C25C6E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6E">
              <w:rPr>
                <w:rFonts w:ascii="Times New Roman" w:hAnsi="Times New Roman" w:cs="Times New Roman"/>
                <w:sz w:val="24"/>
                <w:szCs w:val="24"/>
              </w:rPr>
              <w:t>ст. 48 ГК РФ разрабатывается только сметная документация. ССР выполнен 01.09.2019г. Администрацией муниципального образования «Краснинский район» Смоленской области</w:t>
            </w:r>
          </w:p>
        </w:tc>
        <w:tc>
          <w:tcPr>
            <w:tcW w:w="3260" w:type="dxa"/>
            <w:vAlign w:val="center"/>
          </w:tcPr>
          <w:p w:rsidR="0026699D" w:rsidRPr="00727FF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F2">
              <w:rPr>
                <w:rFonts w:ascii="Times New Roman" w:hAnsi="Times New Roman" w:cs="Times New Roman"/>
                <w:sz w:val="24"/>
                <w:szCs w:val="24"/>
              </w:rPr>
              <w:t>договор с ГГЭ № 703 от 02.09.2019г.</w:t>
            </w:r>
          </w:p>
        </w:tc>
      </w:tr>
    </w:tbl>
    <w:p w:rsidR="0026699D" w:rsidRDefault="0026699D" w:rsidP="00570E16">
      <w:pPr>
        <w:pStyle w:val="BodyTextIndent2"/>
        <w:ind w:firstLine="0"/>
        <w:rPr>
          <w:b/>
        </w:rPr>
      </w:pPr>
    </w:p>
    <w:p w:rsidR="0026699D" w:rsidRPr="008E3584" w:rsidRDefault="0026699D" w:rsidP="00570E16">
      <w:pPr>
        <w:pStyle w:val="BodyTextIndent2"/>
        <w:ind w:firstLine="0"/>
        <w:rPr>
          <w:sz w:val="28"/>
          <w:szCs w:val="28"/>
        </w:rPr>
      </w:pPr>
      <w:r w:rsidRPr="008E3584">
        <w:rPr>
          <w:b/>
          <w:sz w:val="28"/>
          <w:szCs w:val="28"/>
        </w:rPr>
        <w:t>8. Обоснование соответствия решаемой при реализации комплексного проекта развития задачи приоритетам комплексного развития сельской территории (сельской агломерации)</w:t>
      </w:r>
      <w:r w:rsidRPr="008E3584">
        <w:rPr>
          <w:sz w:val="28"/>
          <w:szCs w:val="28"/>
        </w:rPr>
        <w:t xml:space="preserve"> </w:t>
      </w:r>
    </w:p>
    <w:p w:rsidR="0026699D" w:rsidRDefault="0026699D" w:rsidP="00570E16">
      <w:pPr>
        <w:pStyle w:val="BodyTextIndent2"/>
        <w:ind w:firstLine="0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7089"/>
        <w:gridCol w:w="2835"/>
      </w:tblGrid>
      <w:tr w:rsidR="0026699D" w:rsidRPr="00987FD1" w:rsidTr="0086472B">
        <w:trPr>
          <w:tblHeader/>
        </w:trPr>
        <w:tc>
          <w:tcPr>
            <w:tcW w:w="425" w:type="dxa"/>
            <w:vAlign w:val="center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8"/>
              </w:rPr>
            </w:pPr>
            <w:r w:rsidRPr="00712CFE">
              <w:rPr>
                <w:b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7089" w:type="dxa"/>
            <w:vAlign w:val="center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8"/>
              </w:rPr>
            </w:pPr>
            <w:r w:rsidRPr="00712CFE">
              <w:rPr>
                <w:b/>
                <w:color w:val="000000"/>
                <w:sz w:val="24"/>
                <w:szCs w:val="28"/>
              </w:rPr>
              <w:t>Перечень мероприятий по объектам проекта</w:t>
            </w:r>
          </w:p>
        </w:tc>
        <w:tc>
          <w:tcPr>
            <w:tcW w:w="2835" w:type="dxa"/>
            <w:vAlign w:val="center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8"/>
              </w:rPr>
            </w:pPr>
            <w:r w:rsidRPr="00712CFE">
              <w:rPr>
                <w:b/>
                <w:color w:val="000000"/>
                <w:sz w:val="24"/>
                <w:szCs w:val="28"/>
              </w:rPr>
              <w:t xml:space="preserve">Ожидаемый результат </w:t>
            </w:r>
            <w:r w:rsidRPr="00712CFE">
              <w:rPr>
                <w:b/>
                <w:color w:val="000000"/>
                <w:spacing w:val="-8"/>
                <w:sz w:val="24"/>
                <w:szCs w:val="28"/>
              </w:rPr>
              <w:t>реализации мероприятия</w:t>
            </w:r>
          </w:p>
        </w:tc>
      </w:tr>
      <w:tr w:rsidR="0026699D" w:rsidRPr="00987FD1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8"/>
              </w:rPr>
            </w:pPr>
            <w:r w:rsidRPr="00712CFE">
              <w:rPr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9924" w:type="dxa"/>
            <w:gridSpan w:val="2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Газоснабжение жилой зоны в д. Двуполяны, д.Глубокое Краснинского района Смоленской области</w:t>
            </w:r>
          </w:p>
        </w:tc>
      </w:tr>
      <w:tr w:rsidR="0026699D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1.1</w:t>
            </w:r>
          </w:p>
        </w:tc>
        <w:tc>
          <w:tcPr>
            <w:tcW w:w="7089" w:type="dxa"/>
          </w:tcPr>
          <w:p w:rsidR="0026699D" w:rsidRPr="00D241B9" w:rsidRDefault="0026699D" w:rsidP="00D24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газификации жилых домов (квартир) сетевым газом в д. Двуполяны, д. Глубокое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Малеевского сельского поселения Краснинского района Смоленской области</w:t>
            </w:r>
          </w:p>
          <w:p w:rsidR="0026699D" w:rsidRPr="00712CFE" w:rsidRDefault="0026699D" w:rsidP="00D241B9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99D" w:rsidRPr="00712CFE" w:rsidRDefault="0026699D" w:rsidP="006D4D56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E4C03">
              <w:rPr>
                <w:sz w:val="24"/>
                <w:szCs w:val="24"/>
              </w:rPr>
              <w:t>с 0 % до 25 % в 2021 г. и на уровне 72%</w:t>
            </w:r>
            <w:r w:rsidRPr="00712CFE">
              <w:rPr>
                <w:color w:val="000000"/>
                <w:sz w:val="24"/>
                <w:szCs w:val="24"/>
              </w:rPr>
              <w:t xml:space="preserve"> в 2025 г.</w:t>
            </w:r>
          </w:p>
        </w:tc>
      </w:tr>
      <w:tr w:rsidR="0026699D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1.2</w:t>
            </w:r>
          </w:p>
        </w:tc>
        <w:tc>
          <w:tcPr>
            <w:tcW w:w="7089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повышение естественного прироста сельского населения</w:t>
            </w:r>
          </w:p>
        </w:tc>
        <w:tc>
          <w:tcPr>
            <w:tcW w:w="2835" w:type="dxa"/>
          </w:tcPr>
          <w:p w:rsidR="0026699D" w:rsidRPr="007E4C03" w:rsidRDefault="0026699D" w:rsidP="0021599D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 w:rsidRPr="007E4C03">
              <w:rPr>
                <w:sz w:val="24"/>
                <w:szCs w:val="24"/>
              </w:rPr>
              <w:t>+ 4% в год</w:t>
            </w:r>
          </w:p>
        </w:tc>
      </w:tr>
      <w:tr w:rsidR="0026699D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1.3</w:t>
            </w:r>
          </w:p>
        </w:tc>
        <w:tc>
          <w:tcPr>
            <w:tcW w:w="7089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миграционный приток (+) / отток (-) сельского населения</w:t>
            </w:r>
          </w:p>
        </w:tc>
        <w:tc>
          <w:tcPr>
            <w:tcW w:w="2835" w:type="dxa"/>
          </w:tcPr>
          <w:p w:rsidR="0026699D" w:rsidRPr="007E4C03" w:rsidRDefault="0026699D" w:rsidP="0021599D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 w:rsidRPr="007E4C03">
              <w:rPr>
                <w:sz w:val="24"/>
                <w:szCs w:val="24"/>
              </w:rPr>
              <w:t>+10 человек в год</w:t>
            </w:r>
          </w:p>
        </w:tc>
      </w:tr>
      <w:tr w:rsidR="0026699D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1.4</w:t>
            </w:r>
          </w:p>
        </w:tc>
        <w:tc>
          <w:tcPr>
            <w:tcW w:w="7089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создание новых рабочих мест в сельской местности</w:t>
            </w:r>
          </w:p>
        </w:tc>
        <w:tc>
          <w:tcPr>
            <w:tcW w:w="283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+ 18 новых рабочих мест</w:t>
            </w:r>
          </w:p>
        </w:tc>
      </w:tr>
      <w:tr w:rsidR="0026699D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1.5</w:t>
            </w:r>
          </w:p>
        </w:tc>
        <w:tc>
          <w:tcPr>
            <w:tcW w:w="7089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 xml:space="preserve">повышение уровня газификации жилых домов (квартир)  в Краснинском районе сетевым газом </w:t>
            </w:r>
          </w:p>
        </w:tc>
        <w:tc>
          <w:tcPr>
            <w:tcW w:w="283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+ 1,22% / год</w:t>
            </w:r>
          </w:p>
        </w:tc>
      </w:tr>
      <w:tr w:rsidR="0026699D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1.7</w:t>
            </w:r>
          </w:p>
        </w:tc>
        <w:tc>
          <w:tcPr>
            <w:tcW w:w="7089" w:type="dxa"/>
          </w:tcPr>
          <w:p w:rsidR="0026699D" w:rsidRPr="00D241B9" w:rsidRDefault="0026699D" w:rsidP="00DA4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9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Краснинского района на уровне</w:t>
            </w:r>
          </w:p>
        </w:tc>
        <w:tc>
          <w:tcPr>
            <w:tcW w:w="283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на уровне 65%</w:t>
            </w:r>
          </w:p>
        </w:tc>
      </w:tr>
      <w:tr w:rsidR="0026699D" w:rsidRPr="00987FD1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i/>
                <w:color w:val="000000"/>
                <w:sz w:val="24"/>
                <w:szCs w:val="28"/>
              </w:rPr>
            </w:pPr>
            <w:r w:rsidRPr="00712CFE">
              <w:rPr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4" w:type="dxa"/>
            <w:gridSpan w:val="2"/>
          </w:tcPr>
          <w:p w:rsidR="0026699D" w:rsidRPr="000723E4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i/>
                <w:color w:val="FF0000"/>
                <w:sz w:val="24"/>
                <w:szCs w:val="24"/>
              </w:rPr>
            </w:pPr>
            <w:r w:rsidRPr="000723E4">
              <w:rPr>
                <w:b/>
                <w:color w:val="FF0000"/>
                <w:sz w:val="24"/>
                <w:szCs w:val="24"/>
              </w:rPr>
              <w:t>Капитальный ремонт здания Глубокинский сельский Дом культуры – филиал МБУК «Краснинская РЦКС» МО «Краснинский район» Смоленской области</w:t>
            </w:r>
          </w:p>
        </w:tc>
      </w:tr>
      <w:tr w:rsidR="0026699D" w:rsidTr="0086472B">
        <w:tc>
          <w:tcPr>
            <w:tcW w:w="425" w:type="dxa"/>
          </w:tcPr>
          <w:p w:rsidR="0026699D" w:rsidRPr="00093786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  <w:lang w:val="en-US"/>
              </w:rPr>
              <w:t>2.1</w:t>
            </w:r>
            <w:r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7089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12CFE">
              <w:rPr>
                <w:color w:val="000000"/>
                <w:spacing w:val="2"/>
                <w:sz w:val="24"/>
                <w:szCs w:val="24"/>
              </w:rPr>
              <w:t>улучшение технического состояния объектов культурной сферы</w:t>
            </w:r>
          </w:p>
        </w:tc>
        <w:tc>
          <w:tcPr>
            <w:tcW w:w="283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+1 объект / год</w:t>
            </w:r>
          </w:p>
        </w:tc>
      </w:tr>
      <w:tr w:rsidR="0026699D" w:rsidRPr="00987FD1" w:rsidTr="0086472B">
        <w:tc>
          <w:tcPr>
            <w:tcW w:w="425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8"/>
              </w:rPr>
            </w:pPr>
            <w:r w:rsidRPr="00712CFE">
              <w:rPr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9924" w:type="dxa"/>
            <w:gridSpan w:val="2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Капитальный ремонт МБОУ Глубокинская школа</w:t>
            </w:r>
            <w:r w:rsidRPr="00712CFE">
              <w:rPr>
                <w:color w:val="000000"/>
                <w:sz w:val="24"/>
                <w:szCs w:val="24"/>
              </w:rPr>
              <w:t xml:space="preserve"> </w:t>
            </w:r>
            <w:r w:rsidRPr="00712CFE">
              <w:rPr>
                <w:b/>
                <w:color w:val="000000"/>
                <w:sz w:val="24"/>
                <w:szCs w:val="24"/>
              </w:rPr>
              <w:t>Краснинского района Смоленской области</w:t>
            </w:r>
          </w:p>
        </w:tc>
      </w:tr>
      <w:tr w:rsidR="0026699D" w:rsidTr="0086472B">
        <w:tc>
          <w:tcPr>
            <w:tcW w:w="425" w:type="dxa"/>
          </w:tcPr>
          <w:p w:rsidR="0026699D" w:rsidRPr="007E4C03" w:rsidRDefault="0026699D" w:rsidP="008E4140">
            <w:pPr>
              <w:pStyle w:val="BodyTextIndent2"/>
              <w:shd w:val="clear" w:color="auto" w:fill="auto"/>
              <w:ind w:firstLine="0"/>
              <w:rPr>
                <w:sz w:val="24"/>
                <w:szCs w:val="28"/>
                <w:lang w:val="en-US"/>
              </w:rPr>
            </w:pPr>
            <w:r w:rsidRPr="007E4C03">
              <w:rPr>
                <w:sz w:val="24"/>
                <w:szCs w:val="28"/>
              </w:rPr>
              <w:t>3.</w:t>
            </w:r>
            <w:r w:rsidRPr="007E4C03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7089" w:type="dxa"/>
          </w:tcPr>
          <w:p w:rsidR="0026699D" w:rsidRPr="007E4C03" w:rsidRDefault="0026699D" w:rsidP="009C6270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 w:rsidRPr="007E4C03">
              <w:rPr>
                <w:sz w:val="24"/>
                <w:szCs w:val="24"/>
              </w:rPr>
              <w:t>создание новых рабочих мест в сельской местности</w:t>
            </w:r>
          </w:p>
        </w:tc>
        <w:tc>
          <w:tcPr>
            <w:tcW w:w="2835" w:type="dxa"/>
          </w:tcPr>
          <w:p w:rsidR="0026699D" w:rsidRPr="007E4C03" w:rsidRDefault="0026699D" w:rsidP="008E4140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 w:rsidRPr="007E4C03">
              <w:rPr>
                <w:sz w:val="24"/>
                <w:szCs w:val="24"/>
              </w:rPr>
              <w:t>+ 2 новых рабочих места</w:t>
            </w:r>
          </w:p>
        </w:tc>
      </w:tr>
      <w:tr w:rsidR="0026699D" w:rsidTr="0086472B">
        <w:tc>
          <w:tcPr>
            <w:tcW w:w="425" w:type="dxa"/>
          </w:tcPr>
          <w:p w:rsidR="0026699D" w:rsidRPr="00093786" w:rsidRDefault="0026699D" w:rsidP="008E4140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7089" w:type="dxa"/>
          </w:tcPr>
          <w:p w:rsidR="0026699D" w:rsidRPr="00712CFE" w:rsidRDefault="0026699D" w:rsidP="008E4140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12CFE">
              <w:rPr>
                <w:color w:val="000000"/>
                <w:spacing w:val="2"/>
                <w:sz w:val="24"/>
                <w:szCs w:val="24"/>
              </w:rPr>
              <w:t>улучшение технического состояния объектов социальной сферы</w:t>
            </w:r>
          </w:p>
        </w:tc>
        <w:tc>
          <w:tcPr>
            <w:tcW w:w="2835" w:type="dxa"/>
          </w:tcPr>
          <w:p w:rsidR="0026699D" w:rsidRPr="00712CFE" w:rsidRDefault="0026699D" w:rsidP="008E4140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+1 объект / год</w:t>
            </w:r>
          </w:p>
        </w:tc>
      </w:tr>
    </w:tbl>
    <w:p w:rsidR="0026699D" w:rsidRPr="00F53C7F" w:rsidRDefault="0026699D" w:rsidP="00B752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КРСТ д. Двуполяны, д. Глубокое </w:t>
      </w:r>
      <w:r w:rsidRPr="00F53C7F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позволит решить  многие проблемы данных деревень и имеет высокую социальную значимость. Данный проект направлен на значительные изменения в качестве жизни селян. </w:t>
      </w:r>
    </w:p>
    <w:p w:rsidR="0026699D" w:rsidRPr="00F53C7F" w:rsidRDefault="0026699D" w:rsidP="00B752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3C7F">
        <w:rPr>
          <w:rFonts w:ascii="Times New Roman" w:hAnsi="Times New Roman" w:cs="Times New Roman"/>
          <w:sz w:val="28"/>
          <w:szCs w:val="28"/>
        </w:rPr>
        <w:tab/>
        <w:t xml:space="preserve">Строительство распределительных газовых сетей сделает жизнь жителей более комфортной и  позволит отказаться от печного отопления. </w:t>
      </w:r>
    </w:p>
    <w:p w:rsidR="0026699D" w:rsidRPr="00CB4943" w:rsidRDefault="0026699D" w:rsidP="00555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52"/>
        <w:jc w:val="both"/>
        <w:rPr>
          <w:sz w:val="28"/>
          <w:szCs w:val="28"/>
        </w:rPr>
      </w:pPr>
      <w:r w:rsidRPr="00F53C7F">
        <w:tab/>
      </w:r>
      <w:r w:rsidRPr="00CB4943">
        <w:rPr>
          <w:sz w:val="28"/>
          <w:szCs w:val="28"/>
        </w:rPr>
        <w:t>Капитальный ремонт Глубокинского сельского Дома культуры  позволит улучшить условия труда, повысить эффективность и качество культурно – досуговой деятельности, а также создаст благоприятные условия для проведения культурного досуга и организации работы с молодежью.</w:t>
      </w:r>
    </w:p>
    <w:p w:rsidR="0026699D" w:rsidRPr="00CB4943" w:rsidRDefault="0026699D" w:rsidP="00CE1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943">
        <w:rPr>
          <w:rFonts w:ascii="Times New Roman" w:hAnsi="Times New Roman" w:cs="Times New Roman"/>
          <w:sz w:val="28"/>
          <w:szCs w:val="28"/>
        </w:rPr>
        <w:tab/>
        <w:t>Капитальный ремонт в МБОУ Глубокинская школа улучшит качество предоставляемых услуг, а также создаст благоприятные условия для образовательного процесса.</w:t>
      </w:r>
    </w:p>
    <w:p w:rsidR="0026699D" w:rsidRPr="00977C5A" w:rsidRDefault="0026699D" w:rsidP="00B87F7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699D" w:rsidRPr="00977C5A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CB4943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943">
        <w:rPr>
          <w:rFonts w:ascii="Times New Roman" w:hAnsi="Times New Roman" w:cs="Times New Roman"/>
          <w:b/>
          <w:sz w:val="28"/>
          <w:szCs w:val="28"/>
        </w:rPr>
        <w:t xml:space="preserve">9. Общая стоимость проекта в текущих ценах, всего: </w:t>
      </w:r>
      <w:r w:rsidRPr="00CB4943">
        <w:rPr>
          <w:rFonts w:ascii="Times New Roman" w:hAnsi="Times New Roman" w:cs="Times New Roman"/>
          <w:sz w:val="28"/>
          <w:szCs w:val="28"/>
        </w:rPr>
        <w:t>16 078,505 (тыс. руб.)</w:t>
      </w:r>
    </w:p>
    <w:p w:rsidR="0026699D" w:rsidRPr="00CB4943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699D" w:rsidRPr="00CB4943" w:rsidRDefault="0026699D" w:rsidP="006E5F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943">
        <w:rPr>
          <w:rFonts w:ascii="Times New Roman" w:hAnsi="Times New Roman" w:cs="Times New Roman"/>
          <w:b/>
          <w:sz w:val="28"/>
          <w:szCs w:val="28"/>
        </w:rPr>
        <w:t>10. Сметная стоимость проекта, всего:</w:t>
      </w:r>
      <w:r w:rsidRPr="00CB4943">
        <w:rPr>
          <w:rFonts w:ascii="Times New Roman" w:hAnsi="Times New Roman" w:cs="Times New Roman"/>
          <w:sz w:val="28"/>
          <w:szCs w:val="28"/>
        </w:rPr>
        <w:t xml:space="preserve"> 16 078,505 (тыс. руб.)</w:t>
      </w:r>
    </w:p>
    <w:p w:rsidR="0026699D" w:rsidRPr="00CB4943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984DF3" w:rsidRDefault="0026699D" w:rsidP="003153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4DF3">
        <w:rPr>
          <w:rFonts w:ascii="Times New Roman" w:hAnsi="Times New Roman" w:cs="Times New Roman"/>
          <w:b/>
          <w:sz w:val="28"/>
          <w:szCs w:val="28"/>
        </w:rPr>
        <w:t>. Состав комплексного проекта развития:</w:t>
      </w:r>
    </w:p>
    <w:p w:rsidR="0026699D" w:rsidRPr="003F23D6" w:rsidRDefault="0026699D" w:rsidP="00B87F77">
      <w:pPr>
        <w:rPr>
          <w:sz w:val="28"/>
          <w:szCs w:val="28"/>
        </w:rPr>
        <w:sectPr w:rsidR="0026699D" w:rsidRPr="003F23D6" w:rsidSect="001B0063">
          <w:headerReference w:type="even" r:id="rId7"/>
          <w:headerReference w:type="default" r:id="rId8"/>
          <w:pgSz w:w="11905" w:h="16838"/>
          <w:pgMar w:top="791" w:right="850" w:bottom="1134" w:left="1701" w:header="397" w:footer="0" w:gutter="0"/>
          <w:pgNumType w:start="1"/>
          <w:cols w:space="720"/>
          <w:titlePg/>
          <w:docGrid w:linePitch="272"/>
        </w:sectPr>
      </w:pPr>
    </w:p>
    <w:p w:rsidR="0026699D" w:rsidRPr="003F23D6" w:rsidRDefault="0026699D" w:rsidP="00B87F77">
      <w:pPr>
        <w:jc w:val="both"/>
        <w:rPr>
          <w:sz w:val="28"/>
          <w:szCs w:val="28"/>
        </w:rPr>
      </w:pPr>
    </w:p>
    <w:tbl>
      <w:tblPr>
        <w:tblW w:w="146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60"/>
        <w:gridCol w:w="1134"/>
        <w:gridCol w:w="1198"/>
        <w:gridCol w:w="1276"/>
        <w:gridCol w:w="1134"/>
        <w:gridCol w:w="1134"/>
        <w:gridCol w:w="1307"/>
        <w:gridCol w:w="1038"/>
        <w:gridCol w:w="851"/>
        <w:gridCol w:w="850"/>
        <w:gridCol w:w="1198"/>
        <w:gridCol w:w="757"/>
        <w:gridCol w:w="773"/>
        <w:gridCol w:w="34"/>
      </w:tblGrid>
      <w:tr w:rsidR="0026699D" w:rsidRPr="00DC23E6" w:rsidTr="00DB54CB">
        <w:tc>
          <w:tcPr>
            <w:tcW w:w="426" w:type="dxa"/>
            <w:vMerge w:val="restart"/>
          </w:tcPr>
          <w:p w:rsidR="0026699D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 xml:space="preserve">N </w:t>
            </w:r>
          </w:p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Наименование объектов в составе проекта</w:t>
            </w:r>
          </w:p>
        </w:tc>
        <w:tc>
          <w:tcPr>
            <w:tcW w:w="1134" w:type="dxa"/>
            <w:vMerge w:val="restart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Мощность объекта</w:t>
            </w:r>
          </w:p>
        </w:tc>
        <w:tc>
          <w:tcPr>
            <w:tcW w:w="1198" w:type="dxa"/>
            <w:vMerge w:val="restart"/>
          </w:tcPr>
          <w:p w:rsidR="0026699D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 xml:space="preserve">Срок </w:t>
            </w:r>
          </w:p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276" w:type="dxa"/>
            <w:vMerge w:val="restart"/>
          </w:tcPr>
          <w:p w:rsidR="0026699D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Введено на </w:t>
            </w:r>
          </w:p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AF20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26699D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Общая</w:t>
            </w:r>
          </w:p>
          <w:p w:rsidR="0026699D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стоимость,</w:t>
            </w:r>
          </w:p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 xml:space="preserve"> тыс. руб.</w:t>
            </w:r>
          </w:p>
          <w:p w:rsidR="0026699D" w:rsidRPr="0068641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6699D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Сметная</w:t>
            </w:r>
          </w:p>
          <w:p w:rsidR="0026699D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 xml:space="preserve"> стоимость, </w:t>
            </w:r>
          </w:p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7" w:type="dxa"/>
            <w:vMerge w:val="restart"/>
          </w:tcPr>
          <w:p w:rsidR="0026699D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Освоено на </w:t>
            </w:r>
          </w:p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  <w:r w:rsidRPr="00AF20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39" w:type="dxa"/>
            <w:gridSpan w:val="3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2762" w:type="dxa"/>
            <w:gridSpan w:val="4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Ввод объекта (квартал)</w:t>
            </w:r>
          </w:p>
        </w:tc>
      </w:tr>
      <w:tr w:rsidR="0026699D" w:rsidRPr="00DC23E6" w:rsidTr="00DB54CB">
        <w:tc>
          <w:tcPr>
            <w:tcW w:w="426" w:type="dxa"/>
            <w:vMerge/>
          </w:tcPr>
          <w:p w:rsidR="0026699D" w:rsidRPr="00AF20E5" w:rsidRDefault="0026699D" w:rsidP="00D21B60"/>
        </w:tc>
        <w:tc>
          <w:tcPr>
            <w:tcW w:w="1560" w:type="dxa"/>
            <w:vMerge/>
          </w:tcPr>
          <w:p w:rsidR="0026699D" w:rsidRPr="00AF20E5" w:rsidRDefault="0026699D" w:rsidP="00D21B60"/>
        </w:tc>
        <w:tc>
          <w:tcPr>
            <w:tcW w:w="1134" w:type="dxa"/>
            <w:vMerge/>
          </w:tcPr>
          <w:p w:rsidR="0026699D" w:rsidRPr="00AF20E5" w:rsidRDefault="0026699D" w:rsidP="00D21B60"/>
        </w:tc>
        <w:tc>
          <w:tcPr>
            <w:tcW w:w="1198" w:type="dxa"/>
            <w:vMerge/>
          </w:tcPr>
          <w:p w:rsidR="0026699D" w:rsidRPr="00AF20E5" w:rsidRDefault="0026699D" w:rsidP="00D21B60"/>
        </w:tc>
        <w:tc>
          <w:tcPr>
            <w:tcW w:w="1276" w:type="dxa"/>
            <w:vMerge/>
          </w:tcPr>
          <w:p w:rsidR="0026699D" w:rsidRPr="00AF20E5" w:rsidRDefault="0026699D" w:rsidP="00D21B60"/>
        </w:tc>
        <w:tc>
          <w:tcPr>
            <w:tcW w:w="1134" w:type="dxa"/>
            <w:vMerge/>
          </w:tcPr>
          <w:p w:rsidR="0026699D" w:rsidRPr="00AF20E5" w:rsidRDefault="0026699D" w:rsidP="00D21B60"/>
        </w:tc>
        <w:tc>
          <w:tcPr>
            <w:tcW w:w="1134" w:type="dxa"/>
            <w:vMerge/>
          </w:tcPr>
          <w:p w:rsidR="0026699D" w:rsidRPr="00AF20E5" w:rsidRDefault="0026699D" w:rsidP="00D21B60"/>
        </w:tc>
        <w:tc>
          <w:tcPr>
            <w:tcW w:w="1307" w:type="dxa"/>
            <w:vMerge/>
          </w:tcPr>
          <w:p w:rsidR="0026699D" w:rsidRPr="00AF20E5" w:rsidRDefault="0026699D" w:rsidP="00D21B60"/>
        </w:tc>
        <w:tc>
          <w:tcPr>
            <w:tcW w:w="103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AF20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AF20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757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AF20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7" w:type="dxa"/>
            <w:gridSpan w:val="2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AF20E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699D" w:rsidRPr="00DC23E6" w:rsidTr="00DB54CB">
        <w:tc>
          <w:tcPr>
            <w:tcW w:w="426" w:type="dxa"/>
          </w:tcPr>
          <w:p w:rsidR="0026699D" w:rsidRPr="00AF20E5" w:rsidRDefault="0026699D" w:rsidP="00D21B60">
            <w:pPr>
              <w:jc w:val="center"/>
            </w:pPr>
            <w:r w:rsidRPr="00AF20E5">
              <w:t>1</w:t>
            </w:r>
          </w:p>
        </w:tc>
        <w:tc>
          <w:tcPr>
            <w:tcW w:w="1560" w:type="dxa"/>
          </w:tcPr>
          <w:p w:rsidR="0026699D" w:rsidRPr="00AF20E5" w:rsidRDefault="0026699D" w:rsidP="00D21B60">
            <w:pPr>
              <w:jc w:val="center"/>
            </w:pPr>
            <w:r w:rsidRPr="00AF20E5">
              <w:t>2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jc w:val="center"/>
            </w:pPr>
            <w:r w:rsidRPr="00AF20E5">
              <w:t>3</w:t>
            </w:r>
          </w:p>
        </w:tc>
        <w:tc>
          <w:tcPr>
            <w:tcW w:w="1198" w:type="dxa"/>
          </w:tcPr>
          <w:p w:rsidR="0026699D" w:rsidRPr="00AF20E5" w:rsidRDefault="0026699D" w:rsidP="00D21B60">
            <w:pPr>
              <w:jc w:val="center"/>
            </w:pPr>
            <w:r w:rsidRPr="00AF20E5">
              <w:t>4</w:t>
            </w:r>
          </w:p>
        </w:tc>
        <w:tc>
          <w:tcPr>
            <w:tcW w:w="1276" w:type="dxa"/>
          </w:tcPr>
          <w:p w:rsidR="0026699D" w:rsidRPr="00AF20E5" w:rsidRDefault="0026699D" w:rsidP="00D21B60">
            <w:pPr>
              <w:jc w:val="center"/>
            </w:pPr>
            <w:r w:rsidRPr="00AF20E5">
              <w:t>5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jc w:val="center"/>
            </w:pPr>
            <w:r w:rsidRPr="00AF20E5">
              <w:t>6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jc w:val="center"/>
            </w:pPr>
            <w:r w:rsidRPr="00AF20E5">
              <w:t>7</w:t>
            </w:r>
          </w:p>
        </w:tc>
        <w:tc>
          <w:tcPr>
            <w:tcW w:w="1307" w:type="dxa"/>
          </w:tcPr>
          <w:p w:rsidR="0026699D" w:rsidRPr="00AF20E5" w:rsidRDefault="0026699D" w:rsidP="00D21B60">
            <w:pPr>
              <w:jc w:val="center"/>
            </w:pPr>
            <w:r w:rsidRPr="00AF20E5">
              <w:t>8</w:t>
            </w:r>
          </w:p>
        </w:tc>
        <w:tc>
          <w:tcPr>
            <w:tcW w:w="103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7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" w:type="dxa"/>
            <w:gridSpan w:val="2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14</w:t>
            </w:r>
          </w:p>
        </w:tc>
      </w:tr>
      <w:tr w:rsidR="0026699D" w:rsidRPr="00DC23E6" w:rsidTr="00DB54CB">
        <w:trPr>
          <w:gridAfter w:val="1"/>
          <w:wAfter w:w="34" w:type="dxa"/>
        </w:trPr>
        <w:tc>
          <w:tcPr>
            <w:tcW w:w="14636" w:type="dxa"/>
            <w:gridSpan w:val="14"/>
          </w:tcPr>
          <w:p w:rsidR="0026699D" w:rsidRPr="00CE1A1F" w:rsidRDefault="0026699D" w:rsidP="00686415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E1A1F">
              <w:rPr>
                <w:rFonts w:ascii="Times New Roman" w:hAnsi="Times New Roman" w:cs="Times New Roman"/>
                <w:b/>
              </w:rPr>
              <w:t>Газоснабжение жилой зоны в д.Двуполяны, д.Глубокое Краснинского района Смоленской области</w:t>
            </w:r>
          </w:p>
        </w:tc>
      </w:tr>
      <w:tr w:rsidR="0026699D" w:rsidRPr="00DC23E6" w:rsidTr="00DB54CB">
        <w:tc>
          <w:tcPr>
            <w:tcW w:w="426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Газоснабжение жилой зоны в д.Двуполяны, д.Глубокое Краснинского района Смоленской области</w:t>
            </w:r>
          </w:p>
        </w:tc>
        <w:tc>
          <w:tcPr>
            <w:tcW w:w="1134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6,6858 км.</w:t>
            </w:r>
          </w:p>
        </w:tc>
        <w:tc>
          <w:tcPr>
            <w:tcW w:w="1198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13550,01</w:t>
            </w:r>
          </w:p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6699D" w:rsidRPr="001A7F8C" w:rsidRDefault="0026699D" w:rsidP="00D21B60">
            <w:pPr>
              <w:jc w:val="center"/>
            </w:pPr>
            <w:r w:rsidRPr="001A7F8C">
              <w:t>13550,01</w:t>
            </w:r>
          </w:p>
        </w:tc>
        <w:tc>
          <w:tcPr>
            <w:tcW w:w="1307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13092,28</w:t>
            </w:r>
          </w:p>
        </w:tc>
        <w:tc>
          <w:tcPr>
            <w:tcW w:w="851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6699D" w:rsidRPr="001A7F8C" w:rsidRDefault="0026699D" w:rsidP="001A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699D" w:rsidRPr="00DC23E6" w:rsidTr="00DB54CB">
        <w:tc>
          <w:tcPr>
            <w:tcW w:w="426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6699D" w:rsidRPr="001A7F8C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8" w:type="dxa"/>
          </w:tcPr>
          <w:p w:rsidR="0026699D" w:rsidRPr="001A7F8C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6699D" w:rsidRPr="001A7F8C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13550,01</w:t>
            </w:r>
          </w:p>
        </w:tc>
        <w:tc>
          <w:tcPr>
            <w:tcW w:w="1134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13550,01</w:t>
            </w:r>
          </w:p>
        </w:tc>
        <w:tc>
          <w:tcPr>
            <w:tcW w:w="1307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13092,28</w:t>
            </w:r>
          </w:p>
        </w:tc>
        <w:tc>
          <w:tcPr>
            <w:tcW w:w="851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99D" w:rsidRPr="001A7F8C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6699D" w:rsidRPr="001A7F8C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7" w:type="dxa"/>
          </w:tcPr>
          <w:p w:rsidR="0026699D" w:rsidRPr="001A7F8C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7" w:type="dxa"/>
            <w:gridSpan w:val="2"/>
          </w:tcPr>
          <w:p w:rsidR="0026699D" w:rsidRPr="001A7F8C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F8C">
              <w:rPr>
                <w:rFonts w:ascii="Times New Roman" w:hAnsi="Times New Roman" w:cs="Times New Roman"/>
              </w:rPr>
              <w:t>x</w:t>
            </w:r>
          </w:p>
        </w:tc>
      </w:tr>
      <w:tr w:rsidR="0026699D" w:rsidRPr="00DC23E6" w:rsidTr="00DB54CB">
        <w:trPr>
          <w:gridAfter w:val="1"/>
          <w:wAfter w:w="34" w:type="dxa"/>
        </w:trPr>
        <w:tc>
          <w:tcPr>
            <w:tcW w:w="14636" w:type="dxa"/>
            <w:gridSpan w:val="14"/>
          </w:tcPr>
          <w:p w:rsidR="0026699D" w:rsidRPr="007923F3" w:rsidRDefault="0026699D" w:rsidP="00CE1A1F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7923F3">
              <w:rPr>
                <w:rFonts w:ascii="Times New Roman" w:hAnsi="Times New Roman" w:cs="Times New Roman"/>
                <w:b/>
              </w:rPr>
              <w:t xml:space="preserve">Капитальный ремонт </w:t>
            </w:r>
          </w:p>
        </w:tc>
      </w:tr>
      <w:tr w:rsidR="0026699D" w:rsidRPr="00DC23E6" w:rsidTr="00DB54CB">
        <w:tc>
          <w:tcPr>
            <w:tcW w:w="426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6699D" w:rsidRPr="000723E4" w:rsidRDefault="0026699D" w:rsidP="00D340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723E4">
              <w:rPr>
                <w:rFonts w:ascii="Times New Roman" w:hAnsi="Times New Roman" w:cs="Times New Roman"/>
                <w:color w:val="FF0000"/>
              </w:rPr>
              <w:t>Капитальный ремонт здания Глубокинский сельский Дом культуры – филиал МБУК «Краснинская РЦКС» МО «Краснинский район» Смоленской области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340 кв.м.</w:t>
            </w: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1215,834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1215,834</w:t>
            </w:r>
          </w:p>
        </w:tc>
        <w:tc>
          <w:tcPr>
            <w:tcW w:w="1307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1215,834</w:t>
            </w:r>
          </w:p>
        </w:tc>
        <w:tc>
          <w:tcPr>
            <w:tcW w:w="851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7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99D" w:rsidRPr="00DC23E6" w:rsidTr="00DB54CB">
        <w:tc>
          <w:tcPr>
            <w:tcW w:w="426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капитальный ремонт здания МБОУ Глубокинская школа</w:t>
            </w:r>
            <w:r>
              <w:rPr>
                <w:rFonts w:ascii="Times New Roman" w:hAnsi="Times New Roman" w:cs="Times New Roman"/>
              </w:rPr>
              <w:t xml:space="preserve"> Краснинского района Смоленской области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800 кв.м.</w:t>
            </w: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1312,661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1312,661</w:t>
            </w:r>
          </w:p>
        </w:tc>
        <w:tc>
          <w:tcPr>
            <w:tcW w:w="1307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1312,661</w:t>
            </w:r>
          </w:p>
        </w:tc>
        <w:tc>
          <w:tcPr>
            <w:tcW w:w="851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7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99D" w:rsidRPr="00DC23E6" w:rsidTr="00DB54CB">
        <w:tc>
          <w:tcPr>
            <w:tcW w:w="426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2528,495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2528,495</w:t>
            </w:r>
          </w:p>
        </w:tc>
        <w:tc>
          <w:tcPr>
            <w:tcW w:w="1307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2528,495</w:t>
            </w:r>
          </w:p>
        </w:tc>
        <w:tc>
          <w:tcPr>
            <w:tcW w:w="851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7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7" w:type="dxa"/>
            <w:gridSpan w:val="2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</w:tr>
      <w:tr w:rsidR="0026699D" w:rsidRPr="00DC23E6" w:rsidTr="007923F3">
        <w:tc>
          <w:tcPr>
            <w:tcW w:w="426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Итого по Проекту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16078,505</w:t>
            </w:r>
          </w:p>
        </w:tc>
        <w:tc>
          <w:tcPr>
            <w:tcW w:w="1134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16078,505</w:t>
            </w:r>
          </w:p>
        </w:tc>
        <w:tc>
          <w:tcPr>
            <w:tcW w:w="1307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15620,775</w:t>
            </w:r>
          </w:p>
        </w:tc>
        <w:tc>
          <w:tcPr>
            <w:tcW w:w="851" w:type="dxa"/>
          </w:tcPr>
          <w:p w:rsidR="0026699D" w:rsidRPr="00AF20E5" w:rsidRDefault="0026699D" w:rsidP="007923F3">
            <w:pPr>
              <w:pStyle w:val="ConsPlusNormal"/>
              <w:ind w:right="-20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99D" w:rsidRPr="00AF20E5" w:rsidRDefault="0026699D" w:rsidP="00D21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7" w:type="dxa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7" w:type="dxa"/>
            <w:gridSpan w:val="2"/>
          </w:tcPr>
          <w:p w:rsidR="0026699D" w:rsidRPr="00AF20E5" w:rsidRDefault="0026699D" w:rsidP="00D2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0E5">
              <w:rPr>
                <w:rFonts w:ascii="Times New Roman" w:hAnsi="Times New Roman" w:cs="Times New Roman"/>
              </w:rPr>
              <w:t>x</w:t>
            </w:r>
          </w:p>
        </w:tc>
      </w:tr>
    </w:tbl>
    <w:p w:rsidR="0026699D" w:rsidRDefault="0026699D" w:rsidP="00CE1A1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699D" w:rsidRDefault="0026699D" w:rsidP="00CE1A1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699D" w:rsidRPr="00CB4943" w:rsidRDefault="0026699D" w:rsidP="00CE1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4943">
        <w:rPr>
          <w:rFonts w:ascii="Times New Roman" w:hAnsi="Times New Roman" w:cs="Times New Roman"/>
          <w:sz w:val="28"/>
          <w:szCs w:val="28"/>
        </w:rPr>
        <w:t xml:space="preserve">Мероприятия включены в программу, так как имеют высокую социальную значимость. Реализация мероприятий позволит улучшить условия проживания граждан на сельских территориях. </w:t>
      </w:r>
    </w:p>
    <w:p w:rsidR="0026699D" w:rsidRPr="00CB4943" w:rsidRDefault="0026699D" w:rsidP="00CE1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943">
        <w:rPr>
          <w:rFonts w:ascii="Times New Roman" w:hAnsi="Times New Roman" w:cs="Times New Roman"/>
          <w:sz w:val="28"/>
          <w:szCs w:val="28"/>
        </w:rPr>
        <w:tab/>
        <w:t>Участие бюджета сельского поселения в реализации мероприятий возможно только на условиях софинансирования, так как бюджет является дотационным.</w:t>
      </w:r>
    </w:p>
    <w:p w:rsidR="0026699D" w:rsidRPr="00CB4943" w:rsidRDefault="0026699D" w:rsidP="00CE1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943">
        <w:rPr>
          <w:rFonts w:ascii="Times New Roman" w:hAnsi="Times New Roman" w:cs="Times New Roman"/>
          <w:sz w:val="28"/>
          <w:szCs w:val="28"/>
        </w:rPr>
        <w:tab/>
        <w:t>С 2015 года Администрацией муниципального образования «Краснинский район» Смоленской области подавались заявки  на получение субсидии в целях софинансирования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по направлению развитие газификации в сельской местности на строительство объекта: «Газоснабжение жилой зоны в д.Двуполяны, д.Глубокое Краснинского района Смоленской области». Однако вышеуказанный объект не был включен в программу.</w:t>
      </w:r>
    </w:p>
    <w:p w:rsidR="0026699D" w:rsidRDefault="0026699D" w:rsidP="00686415">
      <w:pPr>
        <w:jc w:val="both"/>
        <w:rPr>
          <w:color w:val="FF0000"/>
          <w:sz w:val="28"/>
          <w:szCs w:val="28"/>
        </w:rPr>
      </w:pPr>
    </w:p>
    <w:p w:rsidR="0026699D" w:rsidRPr="00AF20E5" w:rsidRDefault="0026699D" w:rsidP="00686415">
      <w:pPr>
        <w:jc w:val="both"/>
      </w:pPr>
      <w:r w:rsidRPr="00AF20E5">
        <w:t>&lt;1&gt; В общую стоимость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</w:t>
      </w:r>
    </w:p>
    <w:p w:rsidR="0026699D" w:rsidRPr="003F23D6" w:rsidRDefault="0026699D" w:rsidP="00686415"/>
    <w:p w:rsidR="0026699D" w:rsidRPr="00315363" w:rsidRDefault="0026699D" w:rsidP="00A345D1">
      <w:pPr>
        <w:jc w:val="both"/>
        <w:rPr>
          <w:sz w:val="22"/>
          <w:szCs w:val="22"/>
        </w:rPr>
        <w:sectPr w:rsidR="0026699D" w:rsidRPr="00315363" w:rsidSect="001B0063">
          <w:pgSz w:w="16838" w:h="11905" w:orient="landscape"/>
          <w:pgMar w:top="993" w:right="1134" w:bottom="850" w:left="1134" w:header="340" w:footer="0" w:gutter="0"/>
          <w:cols w:space="720"/>
          <w:docGrid w:linePitch="272"/>
        </w:sectPr>
      </w:pPr>
    </w:p>
    <w:p w:rsidR="0026699D" w:rsidRPr="007C30ED" w:rsidRDefault="0026699D" w:rsidP="00814F21">
      <w:pPr>
        <w:pStyle w:val="ConsPlusNonforma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30ED">
        <w:rPr>
          <w:rFonts w:ascii="Times New Roman" w:hAnsi="Times New Roman" w:cs="Times New Roman"/>
          <w:b/>
          <w:sz w:val="28"/>
          <w:szCs w:val="28"/>
        </w:rPr>
        <w:t>. Характеристика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агломераций):</w:t>
      </w:r>
    </w:p>
    <w:p w:rsidR="0026699D" w:rsidRPr="003F23D6" w:rsidRDefault="0026699D" w:rsidP="00814F21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814F21">
      <w:pPr>
        <w:pStyle w:val="ConsPlusNonforma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97">
        <w:rPr>
          <w:rFonts w:ascii="Times New Roman" w:hAnsi="Times New Roman" w:cs="Times New Roman"/>
          <w:b/>
          <w:sz w:val="28"/>
          <w:szCs w:val="28"/>
        </w:rPr>
        <w:t>12.1. Наименование и месторасположение сельской территории (сельской агломерации), в том числе удаленность от центра субъекта Российской Федерации, района/городского округа, а также информация по ресурсному, промышленному, человеческому потенциалу:</w:t>
      </w:r>
    </w:p>
    <w:p w:rsidR="0026699D" w:rsidRDefault="0026699D" w:rsidP="00814F21">
      <w:pPr>
        <w:pStyle w:val="ConsPlusNonforma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9D" w:rsidRDefault="0026699D" w:rsidP="00814F21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8E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E6">
        <w:rPr>
          <w:rFonts w:ascii="Times New Roman" w:hAnsi="Times New Roman" w:cs="Times New Roman"/>
          <w:sz w:val="28"/>
          <w:szCs w:val="28"/>
        </w:rPr>
        <w:t>Двуполяны расположена</w:t>
      </w:r>
      <w:r w:rsidRPr="0079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16 км к северо-западу от административного центра Краснинского района</w:t>
      </w:r>
      <w:r w:rsidRPr="007978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(пгт </w:t>
      </w:r>
      <w:hyperlink r:id="rId9" w:tooltip="Красный (Смоленская область)" w:history="1">
        <w:r w:rsidRPr="007978E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Красный</w:t>
        </w:r>
      </w:hyperlink>
      <w:r w:rsidRPr="007978E6">
        <w:rPr>
          <w:rFonts w:ascii="Times New Roman" w:hAnsi="Times New Roman" w:cs="Times New Roman"/>
          <w:sz w:val="28"/>
          <w:szCs w:val="28"/>
        </w:rPr>
        <w:t>)</w:t>
      </w:r>
      <w:r w:rsidRPr="007978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78E6">
        <w:rPr>
          <w:rFonts w:ascii="Times New Roman" w:hAnsi="Times New Roman" w:cs="Times New Roman"/>
          <w:sz w:val="28"/>
          <w:szCs w:val="28"/>
          <w:shd w:val="clear" w:color="auto" w:fill="FFFFFF"/>
        </w:rPr>
        <w:t>на берегах реки</w:t>
      </w:r>
      <w:r w:rsidRPr="007978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Лупа (приток Мереи)" w:history="1">
        <w:r w:rsidRPr="007978E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Лупа</w:t>
        </w:r>
      </w:hyperlink>
      <w:r w:rsidRPr="0079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3 км восточнее границы с </w:t>
      </w:r>
      <w:hyperlink r:id="rId11" w:tooltip="Белоруссия" w:history="1">
        <w:r w:rsidRPr="007978E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Белоруссией</w:t>
        </w:r>
      </w:hyperlink>
      <w:r w:rsidRPr="00797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99D" w:rsidRDefault="0026699D" w:rsidP="00814F21">
      <w:pPr>
        <w:pStyle w:val="ConsPlusNonformat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525"/>
        <w:gridCol w:w="2977"/>
        <w:gridCol w:w="3544"/>
      </w:tblGrid>
      <w:tr w:rsidR="0026699D" w:rsidRPr="005A01A0" w:rsidTr="003905EE">
        <w:trPr>
          <w:tblHeader/>
        </w:trPr>
        <w:tc>
          <w:tcPr>
            <w:tcW w:w="560" w:type="dxa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25" w:type="dxa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Потенциал региона</w:t>
            </w:r>
          </w:p>
        </w:tc>
        <w:tc>
          <w:tcPr>
            <w:tcW w:w="2977" w:type="dxa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Объекты, характеризующий потенциал</w:t>
            </w:r>
          </w:p>
        </w:tc>
        <w:tc>
          <w:tcPr>
            <w:tcW w:w="3544" w:type="dxa"/>
            <w:vAlign w:val="center"/>
          </w:tcPr>
          <w:p w:rsidR="0026699D" w:rsidRPr="005A01A0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1158F8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объектов</w:t>
            </w:r>
          </w:p>
        </w:tc>
      </w:tr>
      <w:tr w:rsidR="0026699D" w:rsidRPr="005A01A0" w:rsidTr="003905EE">
        <w:tc>
          <w:tcPr>
            <w:tcW w:w="560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Ресурсный потенциал</w:t>
            </w:r>
          </w:p>
        </w:tc>
        <w:tc>
          <w:tcPr>
            <w:tcW w:w="2977" w:type="dxa"/>
          </w:tcPr>
          <w:p w:rsidR="0026699D" w:rsidRDefault="0026699D" w:rsidP="004033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699D" w:rsidRDefault="0026699D" w:rsidP="00CD416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D416F">
              <w:rPr>
                <w:color w:val="000000"/>
                <w:sz w:val="24"/>
                <w:szCs w:val="24"/>
              </w:rPr>
              <w:t xml:space="preserve">1. Природные условия; </w:t>
            </w:r>
          </w:p>
          <w:p w:rsidR="0026699D" w:rsidRDefault="0026699D" w:rsidP="00CD416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D416F">
              <w:rPr>
                <w:color w:val="000000"/>
                <w:sz w:val="24"/>
                <w:szCs w:val="24"/>
              </w:rPr>
              <w:t xml:space="preserve">2. Функционально-планировочная организация территории; </w:t>
            </w:r>
          </w:p>
          <w:p w:rsidR="0026699D" w:rsidRDefault="0026699D" w:rsidP="00CD416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D416F">
              <w:rPr>
                <w:color w:val="000000"/>
                <w:sz w:val="24"/>
                <w:szCs w:val="24"/>
              </w:rPr>
              <w:t xml:space="preserve">. Транспортная инфраструктура; </w:t>
            </w:r>
          </w:p>
          <w:p w:rsidR="0026699D" w:rsidRDefault="0026699D" w:rsidP="00CD416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D416F">
              <w:rPr>
                <w:color w:val="000000"/>
                <w:sz w:val="24"/>
                <w:szCs w:val="24"/>
              </w:rPr>
              <w:t xml:space="preserve">. Земля; </w:t>
            </w:r>
          </w:p>
          <w:p w:rsidR="0026699D" w:rsidRPr="00CD416F" w:rsidRDefault="0026699D" w:rsidP="00CD416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CD416F">
              <w:rPr>
                <w:color w:val="000000"/>
                <w:sz w:val="24"/>
                <w:szCs w:val="24"/>
              </w:rPr>
              <w:t>Социальная и инженерная инфраструктура.</w:t>
            </w:r>
          </w:p>
          <w:p w:rsidR="0026699D" w:rsidRDefault="0026699D" w:rsidP="004033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D" w:rsidRDefault="0026699D" w:rsidP="004033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D" w:rsidRDefault="0026699D" w:rsidP="004033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D" w:rsidRDefault="0026699D" w:rsidP="004033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D" w:rsidRPr="009C6270" w:rsidRDefault="0026699D" w:rsidP="00390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699D" w:rsidRDefault="0026699D" w:rsidP="00E61C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D" w:rsidRDefault="0026699D" w:rsidP="00390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Климат в пределах территории умеренно-континентальный, характеризуется сравнительно теплым летом и умеренно-холодной зимой. Среднегодовая температура воздуха +4,4оС </w:t>
            </w:r>
          </w:p>
          <w:p w:rsidR="0026699D" w:rsidRPr="004033D6" w:rsidRDefault="0026699D" w:rsidP="007234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Населенный пункт включает в себя территории жилой застройки, сельскохозяйственного использования, транспортной и инженерной инфраструктуры, а также территории общественно-деловой застройки, в границах которой  размещают объекты социального и культурно-бытового назначения.</w:t>
            </w:r>
          </w:p>
          <w:p w:rsidR="0026699D" w:rsidRDefault="0026699D" w:rsidP="007234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Жилая застройка представлена малоэтажными (индивидуальная жилая застройка) жилыми домами.</w:t>
            </w:r>
          </w:p>
          <w:p w:rsidR="0026699D" w:rsidRPr="004033D6" w:rsidRDefault="0026699D" w:rsidP="00723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  автомобильным транспортом.</w:t>
            </w:r>
          </w:p>
          <w:p w:rsidR="0026699D" w:rsidRDefault="0026699D" w:rsidP="00390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Через населенный пункт проходят:</w:t>
            </w:r>
          </w:p>
          <w:p w:rsidR="0026699D" w:rsidRPr="004033D6" w:rsidRDefault="0026699D" w:rsidP="00390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ачения IV технической категории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- "Красный - граница Республики Беларусь (участок Старой Смоленской дороги Красный - Ляды)" – Двуполяны;</w:t>
            </w:r>
          </w:p>
          <w:p w:rsidR="0026699D" w:rsidRPr="004033D6" w:rsidRDefault="0026699D" w:rsidP="00390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V технической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гории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- «Красный – граница Республики Беларусь (участок Старой Смоленской дороги Красный – Ляды)» – Двуполяны» – Перхово;</w:t>
            </w:r>
          </w:p>
          <w:p w:rsidR="0026699D" w:rsidRPr="00545ABD" w:rsidRDefault="0026699D" w:rsidP="00390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BD">
              <w:rPr>
                <w:rFonts w:ascii="Times New Roman" w:hAnsi="Times New Roman" w:cs="Times New Roman"/>
                <w:sz w:val="24"/>
                <w:szCs w:val="24"/>
              </w:rPr>
              <w:t xml:space="preserve">       - улично-дорожная сеть  протяженностью 1,6 км.</w:t>
            </w:r>
          </w:p>
          <w:p w:rsidR="0026699D" w:rsidRPr="00E57C8C" w:rsidRDefault="0026699D" w:rsidP="00723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ABD">
              <w:rPr>
                <w:rFonts w:ascii="Times New Roman" w:hAnsi="Times New Roman" w:cs="Times New Roman"/>
                <w:sz w:val="24"/>
                <w:szCs w:val="24"/>
              </w:rPr>
              <w:t xml:space="preserve"> 4. Общая площадь населенного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составляет 338,01 га, </w:t>
            </w:r>
            <w:r w:rsidRPr="00E57C8C">
              <w:rPr>
                <w:rFonts w:ascii="Times New Roman" w:hAnsi="Times New Roman" w:cs="Times New Roman"/>
                <w:sz w:val="24"/>
                <w:szCs w:val="24"/>
              </w:rPr>
              <w:t>площадь земель сельскохозяйственного назначения  составляет  1820 га</w:t>
            </w:r>
            <w:r w:rsidRPr="00723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E57C8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сельскохозяйственных угодий составляет 1522  га, количество используемых угодий составляет 150 га. </w:t>
            </w:r>
          </w:p>
          <w:p w:rsidR="0026699D" w:rsidRPr="004033D6" w:rsidRDefault="0026699D" w:rsidP="00390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водоснабжения объектов являются местные подземные воды. Имеется 1 артезианская скважина, протяженность сетей централизованного водоснабжения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 км.</w:t>
            </w:r>
          </w:p>
          <w:p w:rsidR="0026699D" w:rsidRDefault="0026699D" w:rsidP="00390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Теплоснабжение индивидуальной жилой застройки осуществляется от индивидуальных отопительных систем (печи, камины, котлы).</w:t>
            </w:r>
          </w:p>
          <w:p w:rsidR="0026699D" w:rsidRPr="009C6270" w:rsidRDefault="0026699D" w:rsidP="00723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9D" w:rsidRPr="0021599D" w:rsidTr="003905EE">
        <w:tc>
          <w:tcPr>
            <w:tcW w:w="560" w:type="dxa"/>
            <w:vMerge w:val="restart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Merge w:val="restart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Промышленный потенциал</w:t>
            </w:r>
          </w:p>
        </w:tc>
        <w:tc>
          <w:tcPr>
            <w:tcW w:w="2977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6270">
              <w:rPr>
                <w:rFonts w:ascii="Times New Roman" w:hAnsi="Times New Roman"/>
                <w:sz w:val="24"/>
                <w:szCs w:val="24"/>
              </w:rPr>
              <w:t xml:space="preserve">ИП Бобылева Е.П. Глава КФХ  </w:t>
            </w:r>
          </w:p>
        </w:tc>
        <w:tc>
          <w:tcPr>
            <w:tcW w:w="3544" w:type="dxa"/>
          </w:tcPr>
          <w:p w:rsidR="0026699D" w:rsidRPr="00F53C7F" w:rsidRDefault="0026699D" w:rsidP="005A63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льна-долгунца.</w:t>
            </w:r>
            <w:r w:rsidRPr="005A637E">
              <w:rPr>
                <w:rFonts w:ascii="Times New Roman" w:hAnsi="Times New Roman" w:cs="Times New Roman"/>
                <w:sz w:val="24"/>
                <w:szCs w:val="24"/>
              </w:rPr>
              <w:t xml:space="preserve"> Посевные площади в 2019 году составляют 77га. Планируется расширение посевных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9D" w:rsidRPr="0021599D" w:rsidTr="003905EE">
        <w:tc>
          <w:tcPr>
            <w:tcW w:w="560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3F3">
              <w:rPr>
                <w:rFonts w:ascii="Times New Roman" w:hAnsi="Times New Roman"/>
                <w:sz w:val="24"/>
                <w:szCs w:val="24"/>
              </w:rPr>
              <w:t>ИП ГКФХ Бракиров А.А.</w:t>
            </w:r>
          </w:p>
        </w:tc>
        <w:tc>
          <w:tcPr>
            <w:tcW w:w="3544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3">
              <w:rPr>
                <w:rFonts w:ascii="Times New Roman" w:hAnsi="Times New Roman"/>
                <w:sz w:val="24"/>
                <w:szCs w:val="24"/>
              </w:rPr>
              <w:t>является предприятием растениеводческой направленности. В 2018 году посевная площадь хозяйства составила 135 гектар, в том числе под зерновыми и зернобобовыми - 75 гектар, под кормовыми - 60 гектар. По итогам работы за 2018 год было произведено 112,7 тонн зерна.</w:t>
            </w:r>
          </w:p>
        </w:tc>
      </w:tr>
      <w:tr w:rsidR="0026699D" w:rsidRPr="00450B07" w:rsidTr="003905EE">
        <w:tc>
          <w:tcPr>
            <w:tcW w:w="560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F3">
              <w:rPr>
                <w:rFonts w:ascii="Times New Roman" w:hAnsi="Times New Roman"/>
                <w:sz w:val="24"/>
                <w:szCs w:val="24"/>
              </w:rPr>
              <w:t>ИП ГКФХ Шубенкова Н.Р.</w:t>
            </w:r>
          </w:p>
        </w:tc>
        <w:tc>
          <w:tcPr>
            <w:tcW w:w="3544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F3">
              <w:rPr>
                <w:rFonts w:ascii="Times New Roman" w:hAnsi="Times New Roman"/>
                <w:sz w:val="24"/>
                <w:szCs w:val="24"/>
              </w:rPr>
              <w:t>является предприятием растениеводческой направленности. В 2018 году посевная площадь хозяйства составила 30 гектар - все засеяно кормовыми культурами. По итогам работы за 2018 год было произведено 30 тонн сена.</w:t>
            </w:r>
          </w:p>
        </w:tc>
      </w:tr>
      <w:tr w:rsidR="0026699D" w:rsidRPr="00450B07" w:rsidTr="003905EE">
        <w:tc>
          <w:tcPr>
            <w:tcW w:w="560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70">
              <w:rPr>
                <w:rFonts w:ascii="Times New Roman" w:hAnsi="Times New Roman"/>
                <w:sz w:val="24"/>
                <w:szCs w:val="24"/>
              </w:rPr>
              <w:t>ИП Кинденков</w:t>
            </w:r>
          </w:p>
        </w:tc>
        <w:tc>
          <w:tcPr>
            <w:tcW w:w="3544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70">
              <w:rPr>
                <w:rFonts w:ascii="Times New Roman" w:hAnsi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26699D" w:rsidRPr="00450B07" w:rsidTr="003905EE">
        <w:tc>
          <w:tcPr>
            <w:tcW w:w="560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ЛПХ Анищенкова Т.Е.</w:t>
            </w:r>
          </w:p>
        </w:tc>
        <w:tc>
          <w:tcPr>
            <w:tcW w:w="3544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молока, выращивание зерновых, заготовка кормов.</w:t>
            </w:r>
          </w:p>
        </w:tc>
      </w:tr>
      <w:tr w:rsidR="0026699D" w:rsidRPr="00450B07" w:rsidTr="003905EE">
        <w:tc>
          <w:tcPr>
            <w:tcW w:w="560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  <w:tc>
          <w:tcPr>
            <w:tcW w:w="3544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древесины, производство пиломатериалов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9D" w:rsidRPr="0021599D" w:rsidTr="003905EE">
        <w:trPr>
          <w:trHeight w:val="241"/>
        </w:trPr>
        <w:tc>
          <w:tcPr>
            <w:tcW w:w="560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26699D" w:rsidRPr="009C6270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0">
              <w:rPr>
                <w:rFonts w:ascii="Times New Roman" w:hAnsi="Times New Roman" w:cs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977" w:type="dxa"/>
          </w:tcPr>
          <w:p w:rsidR="0026699D" w:rsidRPr="00E61C39" w:rsidRDefault="0026699D" w:rsidP="00297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населенного пункта проживают 207 человек. </w:t>
            </w:r>
          </w:p>
        </w:tc>
        <w:tc>
          <w:tcPr>
            <w:tcW w:w="3544" w:type="dxa"/>
          </w:tcPr>
          <w:p w:rsidR="0026699D" w:rsidRPr="00E61C39" w:rsidRDefault="0026699D" w:rsidP="00297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699D" w:rsidRPr="007473B3" w:rsidRDefault="0026699D" w:rsidP="00297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B3">
              <w:rPr>
                <w:rFonts w:ascii="Times New Roman" w:hAnsi="Times New Roman" w:cs="Times New Roman"/>
                <w:sz w:val="24"/>
                <w:szCs w:val="24"/>
              </w:rPr>
              <w:t>- население трудоспособного возраста –  157 человек</w:t>
            </w:r>
          </w:p>
          <w:p w:rsidR="0026699D" w:rsidRPr="00E61C39" w:rsidRDefault="0026699D" w:rsidP="00297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E">
              <w:rPr>
                <w:rFonts w:ascii="Times New Roman" w:hAnsi="Times New Roman" w:cs="Times New Roman"/>
                <w:sz w:val="24"/>
                <w:szCs w:val="24"/>
              </w:rPr>
              <w:t>- экономически активное население  167 человек.</w:t>
            </w:r>
            <w:r w:rsidRPr="00E61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99D" w:rsidRDefault="0026699D" w:rsidP="008C0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1158F8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8E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E6">
        <w:rPr>
          <w:rFonts w:ascii="Times New Roman" w:hAnsi="Times New Roman" w:cs="Times New Roman"/>
          <w:sz w:val="28"/>
          <w:szCs w:val="28"/>
        </w:rPr>
        <w:t xml:space="preserve">Глубокое расположена </w:t>
      </w:r>
      <w:r w:rsidRPr="007978E6">
        <w:rPr>
          <w:rFonts w:ascii="Times New Roman" w:hAnsi="Times New Roman" w:cs="Times New Roman"/>
          <w:sz w:val="28"/>
          <w:szCs w:val="28"/>
          <w:shd w:val="clear" w:color="auto" w:fill="FFFFFF"/>
        </w:rPr>
        <w:t>в 11 км к северо-западу от административного центра Краснинского района</w:t>
      </w:r>
      <w:r w:rsidRPr="007978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(пгт </w:t>
      </w:r>
      <w:hyperlink r:id="rId12" w:tooltip="Красный (Смоленская область)" w:history="1">
        <w:r w:rsidRPr="007978E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Красный</w:t>
        </w:r>
      </w:hyperlink>
      <w:r w:rsidRPr="007978E6">
        <w:rPr>
          <w:rFonts w:ascii="Times New Roman" w:hAnsi="Times New Roman" w:cs="Times New Roman"/>
          <w:sz w:val="28"/>
          <w:szCs w:val="28"/>
        </w:rPr>
        <w:t>)</w:t>
      </w:r>
      <w:r w:rsidRPr="0079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12 км южнее автодороги М1- «Беларусь», на берегу реки Свиная.</w:t>
      </w:r>
    </w:p>
    <w:p w:rsidR="0026699D" w:rsidRDefault="0026699D" w:rsidP="00115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524"/>
        <w:gridCol w:w="2977"/>
        <w:gridCol w:w="3544"/>
      </w:tblGrid>
      <w:tr w:rsidR="0026699D" w:rsidRPr="00440CDF" w:rsidTr="00946A66">
        <w:trPr>
          <w:tblHeader/>
        </w:trPr>
        <w:tc>
          <w:tcPr>
            <w:tcW w:w="561" w:type="dxa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24" w:type="dxa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Потенциал региона</w:t>
            </w:r>
          </w:p>
        </w:tc>
        <w:tc>
          <w:tcPr>
            <w:tcW w:w="2977" w:type="dxa"/>
            <w:vAlign w:val="center"/>
          </w:tcPr>
          <w:p w:rsidR="0026699D" w:rsidRPr="001158F8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58F8">
              <w:rPr>
                <w:rFonts w:ascii="Times New Roman" w:hAnsi="Times New Roman" w:cs="Times New Roman"/>
                <w:b/>
                <w:sz w:val="24"/>
                <w:szCs w:val="28"/>
              </w:rPr>
              <w:t>Объекты, характеризующий потенциал</w:t>
            </w:r>
          </w:p>
        </w:tc>
        <w:tc>
          <w:tcPr>
            <w:tcW w:w="3544" w:type="dxa"/>
            <w:vAlign w:val="center"/>
          </w:tcPr>
          <w:p w:rsidR="0026699D" w:rsidRPr="001158F8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58F8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объектов</w:t>
            </w:r>
          </w:p>
        </w:tc>
      </w:tr>
      <w:tr w:rsidR="0026699D" w:rsidRPr="003B6FBE" w:rsidTr="00946A66">
        <w:tc>
          <w:tcPr>
            <w:tcW w:w="561" w:type="dxa"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4" w:type="dxa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58F8">
              <w:rPr>
                <w:rFonts w:ascii="Times New Roman" w:hAnsi="Times New Roman" w:cs="Times New Roman"/>
                <w:sz w:val="24"/>
                <w:szCs w:val="28"/>
              </w:rPr>
              <w:t>Ресурсный потенциал</w:t>
            </w:r>
          </w:p>
        </w:tc>
        <w:tc>
          <w:tcPr>
            <w:tcW w:w="2977" w:type="dxa"/>
          </w:tcPr>
          <w:p w:rsidR="0026699D" w:rsidRDefault="0026699D" w:rsidP="009829A1">
            <w:pPr>
              <w:pStyle w:val="1"/>
              <w:shd w:val="clear" w:color="auto" w:fill="FFFFFF"/>
              <w:ind w:left="0"/>
              <w:contextualSpacing w:val="0"/>
              <w:jc w:val="both"/>
              <w:rPr>
                <w:spacing w:val="1"/>
                <w:sz w:val="24"/>
                <w:szCs w:val="24"/>
              </w:rPr>
            </w:pPr>
          </w:p>
          <w:p w:rsidR="0026699D" w:rsidRDefault="0026699D" w:rsidP="00946A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D416F">
              <w:rPr>
                <w:color w:val="000000"/>
                <w:sz w:val="24"/>
                <w:szCs w:val="24"/>
              </w:rPr>
              <w:t xml:space="preserve">1. Природные условия; </w:t>
            </w:r>
          </w:p>
          <w:p w:rsidR="0026699D" w:rsidRDefault="0026699D" w:rsidP="00946A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D416F">
              <w:rPr>
                <w:color w:val="000000"/>
                <w:sz w:val="24"/>
                <w:szCs w:val="24"/>
              </w:rPr>
              <w:t xml:space="preserve">2. Функционально-планировочная организация территории; </w:t>
            </w:r>
          </w:p>
          <w:p w:rsidR="0026699D" w:rsidRDefault="0026699D" w:rsidP="00946A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D416F">
              <w:rPr>
                <w:color w:val="000000"/>
                <w:sz w:val="24"/>
                <w:szCs w:val="24"/>
              </w:rPr>
              <w:t xml:space="preserve">. Транспортная инфраструктура; </w:t>
            </w:r>
          </w:p>
          <w:p w:rsidR="0026699D" w:rsidRDefault="0026699D" w:rsidP="00946A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D416F">
              <w:rPr>
                <w:color w:val="000000"/>
                <w:sz w:val="24"/>
                <w:szCs w:val="24"/>
              </w:rPr>
              <w:t xml:space="preserve">. Земля; </w:t>
            </w:r>
          </w:p>
          <w:p w:rsidR="0026699D" w:rsidRPr="006F2841" w:rsidRDefault="0026699D" w:rsidP="00946A66">
            <w:pPr>
              <w:pStyle w:val="1"/>
              <w:shd w:val="clear" w:color="auto" w:fill="FFFFFF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CD416F">
              <w:rPr>
                <w:color w:val="000000"/>
                <w:sz w:val="24"/>
                <w:szCs w:val="24"/>
              </w:rPr>
              <w:t>Социальная и инженерная инфраструктура</w:t>
            </w:r>
          </w:p>
        </w:tc>
        <w:tc>
          <w:tcPr>
            <w:tcW w:w="3544" w:type="dxa"/>
          </w:tcPr>
          <w:p w:rsidR="0026699D" w:rsidRDefault="0026699D" w:rsidP="00946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Климат в пределах территории умеренно-континентальный, характеризуется сравнительно теплым летом и умеренно-холодной зимой. Среднегодовая температура воздуха +4,4оС </w:t>
            </w:r>
          </w:p>
          <w:p w:rsidR="0026699D" w:rsidRPr="004033D6" w:rsidRDefault="0026699D" w:rsidP="00946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Населенный пункт включает в себя территории жилой застройки, сельскохозяйственного использования, транспортной и инженерной инфраструктуры, а также территории общественно-деловой застройки, в границах которой  размещают объекты социального и культурно-бытового назначения.</w:t>
            </w:r>
          </w:p>
          <w:p w:rsidR="0026699D" w:rsidRDefault="0026699D" w:rsidP="00946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Жилая застройка представлена малоэтажными (индивидуальная жилая застройка) жилыми домами.</w:t>
            </w:r>
          </w:p>
          <w:p w:rsidR="0026699D" w:rsidRPr="004033D6" w:rsidRDefault="0026699D" w:rsidP="00946A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  автомобильным транспортом.</w:t>
            </w:r>
          </w:p>
          <w:p w:rsidR="0026699D" w:rsidRPr="00D15F03" w:rsidRDefault="0026699D" w:rsidP="00946A6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7B0A19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7B0A19">
              <w:rPr>
                <w:rFonts w:ascii="Times New Roman" w:hAnsi="Times New Roman" w:cs="Times New Roman"/>
                <w:sz w:val="24"/>
                <w:szCs w:val="24"/>
              </w:rPr>
              <w:t>1,95 км.</w:t>
            </w:r>
          </w:p>
          <w:p w:rsidR="0026699D" w:rsidRPr="008B7ECD" w:rsidRDefault="0026699D" w:rsidP="00946A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Общая площадь населенного пункта составляет 102,39 га, </w:t>
            </w:r>
            <w:r w:rsidRPr="008B7ECD">
              <w:rPr>
                <w:rFonts w:ascii="Times New Roman" w:hAnsi="Times New Roman" w:cs="Times New Roman"/>
                <w:sz w:val="24"/>
                <w:szCs w:val="24"/>
              </w:rPr>
              <w:t>площадь земель сельскохозяйственного назначения  составляет 1212 га, общая площадь сельскохозяйственных угодий составляет  1005 га, количество используемых угодий составляет 100 га.</w:t>
            </w:r>
          </w:p>
          <w:p w:rsidR="0026699D" w:rsidRPr="004033D6" w:rsidRDefault="0026699D" w:rsidP="00946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водоснабжения объектов являются местные подземные воды. Имеется 1 артезианская скважина, протяженность сетей централизованного водоснабжения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 км.</w:t>
            </w:r>
          </w:p>
          <w:p w:rsidR="0026699D" w:rsidRDefault="0026699D" w:rsidP="00946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D6">
              <w:rPr>
                <w:rFonts w:ascii="Times New Roman" w:hAnsi="Times New Roman" w:cs="Times New Roman"/>
                <w:sz w:val="24"/>
                <w:szCs w:val="24"/>
              </w:rPr>
              <w:t>Теплоснабжение индивидуальной жилой застройки осуществляется от индивидуальных отопительных систем (печи, камины, котлы).</w:t>
            </w:r>
          </w:p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9D" w:rsidRPr="003B6FBE" w:rsidTr="00946A66">
        <w:tc>
          <w:tcPr>
            <w:tcW w:w="561" w:type="dxa"/>
            <w:vMerge w:val="restart"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24" w:type="dxa"/>
            <w:vMerge w:val="restart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58F8">
              <w:rPr>
                <w:rFonts w:ascii="Times New Roman" w:hAnsi="Times New Roman" w:cs="Times New Roman"/>
                <w:sz w:val="24"/>
                <w:szCs w:val="28"/>
              </w:rPr>
              <w:t>Промышленный потенциал</w:t>
            </w:r>
          </w:p>
        </w:tc>
        <w:tc>
          <w:tcPr>
            <w:tcW w:w="2977" w:type="dxa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8">
              <w:rPr>
                <w:rFonts w:ascii="Times New Roman" w:hAnsi="Times New Roman" w:cs="Times New Roman"/>
                <w:sz w:val="24"/>
                <w:szCs w:val="24"/>
              </w:rPr>
              <w:t>ООО «Гусинская крутильная фабрика»</w:t>
            </w:r>
          </w:p>
        </w:tc>
        <w:tc>
          <w:tcPr>
            <w:tcW w:w="3544" w:type="dxa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8">
              <w:rPr>
                <w:rFonts w:ascii="Times New Roman" w:hAnsi="Times New Roman" w:cs="Times New Roman"/>
                <w:sz w:val="24"/>
                <w:szCs w:val="24"/>
              </w:rPr>
              <w:t>производство льна-долгунца</w:t>
            </w:r>
          </w:p>
        </w:tc>
      </w:tr>
      <w:tr w:rsidR="0026699D" w:rsidRPr="003B6FBE" w:rsidTr="00946A66">
        <w:tc>
          <w:tcPr>
            <w:tcW w:w="561" w:type="dxa"/>
            <w:vMerge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4" w:type="dxa"/>
            <w:vMerge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8">
              <w:rPr>
                <w:rFonts w:ascii="Times New Roman" w:hAnsi="Times New Roman" w:cs="Times New Roman"/>
                <w:sz w:val="24"/>
                <w:szCs w:val="24"/>
              </w:rPr>
              <w:t>ООО «Элони»</w:t>
            </w:r>
          </w:p>
        </w:tc>
        <w:tc>
          <w:tcPr>
            <w:tcW w:w="3544" w:type="dxa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8"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культур</w:t>
            </w:r>
          </w:p>
        </w:tc>
      </w:tr>
      <w:tr w:rsidR="0026699D" w:rsidRPr="003B6FBE" w:rsidTr="00946A66">
        <w:tc>
          <w:tcPr>
            <w:tcW w:w="561" w:type="dxa"/>
            <w:vMerge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4" w:type="dxa"/>
            <w:vMerge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8">
              <w:rPr>
                <w:rFonts w:ascii="Times New Roman" w:hAnsi="Times New Roman" w:cs="Times New Roman"/>
                <w:sz w:val="24"/>
                <w:szCs w:val="24"/>
              </w:rPr>
              <w:t>ИП Котанджян Г.С.</w:t>
            </w:r>
          </w:p>
        </w:tc>
        <w:tc>
          <w:tcPr>
            <w:tcW w:w="3544" w:type="dxa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8F8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древесины, производство пиломатериалов</w:t>
            </w:r>
          </w:p>
        </w:tc>
      </w:tr>
      <w:tr w:rsidR="0026699D" w:rsidRPr="003B6FBE" w:rsidTr="00946A66">
        <w:tc>
          <w:tcPr>
            <w:tcW w:w="561" w:type="dxa"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24" w:type="dxa"/>
          </w:tcPr>
          <w:p w:rsidR="0026699D" w:rsidRPr="001158F8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58F8">
              <w:rPr>
                <w:rFonts w:ascii="Times New Roman" w:hAnsi="Times New Roman" w:cs="Times New Roman"/>
                <w:sz w:val="24"/>
                <w:szCs w:val="28"/>
              </w:rPr>
              <w:t>Человеческий потенциал</w:t>
            </w:r>
          </w:p>
        </w:tc>
        <w:tc>
          <w:tcPr>
            <w:tcW w:w="2977" w:type="dxa"/>
          </w:tcPr>
          <w:p w:rsidR="0026699D" w:rsidRPr="00EF5D94" w:rsidRDefault="0026699D" w:rsidP="00297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4">
              <w:rPr>
                <w:rFonts w:ascii="Times New Roman" w:hAnsi="Times New Roman" w:cs="Times New Roman"/>
                <w:sz w:val="24"/>
                <w:szCs w:val="24"/>
              </w:rPr>
              <w:t>На территории населенного пункта проживают 74 человека.</w:t>
            </w:r>
          </w:p>
        </w:tc>
        <w:tc>
          <w:tcPr>
            <w:tcW w:w="3544" w:type="dxa"/>
          </w:tcPr>
          <w:p w:rsidR="0026699D" w:rsidRPr="00EF5D94" w:rsidRDefault="0026699D" w:rsidP="00297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699D" w:rsidRPr="00EF5D94" w:rsidRDefault="0026699D" w:rsidP="002972B0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D9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трудоспособного </w:t>
            </w:r>
            <w:r w:rsidRPr="00310554">
              <w:rPr>
                <w:rFonts w:ascii="Times New Roman" w:hAnsi="Times New Roman" w:cs="Times New Roman"/>
                <w:sz w:val="24"/>
                <w:szCs w:val="24"/>
              </w:rPr>
              <w:t>возраста– 57 человек</w:t>
            </w:r>
          </w:p>
          <w:p w:rsidR="0026699D" w:rsidRPr="00EF5D94" w:rsidRDefault="0026699D" w:rsidP="005B7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420E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 -  61 человек</w:t>
            </w:r>
          </w:p>
        </w:tc>
      </w:tr>
    </w:tbl>
    <w:p w:rsidR="0026699D" w:rsidRPr="00557C2F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699D" w:rsidRDefault="0026699D" w:rsidP="00C8763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30ED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7C30ED">
        <w:rPr>
          <w:rFonts w:ascii="Times New Roman" w:hAnsi="Times New Roman" w:cs="Times New Roman"/>
          <w:b/>
          <w:sz w:val="28"/>
          <w:szCs w:val="28"/>
        </w:rPr>
        <w:t>исленность населения, проживающего на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699D" w:rsidRPr="000844E0" w:rsidRDefault="0026699D" w:rsidP="002972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99D" w:rsidRPr="000225AD" w:rsidRDefault="0026699D" w:rsidP="00297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AD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  <w:r w:rsidRPr="000225AD">
        <w:rPr>
          <w:rFonts w:ascii="Times New Roman" w:hAnsi="Times New Roman" w:cs="Times New Roman"/>
          <w:b/>
          <w:sz w:val="28"/>
          <w:szCs w:val="28"/>
        </w:rPr>
        <w:t xml:space="preserve"> Динамика численности населения и миграционное движении населения.  </w:t>
      </w:r>
    </w:p>
    <w:p w:rsidR="0026699D" w:rsidRPr="007C30ED" w:rsidRDefault="0026699D" w:rsidP="006C43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88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10"/>
        <w:gridCol w:w="709"/>
      </w:tblGrid>
      <w:tr w:rsidR="0026699D" w:rsidRPr="007C30ED" w:rsidTr="004151D7">
        <w:trPr>
          <w:trHeight w:val="285"/>
          <w:tblHeader/>
        </w:trPr>
        <w:tc>
          <w:tcPr>
            <w:tcW w:w="709" w:type="dxa"/>
            <w:vMerge w:val="restart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№ п/п</w:t>
            </w:r>
          </w:p>
        </w:tc>
        <w:tc>
          <w:tcPr>
            <w:tcW w:w="2188" w:type="dxa"/>
            <w:vMerge w:val="restart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Показатели по сельской территории</w:t>
            </w:r>
          </w:p>
        </w:tc>
        <w:tc>
          <w:tcPr>
            <w:tcW w:w="7797" w:type="dxa"/>
            <w:gridSpan w:val="11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Численность населения на 1 января</w:t>
            </w:r>
          </w:p>
        </w:tc>
      </w:tr>
      <w:tr w:rsidR="0026699D" w:rsidRPr="007C30ED" w:rsidTr="004151D7">
        <w:trPr>
          <w:trHeight w:val="251"/>
          <w:tblHeader/>
        </w:trPr>
        <w:tc>
          <w:tcPr>
            <w:tcW w:w="709" w:type="dxa"/>
            <w:vMerge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88" w:type="dxa"/>
            <w:vMerge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4151D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2020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4151D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2021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4151D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2022</w:t>
            </w:r>
          </w:p>
        </w:tc>
        <w:tc>
          <w:tcPr>
            <w:tcW w:w="708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2023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2024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2025</w:t>
            </w:r>
          </w:p>
        </w:tc>
        <w:tc>
          <w:tcPr>
            <w:tcW w:w="708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2026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2027</w:t>
            </w:r>
          </w:p>
        </w:tc>
        <w:tc>
          <w:tcPr>
            <w:tcW w:w="710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2028</w:t>
            </w:r>
          </w:p>
        </w:tc>
        <w:tc>
          <w:tcPr>
            <w:tcW w:w="709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2029</w:t>
            </w:r>
          </w:p>
        </w:tc>
      </w:tr>
      <w:tr w:rsidR="0026699D" w:rsidRPr="007C30ED" w:rsidTr="004151D7">
        <w:trPr>
          <w:trHeight w:val="251"/>
          <w:tblHeader/>
        </w:trPr>
        <w:tc>
          <w:tcPr>
            <w:tcW w:w="709" w:type="dxa"/>
            <w:vAlign w:val="center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</w:t>
            </w:r>
          </w:p>
        </w:tc>
        <w:tc>
          <w:tcPr>
            <w:tcW w:w="9985" w:type="dxa"/>
            <w:gridSpan w:val="12"/>
            <w:vAlign w:val="center"/>
          </w:tcPr>
          <w:p w:rsidR="0026699D" w:rsidRPr="0021599D" w:rsidRDefault="0026699D" w:rsidP="004151D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д.Двуполяны</w:t>
            </w: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Всего чел., в т.ч.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2ED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709" w:type="dxa"/>
          </w:tcPr>
          <w:p w:rsidR="0026699D" w:rsidRPr="00893C2F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26699D" w:rsidRPr="00893C2F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10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 том числе: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6 до 14</w:t>
            </w: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15 до 18</w:t>
            </w: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18 до 65</w:t>
            </w: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151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1.7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том числе занятого населения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1.8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Естественный прирост +2%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207*2%=4чел.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233*2%=4чел.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241*2%=4чел.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249*2%=4чел.</w:t>
            </w: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257*2%=5чел.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265*2%=5чел.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277*2%=5чел.</w:t>
            </w: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287*2%=5чел.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297*2%=6чел.</w:t>
            </w: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309*2%=6чел.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321*2%=6чел.</w:t>
            </w: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1.9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Создание новых рабочих мест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+18 новых рабочих мест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1.10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Миграционный прирост населения на 2%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207*2%=4чел.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233*2%=4чел.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241*2%=4чел.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249*2%=4чел.</w:t>
            </w: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257*2%=5чел.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265*2%=5чел.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277*2%=5чел.</w:t>
            </w: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287*2%=5чел.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297*2%=6чел.</w:t>
            </w: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309*2%=6чел.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321*2%=6чел.</w:t>
            </w: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1.11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Прогноз численности на конец года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jc w:val="center"/>
            </w:pPr>
            <w:r w:rsidRPr="000A7730">
              <w:t>233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10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6699D" w:rsidRPr="007C30ED" w:rsidTr="004151D7">
        <w:tc>
          <w:tcPr>
            <w:tcW w:w="709" w:type="dxa"/>
          </w:tcPr>
          <w:p w:rsidR="0026699D" w:rsidRPr="00D50995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9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9985" w:type="dxa"/>
            <w:gridSpan w:val="12"/>
          </w:tcPr>
          <w:p w:rsidR="0026699D" w:rsidRPr="00370838" w:rsidRDefault="0026699D" w:rsidP="004151D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0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д.Глубокое</w:t>
            </w: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Всего чел., в т.ч.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2ED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0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7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 том числе: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6 до 14</w:t>
            </w: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15 до 18</w:t>
            </w: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18 до 65</w:t>
            </w:r>
            <w:r w:rsidRPr="002159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7C30E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2.6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0A7730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2.7</w:t>
            </w:r>
          </w:p>
        </w:tc>
        <w:tc>
          <w:tcPr>
            <w:tcW w:w="2188" w:type="dxa"/>
          </w:tcPr>
          <w:p w:rsidR="0026699D" w:rsidRPr="000A773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r w:rsidRPr="000A7730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>Всего чел., в т.ч.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 xml:space="preserve"> занятого населения</w:t>
            </w:r>
          </w:p>
        </w:tc>
        <w:tc>
          <w:tcPr>
            <w:tcW w:w="708" w:type="dxa"/>
          </w:tcPr>
          <w:p w:rsidR="0026699D" w:rsidRPr="004B42E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0A773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21599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2.8</w:t>
            </w:r>
          </w:p>
        </w:tc>
        <w:tc>
          <w:tcPr>
            <w:tcW w:w="2188" w:type="dxa"/>
          </w:tcPr>
          <w:p w:rsidR="0026699D" w:rsidRPr="000A773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>Естестнвенный прирост +1%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74*1%=1 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85*1%=1 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88*1%=1 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91*1%=1 чел.</w:t>
            </w: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94*1%=1 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97*1%=1 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100*1%=1 чел.</w:t>
            </w: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103*1%=1 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106*1%=1 чел.</w:t>
            </w: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109*1%=2 чел.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114*1%=2 чел.</w:t>
            </w:r>
          </w:p>
        </w:tc>
      </w:tr>
      <w:tr w:rsidR="0026699D" w:rsidRPr="0021599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2.9</w:t>
            </w:r>
          </w:p>
        </w:tc>
        <w:tc>
          <w:tcPr>
            <w:tcW w:w="2188" w:type="dxa"/>
          </w:tcPr>
          <w:p w:rsidR="0026699D" w:rsidRPr="000A773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>Создание новых рабочих мест</w:t>
            </w:r>
          </w:p>
        </w:tc>
        <w:tc>
          <w:tcPr>
            <w:tcW w:w="708" w:type="dxa"/>
          </w:tcPr>
          <w:p w:rsidR="0026699D" w:rsidRPr="000A7730" w:rsidRDefault="0026699D" w:rsidP="004151D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+8 новых рабочих мест</w:t>
            </w: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699D" w:rsidRPr="0021599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2.10</w:t>
            </w:r>
          </w:p>
        </w:tc>
        <w:tc>
          <w:tcPr>
            <w:tcW w:w="2188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>Миграционный прирост населения + 2%</w:t>
            </w:r>
          </w:p>
        </w:tc>
        <w:tc>
          <w:tcPr>
            <w:tcW w:w="708" w:type="dxa"/>
          </w:tcPr>
          <w:p w:rsidR="00266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74х2%=2 чел.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4E4D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5х2%=2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4E4D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8х2%=2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91х2%=2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08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94х2%=2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97х2%=2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100х2%=2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08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103х2%=2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106х2%=2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10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109х2%=3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114х2%=3</w:t>
            </w:r>
            <w:r w:rsidRPr="00384E4D">
              <w:rPr>
                <w:rFonts w:ascii="Times New Roman" w:hAnsi="Times New Roman" w:cs="Times New Roman"/>
                <w:szCs w:val="24"/>
              </w:rPr>
              <w:t xml:space="preserve"> чел.</w:t>
            </w:r>
          </w:p>
        </w:tc>
      </w:tr>
      <w:tr w:rsidR="0026699D" w:rsidRPr="0021599D" w:rsidTr="004151D7">
        <w:tc>
          <w:tcPr>
            <w:tcW w:w="709" w:type="dxa"/>
          </w:tcPr>
          <w:p w:rsidR="0026699D" w:rsidRPr="00215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2.11</w:t>
            </w:r>
          </w:p>
        </w:tc>
        <w:tc>
          <w:tcPr>
            <w:tcW w:w="2188" w:type="dxa"/>
          </w:tcPr>
          <w:p w:rsidR="0026699D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>Прогноз численности на конец года</w:t>
            </w:r>
          </w:p>
        </w:tc>
        <w:tc>
          <w:tcPr>
            <w:tcW w:w="708" w:type="dxa"/>
          </w:tcPr>
          <w:p w:rsidR="0026699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4E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10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</w:tcPr>
          <w:p w:rsidR="0026699D" w:rsidRPr="00384E4D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</w:tbl>
    <w:p w:rsidR="0026699D" w:rsidRDefault="0026699D" w:rsidP="006C4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72509B" w:rsidRDefault="0026699D" w:rsidP="006C43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9B">
        <w:rPr>
          <w:rFonts w:ascii="Times New Roman" w:hAnsi="Times New Roman" w:cs="Times New Roman"/>
          <w:b/>
          <w:sz w:val="28"/>
          <w:szCs w:val="28"/>
        </w:rPr>
        <w:t>12.3. Численность трудоспособного населения, проживающего на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</w:t>
      </w:r>
    </w:p>
    <w:p w:rsidR="0026699D" w:rsidRPr="0044094A" w:rsidRDefault="0026699D" w:rsidP="006C43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529"/>
        <w:gridCol w:w="1609"/>
        <w:gridCol w:w="1021"/>
        <w:gridCol w:w="1020"/>
        <w:gridCol w:w="1021"/>
        <w:gridCol w:w="1021"/>
        <w:gridCol w:w="850"/>
      </w:tblGrid>
      <w:tr w:rsidR="0026699D" w:rsidRPr="0044094A" w:rsidTr="000B0913">
        <w:trPr>
          <w:trHeight w:val="285"/>
          <w:tblHeader/>
        </w:trPr>
        <w:tc>
          <w:tcPr>
            <w:tcW w:w="560" w:type="dxa"/>
            <w:vMerge w:val="restart"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№ п/п</w:t>
            </w:r>
          </w:p>
        </w:tc>
        <w:tc>
          <w:tcPr>
            <w:tcW w:w="3529" w:type="dxa"/>
            <w:vMerge w:val="restart"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Сельская территория </w:t>
            </w: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br/>
              <w:t>(сельская агломерация)</w:t>
            </w:r>
          </w:p>
        </w:tc>
        <w:tc>
          <w:tcPr>
            <w:tcW w:w="5692" w:type="dxa"/>
            <w:gridSpan w:val="5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Численность трудоспособного населения, в т.ч.</w:t>
            </w:r>
          </w:p>
        </w:tc>
        <w:tc>
          <w:tcPr>
            <w:tcW w:w="850" w:type="dxa"/>
            <w:vMerge w:val="restart"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Всего, чел.</w:t>
            </w:r>
          </w:p>
        </w:tc>
      </w:tr>
      <w:tr w:rsidR="0026699D" w:rsidRPr="0044094A" w:rsidTr="000B0913">
        <w:trPr>
          <w:trHeight w:val="251"/>
          <w:tblHeader/>
        </w:trPr>
        <w:tc>
          <w:tcPr>
            <w:tcW w:w="560" w:type="dxa"/>
            <w:vMerge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3529" w:type="dxa"/>
            <w:vMerge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609" w:type="dxa"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1021" w:type="dxa"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6 до 14 лет</w:t>
            </w:r>
          </w:p>
        </w:tc>
        <w:tc>
          <w:tcPr>
            <w:tcW w:w="1020" w:type="dxa"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15 до 18 лет</w:t>
            </w:r>
          </w:p>
        </w:tc>
        <w:tc>
          <w:tcPr>
            <w:tcW w:w="1021" w:type="dxa"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1021" w:type="dxa"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4094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850" w:type="dxa"/>
            <w:vMerge/>
            <w:vAlign w:val="center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26699D" w:rsidRPr="0044094A" w:rsidTr="000B0913">
        <w:tc>
          <w:tcPr>
            <w:tcW w:w="560" w:type="dxa"/>
          </w:tcPr>
          <w:p w:rsidR="0026699D" w:rsidRPr="0044094A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9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529" w:type="dxa"/>
          </w:tcPr>
          <w:p w:rsidR="0026699D" w:rsidRPr="0044094A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A">
              <w:rPr>
                <w:rFonts w:ascii="Times New Roman" w:hAnsi="Times New Roman" w:cs="Times New Roman"/>
                <w:sz w:val="24"/>
                <w:szCs w:val="24"/>
              </w:rPr>
              <w:t>д.Двуполяны</w:t>
            </w:r>
          </w:p>
        </w:tc>
        <w:tc>
          <w:tcPr>
            <w:tcW w:w="1609" w:type="dxa"/>
          </w:tcPr>
          <w:p w:rsidR="0026699D" w:rsidRPr="0044094A" w:rsidRDefault="0026699D" w:rsidP="004151D7">
            <w:pPr>
              <w:jc w:val="center"/>
            </w:pPr>
            <w:r w:rsidRPr="0044094A">
              <w:t>0</w:t>
            </w:r>
          </w:p>
        </w:tc>
        <w:tc>
          <w:tcPr>
            <w:tcW w:w="1021" w:type="dxa"/>
          </w:tcPr>
          <w:p w:rsidR="0026699D" w:rsidRPr="0044094A" w:rsidRDefault="0026699D" w:rsidP="004151D7">
            <w:pPr>
              <w:jc w:val="center"/>
            </w:pPr>
            <w:r w:rsidRPr="0044094A">
              <w:t>0</w:t>
            </w:r>
          </w:p>
        </w:tc>
        <w:tc>
          <w:tcPr>
            <w:tcW w:w="1020" w:type="dxa"/>
          </w:tcPr>
          <w:p w:rsidR="0026699D" w:rsidRPr="0044094A" w:rsidRDefault="0026699D" w:rsidP="004151D7">
            <w:pPr>
              <w:jc w:val="center"/>
            </w:pPr>
            <w:r w:rsidRPr="0044094A">
              <w:t>6</w:t>
            </w:r>
          </w:p>
        </w:tc>
        <w:tc>
          <w:tcPr>
            <w:tcW w:w="1021" w:type="dxa"/>
          </w:tcPr>
          <w:p w:rsidR="0026699D" w:rsidRPr="0044094A" w:rsidRDefault="0026699D" w:rsidP="004151D7">
            <w:pPr>
              <w:jc w:val="center"/>
            </w:pPr>
            <w:r w:rsidRPr="0044094A">
              <w:t>151</w:t>
            </w:r>
          </w:p>
        </w:tc>
        <w:tc>
          <w:tcPr>
            <w:tcW w:w="1021" w:type="dxa"/>
          </w:tcPr>
          <w:p w:rsidR="0026699D" w:rsidRPr="0044094A" w:rsidRDefault="0026699D" w:rsidP="004151D7">
            <w:pPr>
              <w:jc w:val="center"/>
            </w:pPr>
            <w:r w:rsidRPr="0044094A">
              <w:t>0</w:t>
            </w:r>
          </w:p>
        </w:tc>
        <w:tc>
          <w:tcPr>
            <w:tcW w:w="850" w:type="dxa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094A">
              <w:rPr>
                <w:rFonts w:ascii="Times New Roman" w:hAnsi="Times New Roman" w:cs="Times New Roman"/>
              </w:rPr>
              <w:t>157</w:t>
            </w:r>
          </w:p>
        </w:tc>
      </w:tr>
      <w:tr w:rsidR="0026699D" w:rsidRPr="0044094A" w:rsidTr="000B0913">
        <w:tc>
          <w:tcPr>
            <w:tcW w:w="560" w:type="dxa"/>
          </w:tcPr>
          <w:p w:rsidR="0026699D" w:rsidRPr="0044094A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9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529" w:type="dxa"/>
          </w:tcPr>
          <w:p w:rsidR="0026699D" w:rsidRPr="0044094A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A">
              <w:rPr>
                <w:rFonts w:ascii="Times New Roman" w:hAnsi="Times New Roman" w:cs="Times New Roman"/>
                <w:sz w:val="24"/>
                <w:szCs w:val="24"/>
              </w:rPr>
              <w:t>д.Глубокое</w:t>
            </w:r>
          </w:p>
        </w:tc>
        <w:tc>
          <w:tcPr>
            <w:tcW w:w="1609" w:type="dxa"/>
          </w:tcPr>
          <w:p w:rsidR="0026699D" w:rsidRPr="0044094A" w:rsidRDefault="0026699D" w:rsidP="004151D7">
            <w:pPr>
              <w:jc w:val="center"/>
            </w:pPr>
            <w:r w:rsidRPr="0044094A">
              <w:t>0</w:t>
            </w:r>
          </w:p>
        </w:tc>
        <w:tc>
          <w:tcPr>
            <w:tcW w:w="1021" w:type="dxa"/>
          </w:tcPr>
          <w:p w:rsidR="0026699D" w:rsidRPr="0044094A" w:rsidRDefault="0026699D" w:rsidP="004151D7">
            <w:pPr>
              <w:jc w:val="center"/>
            </w:pPr>
            <w:r w:rsidRPr="0044094A">
              <w:t>0</w:t>
            </w:r>
          </w:p>
        </w:tc>
        <w:tc>
          <w:tcPr>
            <w:tcW w:w="1020" w:type="dxa"/>
          </w:tcPr>
          <w:p w:rsidR="0026699D" w:rsidRPr="0044094A" w:rsidRDefault="0026699D" w:rsidP="004151D7">
            <w:pPr>
              <w:jc w:val="center"/>
            </w:pPr>
            <w:r w:rsidRPr="0044094A">
              <w:t>4</w:t>
            </w:r>
          </w:p>
        </w:tc>
        <w:tc>
          <w:tcPr>
            <w:tcW w:w="1021" w:type="dxa"/>
          </w:tcPr>
          <w:p w:rsidR="0026699D" w:rsidRPr="0044094A" w:rsidRDefault="0026699D" w:rsidP="004151D7">
            <w:pPr>
              <w:jc w:val="center"/>
            </w:pPr>
            <w:r w:rsidRPr="0044094A">
              <w:t>53</w:t>
            </w:r>
          </w:p>
        </w:tc>
        <w:tc>
          <w:tcPr>
            <w:tcW w:w="1021" w:type="dxa"/>
          </w:tcPr>
          <w:p w:rsidR="0026699D" w:rsidRPr="0044094A" w:rsidRDefault="0026699D" w:rsidP="004151D7">
            <w:pPr>
              <w:jc w:val="center"/>
            </w:pPr>
            <w:r w:rsidRPr="0044094A">
              <w:t>0</w:t>
            </w:r>
          </w:p>
        </w:tc>
        <w:tc>
          <w:tcPr>
            <w:tcW w:w="850" w:type="dxa"/>
          </w:tcPr>
          <w:p w:rsidR="0026699D" w:rsidRPr="0044094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094A">
              <w:rPr>
                <w:rFonts w:ascii="Times New Roman" w:hAnsi="Times New Roman" w:cs="Times New Roman"/>
              </w:rPr>
              <w:t>57</w:t>
            </w:r>
          </w:p>
        </w:tc>
      </w:tr>
    </w:tbl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</w:rPr>
      </w:pPr>
    </w:p>
    <w:p w:rsidR="0026699D" w:rsidRDefault="0026699D" w:rsidP="005B7C8B">
      <w:pPr>
        <w:pStyle w:val="ConsPlusNonformat"/>
        <w:ind w:left="-709" w:firstLine="709"/>
        <w:jc w:val="both"/>
        <w:rPr>
          <w:rFonts w:ascii="Times New Roman" w:hAnsi="Times New Roman" w:cs="Times New Roman"/>
        </w:rPr>
      </w:pPr>
    </w:p>
    <w:p w:rsidR="0026699D" w:rsidRPr="00295451" w:rsidRDefault="0026699D" w:rsidP="002E2A3B">
      <w:pPr>
        <w:pStyle w:val="ConsPlusNonformat"/>
        <w:jc w:val="both"/>
        <w:rPr>
          <w:rFonts w:ascii="Times New Roman" w:hAnsi="Times New Roman" w:cs="Times New Roman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FF2">
        <w:rPr>
          <w:rFonts w:ascii="Times New Roman" w:hAnsi="Times New Roman" w:cs="Times New Roman"/>
          <w:b/>
          <w:sz w:val="28"/>
          <w:szCs w:val="28"/>
        </w:rPr>
        <w:t xml:space="preserve">.4. Соотношение среднемесячных располагаемых ресурсов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(доходов) </w:t>
      </w:r>
      <w:r w:rsidRPr="00AC2FF2">
        <w:rPr>
          <w:rFonts w:ascii="Times New Roman" w:hAnsi="Times New Roman" w:cs="Times New Roman"/>
          <w:b/>
          <w:sz w:val="28"/>
          <w:szCs w:val="28"/>
        </w:rPr>
        <w:t>сельского и городского домохозяйств субъекта Российской Федерации, где планируется реализация проекта комплексного развития сельских территорий (сельских агломераций)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724"/>
        <w:gridCol w:w="2182"/>
        <w:gridCol w:w="2053"/>
        <w:gridCol w:w="2087"/>
      </w:tblGrid>
      <w:tr w:rsidR="0026699D" w:rsidRPr="00A81DB2" w:rsidTr="002972B0">
        <w:trPr>
          <w:trHeight w:val="77"/>
          <w:tblHeader/>
        </w:trPr>
        <w:tc>
          <w:tcPr>
            <w:tcW w:w="560" w:type="dxa"/>
            <w:vMerge w:val="restart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724" w:type="dxa"/>
            <w:vMerge w:val="restart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Сельская территория (сельская агломерация)</w:t>
            </w:r>
          </w:p>
        </w:tc>
        <w:tc>
          <w:tcPr>
            <w:tcW w:w="4235" w:type="dxa"/>
            <w:gridSpan w:val="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Среднемесячный уровень располагаемых ресурсов (доходов) </w:t>
            </w: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домохозяйств, в </w:t>
            </w:r>
            <w:r w:rsidRPr="0021599D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руб.</w:t>
            </w:r>
          </w:p>
        </w:tc>
        <w:tc>
          <w:tcPr>
            <w:tcW w:w="2087" w:type="dxa"/>
            <w:vMerge w:val="restart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Соотношение уровня ресурсов (доходов), в %</w:t>
            </w:r>
          </w:p>
        </w:tc>
      </w:tr>
      <w:tr w:rsidR="0026699D" w:rsidRPr="00AC2FF2" w:rsidTr="002972B0">
        <w:trPr>
          <w:trHeight w:val="77"/>
          <w:tblHeader/>
        </w:trPr>
        <w:tc>
          <w:tcPr>
            <w:tcW w:w="560" w:type="dxa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82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сельских </w:t>
            </w:r>
          </w:p>
        </w:tc>
        <w:tc>
          <w:tcPr>
            <w:tcW w:w="2053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городских </w:t>
            </w:r>
          </w:p>
        </w:tc>
        <w:tc>
          <w:tcPr>
            <w:tcW w:w="2087" w:type="dxa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AC2FF2" w:rsidTr="002972B0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24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д.Двуполяны</w:t>
            </w:r>
          </w:p>
        </w:tc>
        <w:tc>
          <w:tcPr>
            <w:tcW w:w="2182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н/д</w:t>
            </w:r>
          </w:p>
        </w:tc>
        <w:tc>
          <w:tcPr>
            <w:tcW w:w="2053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2087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6699D" w:rsidRPr="00AC2FF2" w:rsidTr="002972B0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24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д.Глубокое</w:t>
            </w:r>
          </w:p>
        </w:tc>
        <w:tc>
          <w:tcPr>
            <w:tcW w:w="2182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н/д</w:t>
            </w:r>
          </w:p>
        </w:tc>
        <w:tc>
          <w:tcPr>
            <w:tcW w:w="2053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2087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6699D" w:rsidRPr="00AC2FF2" w:rsidTr="002972B0">
        <w:trPr>
          <w:trHeight w:val="279"/>
        </w:trPr>
        <w:tc>
          <w:tcPr>
            <w:tcW w:w="3284" w:type="dxa"/>
            <w:gridSpan w:val="2"/>
          </w:tcPr>
          <w:p w:rsidR="0026699D" w:rsidRPr="002972B0" w:rsidRDefault="0026699D" w:rsidP="002972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72B0">
              <w:rPr>
                <w:rFonts w:ascii="Times New Roman" w:hAnsi="Times New Roman" w:cs="Times New Roman"/>
              </w:rPr>
              <w:t>Всего по субъекту РФ</w:t>
            </w:r>
          </w:p>
        </w:tc>
        <w:tc>
          <w:tcPr>
            <w:tcW w:w="2182" w:type="dxa"/>
          </w:tcPr>
          <w:p w:rsidR="0026699D" w:rsidRPr="002972B0" w:rsidRDefault="0026699D" w:rsidP="002972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72B0">
              <w:rPr>
                <w:rFonts w:ascii="Times New Roman" w:hAnsi="Times New Roman" w:cs="Times New Roman"/>
              </w:rPr>
              <w:t>15144,1</w:t>
            </w:r>
          </w:p>
        </w:tc>
        <w:tc>
          <w:tcPr>
            <w:tcW w:w="2053" w:type="dxa"/>
          </w:tcPr>
          <w:p w:rsidR="0026699D" w:rsidRPr="002972B0" w:rsidRDefault="0026699D" w:rsidP="002972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72B0">
              <w:rPr>
                <w:rFonts w:ascii="Times New Roman" w:hAnsi="Times New Roman" w:cs="Times New Roman"/>
              </w:rPr>
              <w:t>18691,8</w:t>
            </w:r>
          </w:p>
        </w:tc>
        <w:tc>
          <w:tcPr>
            <w:tcW w:w="2087" w:type="dxa"/>
          </w:tcPr>
          <w:p w:rsidR="0026699D" w:rsidRPr="002972B0" w:rsidRDefault="0026699D" w:rsidP="002972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72B0">
              <w:rPr>
                <w:rFonts w:ascii="Times New Roman" w:hAnsi="Times New Roman" w:cs="Times New Roman"/>
              </w:rPr>
              <w:t>81,02</w:t>
            </w:r>
          </w:p>
        </w:tc>
      </w:tr>
    </w:tbl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9D" w:rsidRDefault="0026699D" w:rsidP="002439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6E09">
        <w:rPr>
          <w:rFonts w:ascii="Times New Roman" w:hAnsi="Times New Roman" w:cs="Times New Roman"/>
          <w:b/>
          <w:sz w:val="28"/>
          <w:szCs w:val="28"/>
        </w:rPr>
        <w:t>.5. наличие объектов социальной, инженерной, телекоммуникационной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E09">
        <w:rPr>
          <w:rFonts w:ascii="Times New Roman" w:hAnsi="Times New Roman" w:cs="Times New Roman"/>
          <w:b/>
          <w:sz w:val="28"/>
          <w:szCs w:val="28"/>
        </w:rPr>
        <w:t>транспортной инфраструктуры:</w:t>
      </w:r>
    </w:p>
    <w:p w:rsidR="0026699D" w:rsidRPr="00436E09" w:rsidRDefault="0026699D" w:rsidP="002439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9D" w:rsidRDefault="0026699D" w:rsidP="0024394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B73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д.Двуполяны, д.Глубокое  </w:t>
      </w:r>
      <w:r w:rsidRPr="002B7320">
        <w:rPr>
          <w:rFonts w:ascii="Times New Roman" w:hAnsi="Times New Roman" w:cs="Times New Roman"/>
          <w:sz w:val="28"/>
          <w:szCs w:val="28"/>
        </w:rPr>
        <w:t>имеется: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9D" w:rsidRPr="000844E0" w:rsidRDefault="0026699D" w:rsidP="00243941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134"/>
        <w:gridCol w:w="1559"/>
        <w:gridCol w:w="1276"/>
        <w:gridCol w:w="2268"/>
      </w:tblGrid>
      <w:tr w:rsidR="0026699D" w:rsidRPr="00436E09" w:rsidTr="00CE725D">
        <w:trPr>
          <w:tblHeader/>
        </w:trPr>
        <w:tc>
          <w:tcPr>
            <w:tcW w:w="709" w:type="dxa"/>
            <w:vMerge w:val="restart"/>
            <w:vAlign w:val="center"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26699D" w:rsidRPr="0021599D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инфраструктуры</w:t>
            </w:r>
          </w:p>
        </w:tc>
        <w:tc>
          <w:tcPr>
            <w:tcW w:w="3969" w:type="dxa"/>
            <w:gridSpan w:val="3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Мощность объектов</w:t>
            </w:r>
          </w:p>
        </w:tc>
        <w:tc>
          <w:tcPr>
            <w:tcW w:w="2268" w:type="dxa"/>
            <w:vMerge w:val="restart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 обеспеченности объектов*</w:t>
            </w:r>
          </w:p>
        </w:tc>
      </w:tr>
      <w:tr w:rsidR="0026699D" w:rsidRPr="00436E09" w:rsidTr="00CE725D">
        <w:trPr>
          <w:trHeight w:val="109"/>
          <w:tblHeader/>
        </w:trPr>
        <w:tc>
          <w:tcPr>
            <w:tcW w:w="709" w:type="dxa"/>
            <w:vMerge/>
            <w:vAlign w:val="center"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6699D" w:rsidRPr="0021599D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кол-во, ед.</w:t>
            </w:r>
          </w:p>
        </w:tc>
        <w:tc>
          <w:tcPr>
            <w:tcW w:w="1559" w:type="dxa"/>
            <w:vAlign w:val="center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вместимость,</w:t>
            </w:r>
            <w:r w:rsidRPr="00243941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площадь, кв.м.</w:t>
            </w:r>
          </w:p>
        </w:tc>
        <w:tc>
          <w:tcPr>
            <w:tcW w:w="2268" w:type="dxa"/>
            <w:vMerge/>
            <w:vAlign w:val="center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436E09" w:rsidTr="00CE725D">
        <w:tc>
          <w:tcPr>
            <w:tcW w:w="10348" w:type="dxa"/>
            <w:gridSpan w:val="6"/>
          </w:tcPr>
          <w:p w:rsidR="0026699D" w:rsidRPr="00243941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инфраструктура</w:t>
            </w:r>
          </w:p>
        </w:tc>
      </w:tr>
      <w:tr w:rsidR="0026699D" w:rsidRPr="00436E09" w:rsidTr="00CE725D">
        <w:tc>
          <w:tcPr>
            <w:tcW w:w="709" w:type="dxa"/>
          </w:tcPr>
          <w:p w:rsidR="0026699D" w:rsidRPr="00C23DB4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699D" w:rsidRPr="00C23DB4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DB4">
              <w:rPr>
                <w:rFonts w:ascii="Times New Roman" w:hAnsi="Times New Roman" w:cs="Times New Roman"/>
                <w:sz w:val="24"/>
                <w:szCs w:val="24"/>
              </w:rPr>
              <w:t xml:space="preserve">МБОУ Глубокинская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 района Смоленской области</w:t>
            </w:r>
          </w:p>
        </w:tc>
        <w:tc>
          <w:tcPr>
            <w:tcW w:w="1134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09B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6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 кв.м.</w:t>
            </w:r>
          </w:p>
        </w:tc>
        <w:tc>
          <w:tcPr>
            <w:tcW w:w="2268" w:type="dxa"/>
          </w:tcPr>
          <w:p w:rsidR="0026699D" w:rsidRPr="005F6C9A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A">
              <w:rPr>
                <w:rFonts w:ascii="Times New Roman" w:hAnsi="Times New Roman" w:cs="Times New Roman"/>
                <w:sz w:val="24"/>
                <w:szCs w:val="24"/>
              </w:rPr>
              <w:t>100 % охват от возрастной группы от 7 до 18 лет, ориентировочно 90 мест на 1000 жителей</w:t>
            </w:r>
          </w:p>
        </w:tc>
      </w:tr>
      <w:tr w:rsidR="0026699D" w:rsidRPr="00436E09" w:rsidTr="00CE725D">
        <w:tc>
          <w:tcPr>
            <w:tcW w:w="709" w:type="dxa"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26699D" w:rsidRPr="0021599D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</w:tc>
        <w:tc>
          <w:tcPr>
            <w:tcW w:w="1134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26699D" w:rsidRPr="00DA42E6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2E6">
              <w:rPr>
                <w:rFonts w:ascii="Times New Roman" w:hAnsi="Times New Roman" w:cs="Times New Roman"/>
                <w:sz w:val="24"/>
                <w:szCs w:val="28"/>
              </w:rPr>
              <w:t>10 посещений в смену</w:t>
            </w:r>
          </w:p>
        </w:tc>
        <w:tc>
          <w:tcPr>
            <w:tcW w:w="1276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кв.м.</w:t>
            </w:r>
          </w:p>
        </w:tc>
        <w:tc>
          <w:tcPr>
            <w:tcW w:w="2268" w:type="dxa"/>
          </w:tcPr>
          <w:p w:rsidR="0026699D" w:rsidRPr="005F6C9A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A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6699D" w:rsidRPr="00436E09" w:rsidTr="00CE725D">
        <w:tc>
          <w:tcPr>
            <w:tcW w:w="709" w:type="dxa"/>
          </w:tcPr>
          <w:p w:rsidR="0026699D" w:rsidRPr="0021599D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26699D" w:rsidRPr="007A1297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1297">
              <w:rPr>
                <w:rFonts w:ascii="Times New Roman" w:hAnsi="Times New Roman" w:cs="Times New Roman"/>
                <w:sz w:val="24"/>
                <w:szCs w:val="24"/>
              </w:rPr>
              <w:t>Глубокинский сельский Дом культуры – филиал МБУК «Краснинская РЦКС» МО «Краснинский район» Смоленской области</w:t>
            </w:r>
          </w:p>
        </w:tc>
        <w:tc>
          <w:tcPr>
            <w:tcW w:w="1134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276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2D49">
              <w:rPr>
                <w:rFonts w:ascii="Times New Roman" w:hAnsi="Times New Roman" w:cs="Times New Roman"/>
                <w:sz w:val="24"/>
                <w:szCs w:val="28"/>
              </w:rPr>
              <w:t>340 кв.м.</w:t>
            </w:r>
          </w:p>
        </w:tc>
        <w:tc>
          <w:tcPr>
            <w:tcW w:w="2268" w:type="dxa"/>
          </w:tcPr>
          <w:p w:rsidR="0026699D" w:rsidRPr="005F6C9A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A">
              <w:rPr>
                <w:rFonts w:ascii="Times New Roman" w:hAnsi="Times New Roman" w:cs="Times New Roman"/>
                <w:sz w:val="24"/>
                <w:szCs w:val="24"/>
              </w:rPr>
              <w:t>80 мест на 1000 жителей</w:t>
            </w:r>
          </w:p>
        </w:tc>
      </w:tr>
      <w:tr w:rsidR="0026699D" w:rsidRPr="00436E09" w:rsidTr="00CE725D">
        <w:tc>
          <w:tcPr>
            <w:tcW w:w="709" w:type="dxa"/>
          </w:tcPr>
          <w:p w:rsidR="0026699D" w:rsidRPr="00243941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26699D" w:rsidRPr="00243941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магазин</w:t>
            </w:r>
          </w:p>
        </w:tc>
        <w:tc>
          <w:tcPr>
            <w:tcW w:w="1134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6699D" w:rsidRDefault="0026699D" w:rsidP="006F2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9D" w:rsidRPr="00436E09" w:rsidTr="00CE725D">
        <w:tc>
          <w:tcPr>
            <w:tcW w:w="6804" w:type="dxa"/>
            <w:gridSpan w:val="4"/>
          </w:tcPr>
          <w:p w:rsidR="0026699D" w:rsidRPr="00243941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b/>
                <w:sz w:val="24"/>
                <w:szCs w:val="28"/>
              </w:rPr>
              <w:t>Инженерная инфраструктура</w:t>
            </w:r>
          </w:p>
        </w:tc>
        <w:tc>
          <w:tcPr>
            <w:tcW w:w="3544" w:type="dxa"/>
            <w:gridSpan w:val="2"/>
          </w:tcPr>
          <w:p w:rsidR="0026699D" w:rsidRPr="0021599D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436E09" w:rsidTr="00CE725D">
        <w:tc>
          <w:tcPr>
            <w:tcW w:w="709" w:type="dxa"/>
          </w:tcPr>
          <w:p w:rsidR="0026699D" w:rsidRPr="00243941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26699D" w:rsidRDefault="0026699D" w:rsidP="005F6C9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sz w:val="24"/>
                <w:szCs w:val="28"/>
              </w:rPr>
              <w:t>централизованное водоснабжение</w:t>
            </w:r>
          </w:p>
          <w:p w:rsidR="0026699D" w:rsidRPr="00243941" w:rsidRDefault="0026699D" w:rsidP="005F6C9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sz w:val="24"/>
                <w:szCs w:val="28"/>
              </w:rPr>
              <w:t>4,5 км.</w:t>
            </w:r>
          </w:p>
        </w:tc>
        <w:tc>
          <w:tcPr>
            <w:tcW w:w="1559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6699D" w:rsidRPr="006F2841" w:rsidRDefault="0026699D" w:rsidP="006F2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841">
              <w:rPr>
                <w:rFonts w:ascii="Times New Roman" w:hAnsi="Times New Roman" w:cs="Times New Roman"/>
              </w:rPr>
      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</w:t>
            </w:r>
          </w:p>
        </w:tc>
      </w:tr>
      <w:tr w:rsidR="0026699D" w:rsidRPr="00436E09" w:rsidTr="00CE725D">
        <w:tc>
          <w:tcPr>
            <w:tcW w:w="709" w:type="dxa"/>
          </w:tcPr>
          <w:p w:rsidR="0026699D" w:rsidRPr="00243941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26699D" w:rsidRPr="00243941" w:rsidRDefault="0026699D" w:rsidP="005F6C9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водонапорные башни</w:t>
            </w:r>
          </w:p>
        </w:tc>
        <w:tc>
          <w:tcPr>
            <w:tcW w:w="1134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6699D" w:rsidRPr="006F2841" w:rsidRDefault="0026699D" w:rsidP="006F28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99D" w:rsidRPr="00436E09" w:rsidTr="00CE725D">
        <w:tc>
          <w:tcPr>
            <w:tcW w:w="709" w:type="dxa"/>
          </w:tcPr>
          <w:p w:rsidR="0026699D" w:rsidRPr="00243941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26699D" w:rsidRPr="00243941" w:rsidRDefault="0026699D" w:rsidP="005F6C9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артезианские скважины</w:t>
            </w:r>
          </w:p>
        </w:tc>
        <w:tc>
          <w:tcPr>
            <w:tcW w:w="1134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6699D" w:rsidRPr="006F2841" w:rsidRDefault="0026699D" w:rsidP="006F28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99D" w:rsidRPr="00436E09" w:rsidTr="00CE725D">
        <w:tc>
          <w:tcPr>
            <w:tcW w:w="6804" w:type="dxa"/>
            <w:gridSpan w:val="4"/>
          </w:tcPr>
          <w:p w:rsidR="0026699D" w:rsidRPr="00243941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b/>
                <w:sz w:val="24"/>
                <w:szCs w:val="28"/>
              </w:rPr>
              <w:t>Телекоммуникационная инфраструктура</w:t>
            </w:r>
          </w:p>
        </w:tc>
        <w:tc>
          <w:tcPr>
            <w:tcW w:w="3544" w:type="dxa"/>
            <w:gridSpan w:val="2"/>
          </w:tcPr>
          <w:p w:rsidR="0026699D" w:rsidRPr="0021599D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436E09" w:rsidTr="00CE725D">
        <w:tc>
          <w:tcPr>
            <w:tcW w:w="709" w:type="dxa"/>
          </w:tcPr>
          <w:p w:rsidR="0026699D" w:rsidRPr="00243941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26699D" w:rsidRPr="00DF2266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F2266">
              <w:rPr>
                <w:rFonts w:ascii="Times New Roman" w:hAnsi="Times New Roman" w:cs="Times New Roman"/>
                <w:sz w:val="24"/>
                <w:szCs w:val="28"/>
              </w:rPr>
              <w:t>мобильный интернет</w:t>
            </w:r>
          </w:p>
        </w:tc>
        <w:tc>
          <w:tcPr>
            <w:tcW w:w="1134" w:type="dxa"/>
          </w:tcPr>
          <w:p w:rsidR="0026699D" w:rsidRPr="00243941" w:rsidRDefault="0026699D" w:rsidP="0024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960285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6699D" w:rsidRPr="00960285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26699D" w:rsidRPr="00436E09" w:rsidTr="00CE725D">
        <w:tc>
          <w:tcPr>
            <w:tcW w:w="709" w:type="dxa"/>
          </w:tcPr>
          <w:p w:rsidR="0026699D" w:rsidRPr="00243941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26699D" w:rsidRPr="00DF2266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F2266">
              <w:rPr>
                <w:rFonts w:ascii="Times New Roman" w:hAnsi="Times New Roman" w:cs="Times New Roman"/>
                <w:sz w:val="24"/>
                <w:szCs w:val="28"/>
              </w:rPr>
              <w:t>линия связи</w:t>
            </w:r>
          </w:p>
        </w:tc>
        <w:tc>
          <w:tcPr>
            <w:tcW w:w="1134" w:type="dxa"/>
          </w:tcPr>
          <w:p w:rsidR="0026699D" w:rsidRPr="00243941" w:rsidRDefault="0026699D" w:rsidP="00243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960285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6699D" w:rsidRPr="00960285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26699D" w:rsidRPr="00436E09" w:rsidTr="00CE725D">
        <w:tc>
          <w:tcPr>
            <w:tcW w:w="6804" w:type="dxa"/>
            <w:gridSpan w:val="4"/>
          </w:tcPr>
          <w:p w:rsidR="0026699D" w:rsidRPr="00243941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Транспортная инфраструктура</w:t>
            </w:r>
          </w:p>
        </w:tc>
        <w:tc>
          <w:tcPr>
            <w:tcW w:w="3544" w:type="dxa"/>
            <w:gridSpan w:val="2"/>
          </w:tcPr>
          <w:p w:rsidR="0026699D" w:rsidRPr="0021599D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436E09" w:rsidTr="00CE725D">
        <w:tc>
          <w:tcPr>
            <w:tcW w:w="709" w:type="dxa"/>
          </w:tcPr>
          <w:p w:rsidR="0026699D" w:rsidRPr="00243941" w:rsidRDefault="0026699D" w:rsidP="00170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26699D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A4A69">
              <w:rPr>
                <w:rFonts w:ascii="Times New Roman" w:hAnsi="Times New Roman" w:cs="Times New Roman"/>
                <w:sz w:val="24"/>
                <w:szCs w:val="28"/>
              </w:rPr>
              <w:t xml:space="preserve">улично-дорожная сеть </w:t>
            </w:r>
          </w:p>
          <w:p w:rsidR="0026699D" w:rsidRPr="004A4A69" w:rsidRDefault="0026699D" w:rsidP="00170E8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4A4A69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д.Двуполяны – 1,6 км., по д.Глубокое – 1,95 км.)</w:t>
            </w:r>
          </w:p>
        </w:tc>
        <w:tc>
          <w:tcPr>
            <w:tcW w:w="1134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sz w:val="24"/>
                <w:szCs w:val="28"/>
              </w:rPr>
              <w:t>3,55 км</w:t>
            </w:r>
          </w:p>
        </w:tc>
        <w:tc>
          <w:tcPr>
            <w:tcW w:w="1559" w:type="dxa"/>
          </w:tcPr>
          <w:p w:rsidR="0026699D" w:rsidRPr="00243941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6699D" w:rsidRPr="0021599D" w:rsidRDefault="0026699D" w:rsidP="00170E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699D" w:rsidRDefault="0026699D" w:rsidP="0024394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634FB6">
        <w:rPr>
          <w:rFonts w:ascii="Times New Roman" w:hAnsi="Times New Roman" w:cs="Times New Roman"/>
          <w:sz w:val="22"/>
          <w:szCs w:val="28"/>
        </w:rPr>
        <w:t>* - кем и когда утвержден</w:t>
      </w:r>
      <w:r>
        <w:rPr>
          <w:rFonts w:ascii="Times New Roman" w:hAnsi="Times New Roman" w:cs="Times New Roman"/>
          <w:sz w:val="22"/>
          <w:szCs w:val="28"/>
        </w:rPr>
        <w:t xml:space="preserve"> (при наличии). </w:t>
      </w: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4BBF">
        <w:rPr>
          <w:rFonts w:ascii="Times New Roman" w:hAnsi="Times New Roman" w:cs="Times New Roman"/>
          <w:b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C4BBF">
        <w:rPr>
          <w:rFonts w:ascii="Times New Roman" w:hAnsi="Times New Roman" w:cs="Times New Roman"/>
          <w:b/>
          <w:sz w:val="28"/>
          <w:szCs w:val="28"/>
        </w:rPr>
        <w:t>нформацию о реализуемых проектах по созданию, реконструкции, модернизации, капитальному ремонту объектов социальной, инженерной, телекоммуникационной и транспортной инфраструктуры, осуществляемых в рамках государственных программ, реализуемых федеральными органами исполнительной власти:</w:t>
      </w:r>
    </w:p>
    <w:p w:rsidR="0026699D" w:rsidRPr="00FC4BBF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561"/>
        <w:gridCol w:w="2400"/>
        <w:gridCol w:w="1842"/>
        <w:gridCol w:w="1926"/>
      </w:tblGrid>
      <w:tr w:rsidR="0026699D" w:rsidRPr="00C14AD0" w:rsidTr="00CE725D">
        <w:trPr>
          <w:tblHeader/>
        </w:trPr>
        <w:tc>
          <w:tcPr>
            <w:tcW w:w="56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561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40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ГП ФОИВ</w:t>
            </w:r>
          </w:p>
        </w:tc>
        <w:tc>
          <w:tcPr>
            <w:tcW w:w="1842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КБК</w:t>
            </w:r>
          </w:p>
        </w:tc>
        <w:tc>
          <w:tcPr>
            <w:tcW w:w="1926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</w:t>
            </w: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финансирования</w:t>
            </w:r>
          </w:p>
        </w:tc>
      </w:tr>
      <w:tr w:rsidR="0026699D" w:rsidRPr="00C14AD0" w:rsidTr="00CE725D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61" w:type="dxa"/>
          </w:tcPr>
          <w:p w:rsidR="0026699D" w:rsidRPr="0021599D" w:rsidRDefault="0026699D" w:rsidP="003C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00" w:type="dxa"/>
          </w:tcPr>
          <w:p w:rsidR="0026699D" w:rsidRPr="0021599D" w:rsidRDefault="0026699D" w:rsidP="003C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2" w:type="dxa"/>
          </w:tcPr>
          <w:p w:rsidR="0026699D" w:rsidRPr="0021599D" w:rsidRDefault="0026699D" w:rsidP="003C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26" w:type="dxa"/>
          </w:tcPr>
          <w:p w:rsidR="0026699D" w:rsidRPr="0021599D" w:rsidRDefault="0026699D" w:rsidP="003C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26699D" w:rsidRDefault="0026699D" w:rsidP="00D96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A90CAC" w:rsidRDefault="0026699D" w:rsidP="00D96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Включенные в проект «Комплексное развитие д.Двуполяны, д.Глубокое Краснинского</w:t>
      </w:r>
      <w:r w:rsidRPr="007E50E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области» о</w:t>
      </w:r>
      <w:r w:rsidRPr="00A90CAC">
        <w:rPr>
          <w:rFonts w:ascii="Times New Roman" w:hAnsi="Times New Roman" w:cs="Times New Roman"/>
          <w:sz w:val="28"/>
          <w:szCs w:val="28"/>
        </w:rPr>
        <w:t>бъекты социальной, инженерной, телекоммуникационной и транспортной инфраструктуры</w:t>
      </w:r>
      <w:r w:rsidRPr="00434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финансируются</w:t>
      </w:r>
      <w:r w:rsidRPr="004349B3">
        <w:rPr>
          <w:rFonts w:ascii="Times New Roman" w:hAnsi="Times New Roman" w:cs="Times New Roman"/>
          <w:sz w:val="28"/>
          <w:szCs w:val="28"/>
        </w:rPr>
        <w:t xml:space="preserve"> в рамках государственных программ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99D" w:rsidRPr="003F23D6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FC4BBF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4BBF">
        <w:rPr>
          <w:rFonts w:ascii="Times New Roman" w:hAnsi="Times New Roman" w:cs="Times New Roman"/>
          <w:b/>
          <w:sz w:val="28"/>
          <w:szCs w:val="28"/>
        </w:rPr>
        <w:t xml:space="preserve">.7.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C4BBF">
        <w:rPr>
          <w:rFonts w:ascii="Times New Roman" w:hAnsi="Times New Roman" w:cs="Times New Roman"/>
          <w:b/>
          <w:sz w:val="28"/>
          <w:szCs w:val="28"/>
        </w:rPr>
        <w:t xml:space="preserve">аличие генерального плана поселения/городского округа, в составе, которого предусмотрена реализация проекта: </w:t>
      </w:r>
    </w:p>
    <w:p w:rsidR="0026699D" w:rsidRPr="00F53C7F" w:rsidRDefault="0026699D" w:rsidP="007B5C7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Генеральный план </w:t>
      </w:r>
      <w:r w:rsidRPr="00F53C7F">
        <w:rPr>
          <w:sz w:val="28"/>
          <w:szCs w:val="28"/>
        </w:rPr>
        <w:t xml:space="preserve">Малеевского сельского поселения Краснинского района Смоленской области </w:t>
      </w:r>
      <w:r>
        <w:rPr>
          <w:sz w:val="28"/>
          <w:szCs w:val="28"/>
        </w:rPr>
        <w:t xml:space="preserve">утвержден </w:t>
      </w:r>
      <w:r w:rsidRPr="00F53C7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53C7F">
        <w:rPr>
          <w:sz w:val="28"/>
          <w:szCs w:val="28"/>
        </w:rPr>
        <w:t xml:space="preserve"> Краснинской районной Думы № 84 от 24.12.2018г. </w:t>
      </w:r>
      <w:r w:rsidRPr="00F53C7F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F53C7F">
        <w:rPr>
          <w:sz w:val="28"/>
          <w:szCs w:val="28"/>
        </w:rPr>
        <w:t>утверждении</w:t>
      </w:r>
      <w:r w:rsidRPr="00F53C7F">
        <w:rPr>
          <w:b/>
          <w:sz w:val="28"/>
          <w:szCs w:val="28"/>
        </w:rPr>
        <w:t xml:space="preserve"> </w:t>
      </w:r>
      <w:r w:rsidRPr="00F53C7F">
        <w:rPr>
          <w:sz w:val="28"/>
          <w:szCs w:val="28"/>
        </w:rPr>
        <w:t>Генерального плана и правил землепользования и застройки Малеевского сельского поселения Краснинского района Смоленской области»</w:t>
      </w:r>
    </w:p>
    <w:p w:rsidR="0026699D" w:rsidRPr="003F23D6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4BBF">
        <w:rPr>
          <w:rFonts w:ascii="Times New Roman" w:hAnsi="Times New Roman" w:cs="Times New Roman"/>
          <w:b/>
          <w:sz w:val="28"/>
          <w:szCs w:val="28"/>
        </w:rPr>
        <w:t>. Обоснование необходимости реализации проекта комплексного развития сельских территорий (сельских агломераций)</w:t>
      </w:r>
    </w:p>
    <w:p w:rsidR="0026699D" w:rsidRPr="00ED410A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C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0CAC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90CAC">
        <w:rPr>
          <w:rFonts w:ascii="Times New Roman" w:hAnsi="Times New Roman" w:cs="Times New Roman"/>
          <w:b/>
          <w:sz w:val="28"/>
          <w:szCs w:val="28"/>
        </w:rPr>
        <w:t>арактеристика осуществляющих деятельность на сельской территории (сельской агломерации) организаций, индивидуальных предпринимателей, крестьянских (фермерских) хозяйств, формирующих не менее 25% ВРП сельской территории (сельской агломерации):</w:t>
      </w:r>
    </w:p>
    <w:p w:rsidR="0026699D" w:rsidRPr="00A90CAC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1348"/>
        <w:gridCol w:w="4394"/>
        <w:gridCol w:w="1560"/>
        <w:gridCol w:w="2160"/>
      </w:tblGrid>
      <w:tr w:rsidR="0026699D" w:rsidRPr="00C90320" w:rsidTr="00B72FEC">
        <w:trPr>
          <w:tblHeader/>
        </w:trPr>
        <w:tc>
          <w:tcPr>
            <w:tcW w:w="603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348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Организа-ция / ИП / КФХ</w:t>
            </w:r>
          </w:p>
        </w:tc>
        <w:tc>
          <w:tcPr>
            <w:tcW w:w="4394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156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работников, чел</w:t>
            </w:r>
          </w:p>
        </w:tc>
        <w:tc>
          <w:tcPr>
            <w:tcW w:w="216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уровень заработной платы, руб.</w:t>
            </w:r>
          </w:p>
        </w:tc>
      </w:tr>
      <w:tr w:rsidR="0026699D" w:rsidRPr="00C90320" w:rsidTr="00B72FEC">
        <w:tc>
          <w:tcPr>
            <w:tcW w:w="60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6699D" w:rsidRPr="002C275D" w:rsidRDefault="0026699D" w:rsidP="00D21B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275D"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  <w:tc>
          <w:tcPr>
            <w:tcW w:w="4394" w:type="dxa"/>
          </w:tcPr>
          <w:p w:rsidR="0026699D" w:rsidRPr="0037673B" w:rsidRDefault="0026699D" w:rsidP="00D21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560" w:type="dxa"/>
          </w:tcPr>
          <w:p w:rsidR="0026699D" w:rsidRPr="0021599D" w:rsidRDefault="0026699D" w:rsidP="00137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6699D" w:rsidRPr="0021599D" w:rsidRDefault="0026699D" w:rsidP="00137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26699D" w:rsidRPr="00C90320" w:rsidTr="00B72FEC">
        <w:tc>
          <w:tcPr>
            <w:tcW w:w="60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26699D" w:rsidRPr="002C275D" w:rsidRDefault="0026699D" w:rsidP="00D21B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275D">
              <w:rPr>
                <w:rFonts w:ascii="Times New Roman" w:hAnsi="Times New Roman" w:cs="Times New Roman"/>
                <w:sz w:val="24"/>
                <w:szCs w:val="24"/>
              </w:rPr>
              <w:t>ИП Трофимов</w:t>
            </w:r>
          </w:p>
        </w:tc>
        <w:tc>
          <w:tcPr>
            <w:tcW w:w="4394" w:type="dxa"/>
          </w:tcPr>
          <w:p w:rsidR="0026699D" w:rsidRPr="0037673B" w:rsidRDefault="0026699D" w:rsidP="00D21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560" w:type="dxa"/>
          </w:tcPr>
          <w:p w:rsidR="0026699D" w:rsidRPr="0021599D" w:rsidRDefault="0026699D" w:rsidP="00137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26699D" w:rsidRPr="0021599D" w:rsidRDefault="0026699D" w:rsidP="00137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26699D" w:rsidRPr="00C90320" w:rsidTr="00B72FEC">
        <w:tc>
          <w:tcPr>
            <w:tcW w:w="60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26699D" w:rsidRPr="002C275D" w:rsidRDefault="0026699D" w:rsidP="00D21B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275D">
              <w:rPr>
                <w:rFonts w:ascii="Times New Roman" w:hAnsi="Times New Roman" w:cs="Times New Roman"/>
                <w:sz w:val="24"/>
                <w:szCs w:val="24"/>
              </w:rPr>
              <w:t>ИП Котанджан Г.С.</w:t>
            </w:r>
          </w:p>
        </w:tc>
        <w:tc>
          <w:tcPr>
            <w:tcW w:w="4394" w:type="dxa"/>
          </w:tcPr>
          <w:p w:rsidR="0026699D" w:rsidRPr="0037673B" w:rsidRDefault="0026699D" w:rsidP="00D21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560" w:type="dxa"/>
          </w:tcPr>
          <w:p w:rsidR="0026699D" w:rsidRPr="0021599D" w:rsidRDefault="0026699D" w:rsidP="00137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26699D" w:rsidRPr="0021599D" w:rsidRDefault="0026699D" w:rsidP="00137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2A67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2A67">
        <w:rPr>
          <w:rFonts w:ascii="Times New Roman" w:hAnsi="Times New Roman" w:cs="Times New Roman"/>
          <w:b/>
          <w:sz w:val="28"/>
          <w:szCs w:val="28"/>
        </w:rPr>
        <w:t>одтверждение целесообразности реализации проекта комплексного развития сельских территорий (сельских агломераций), полученное от организаций, индивидуальных предпринимателей, крестьянских (фермерских) хозяйств, формирующих не менее 25% ВРП сельской территории (сельских агломерации):</w:t>
      </w:r>
    </w:p>
    <w:p w:rsidR="0026699D" w:rsidRPr="000E2A67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391"/>
        <w:gridCol w:w="2444"/>
        <w:gridCol w:w="1701"/>
        <w:gridCol w:w="4110"/>
      </w:tblGrid>
      <w:tr w:rsidR="0026699D" w:rsidTr="00B72FEC">
        <w:trPr>
          <w:tblHeader/>
        </w:trPr>
        <w:tc>
          <w:tcPr>
            <w:tcW w:w="560" w:type="dxa"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Организа-ция / ИП / КФХ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Доля в ВРП сельской территории </w:t>
            </w:r>
            <w:r w:rsidRPr="0021599D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eastAsia="en-US"/>
              </w:rPr>
              <w:t>(сельской агломерации)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pacing w:val="-22"/>
                <w:sz w:val="24"/>
                <w:szCs w:val="28"/>
              </w:rPr>
              <w:t>Объем выручки</w:t>
            </w: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Pr="0021599D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 xml:space="preserve">дохода) </w:t>
            </w:r>
            <w:r w:rsidRPr="0021599D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br/>
            </w:r>
            <w:r w:rsidRPr="0021599D">
              <w:rPr>
                <w:rFonts w:ascii="Times New Roman" w:hAnsi="Times New Roman" w:cs="Times New Roman"/>
                <w:b/>
                <w:spacing w:val="-20"/>
                <w:sz w:val="24"/>
                <w:szCs w:val="28"/>
              </w:rPr>
              <w:t>за 2018 г</w:t>
            </w:r>
            <w:r w:rsidRPr="0021599D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.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Обоснование целесообразности реализации*</w:t>
            </w:r>
          </w:p>
        </w:tc>
      </w:tr>
      <w:tr w:rsidR="0026699D" w:rsidTr="00B72FEC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1" w:type="dxa"/>
          </w:tcPr>
          <w:p w:rsidR="0026699D" w:rsidRPr="002C275D" w:rsidRDefault="0026699D" w:rsidP="00D21B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275D"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  <w:tc>
          <w:tcPr>
            <w:tcW w:w="2444" w:type="dxa"/>
          </w:tcPr>
          <w:p w:rsidR="0026699D" w:rsidRPr="0037673B" w:rsidRDefault="0026699D" w:rsidP="00D21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3B">
              <w:rPr>
                <w:rFonts w:ascii="Times New Roman" w:hAnsi="Times New Roman" w:cs="Times New Roman"/>
                <w:sz w:val="24"/>
                <w:szCs w:val="24"/>
              </w:rPr>
              <w:t>генерирует 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673B">
              <w:rPr>
                <w:rFonts w:ascii="Times New Roman" w:hAnsi="Times New Roman" w:cs="Times New Roman"/>
                <w:sz w:val="24"/>
                <w:szCs w:val="24"/>
              </w:rPr>
              <w:t>% ВРП территории</w:t>
            </w:r>
          </w:p>
        </w:tc>
        <w:tc>
          <w:tcPr>
            <w:tcW w:w="1701" w:type="dxa"/>
          </w:tcPr>
          <w:p w:rsidR="0026699D" w:rsidRPr="0021599D" w:rsidRDefault="0026699D" w:rsidP="001373A2">
            <w:pPr>
              <w:pStyle w:val="ConsPlusNonformat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4110" w:type="dxa"/>
          </w:tcPr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приток инвестиций,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рост налоговых платежей в бюджет,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территории.</w:t>
            </w:r>
          </w:p>
          <w:p w:rsidR="0026699D" w:rsidRPr="0021599D" w:rsidRDefault="0026699D" w:rsidP="0021599D">
            <w:pPr>
              <w:pStyle w:val="ConsPlusNonformat"/>
              <w:adjustRightInd/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99D" w:rsidTr="00B72FEC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1" w:type="dxa"/>
          </w:tcPr>
          <w:p w:rsidR="0026699D" w:rsidRPr="002C275D" w:rsidRDefault="0026699D" w:rsidP="00D21B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275D">
              <w:rPr>
                <w:rFonts w:ascii="Times New Roman" w:hAnsi="Times New Roman" w:cs="Times New Roman"/>
                <w:sz w:val="24"/>
                <w:szCs w:val="24"/>
              </w:rPr>
              <w:t>ИП Трофимов</w:t>
            </w:r>
          </w:p>
        </w:tc>
        <w:tc>
          <w:tcPr>
            <w:tcW w:w="2444" w:type="dxa"/>
          </w:tcPr>
          <w:p w:rsidR="0026699D" w:rsidRPr="0037673B" w:rsidRDefault="0026699D" w:rsidP="00D21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3B">
              <w:rPr>
                <w:rFonts w:ascii="Times New Roman" w:hAnsi="Times New Roman" w:cs="Times New Roman"/>
                <w:sz w:val="24"/>
                <w:szCs w:val="24"/>
              </w:rPr>
              <w:t>генерирует 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37673B">
              <w:rPr>
                <w:rFonts w:ascii="Times New Roman" w:hAnsi="Times New Roman" w:cs="Times New Roman"/>
                <w:sz w:val="24"/>
                <w:szCs w:val="24"/>
              </w:rPr>
              <w:t>% ВРП территории</w:t>
            </w:r>
          </w:p>
        </w:tc>
        <w:tc>
          <w:tcPr>
            <w:tcW w:w="1701" w:type="dxa"/>
          </w:tcPr>
          <w:p w:rsidR="0026699D" w:rsidRPr="0021599D" w:rsidRDefault="0026699D" w:rsidP="001373A2">
            <w:pPr>
              <w:pStyle w:val="ConsPlusNonformat"/>
              <w:adjustRightInd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4110" w:type="dxa"/>
          </w:tcPr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приток инвестиций,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рост налоговых платежей в бюджет,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территории.</w:t>
            </w:r>
          </w:p>
          <w:p w:rsidR="0026699D" w:rsidRPr="0021599D" w:rsidRDefault="0026699D" w:rsidP="003C6876">
            <w:pPr>
              <w:pStyle w:val="ConsPlusNonformat"/>
              <w:adjustRightInd/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99D" w:rsidTr="00B72FEC">
        <w:tc>
          <w:tcPr>
            <w:tcW w:w="560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1" w:type="dxa"/>
          </w:tcPr>
          <w:p w:rsidR="0026699D" w:rsidRPr="002C275D" w:rsidRDefault="0026699D" w:rsidP="00D21B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275D">
              <w:rPr>
                <w:rFonts w:ascii="Times New Roman" w:hAnsi="Times New Roman" w:cs="Times New Roman"/>
                <w:sz w:val="24"/>
                <w:szCs w:val="24"/>
              </w:rPr>
              <w:t>ИП Котанджан Г.С.</w:t>
            </w:r>
          </w:p>
        </w:tc>
        <w:tc>
          <w:tcPr>
            <w:tcW w:w="2444" w:type="dxa"/>
          </w:tcPr>
          <w:p w:rsidR="0026699D" w:rsidRPr="0037673B" w:rsidRDefault="0026699D" w:rsidP="00D21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3B">
              <w:rPr>
                <w:rFonts w:ascii="Times New Roman" w:hAnsi="Times New Roman" w:cs="Times New Roman"/>
                <w:sz w:val="24"/>
                <w:szCs w:val="24"/>
              </w:rPr>
              <w:t>генерирует 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37673B">
              <w:rPr>
                <w:rFonts w:ascii="Times New Roman" w:hAnsi="Times New Roman" w:cs="Times New Roman"/>
                <w:sz w:val="24"/>
                <w:szCs w:val="24"/>
              </w:rPr>
              <w:t>% ВРП территории</w:t>
            </w:r>
          </w:p>
        </w:tc>
        <w:tc>
          <w:tcPr>
            <w:tcW w:w="1701" w:type="dxa"/>
          </w:tcPr>
          <w:p w:rsidR="0026699D" w:rsidRPr="0021599D" w:rsidRDefault="0026699D" w:rsidP="001373A2">
            <w:pPr>
              <w:pStyle w:val="ConsPlusNonformat"/>
              <w:adjustRightInd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4110" w:type="dxa"/>
          </w:tcPr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приток инвестиций,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рост налоговых платежей в бюджет, </w:t>
            </w:r>
          </w:p>
          <w:p w:rsidR="0026699D" w:rsidRPr="00711AEF" w:rsidRDefault="0026699D" w:rsidP="003C6876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территории.</w:t>
            </w:r>
          </w:p>
          <w:p w:rsidR="0026699D" w:rsidRPr="0021599D" w:rsidRDefault="0026699D" w:rsidP="0021599D">
            <w:pPr>
              <w:pStyle w:val="ConsPlusNonformat"/>
              <w:adjustRightInd/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699D" w:rsidRDefault="0026699D" w:rsidP="002E2A3B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Cs w:val="28"/>
        </w:rPr>
      </w:pPr>
      <w:r w:rsidRPr="00094885">
        <w:rPr>
          <w:rFonts w:ascii="Times New Roman" w:hAnsi="Times New Roman" w:cs="Times New Roman"/>
          <w:szCs w:val="28"/>
        </w:rPr>
        <w:t xml:space="preserve">* - подтверждается письмами </w:t>
      </w:r>
      <w:r>
        <w:rPr>
          <w:rFonts w:ascii="Times New Roman" w:hAnsi="Times New Roman" w:cs="Times New Roman"/>
          <w:szCs w:val="28"/>
        </w:rPr>
        <w:t>от Организаций / ИП / КФХ</w:t>
      </w:r>
    </w:p>
    <w:p w:rsidR="0026699D" w:rsidRPr="00B13B09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09">
        <w:rPr>
          <w:rFonts w:ascii="Times New Roman" w:hAnsi="Times New Roman" w:cs="Times New Roman"/>
          <w:b/>
          <w:sz w:val="28"/>
          <w:szCs w:val="28"/>
        </w:rPr>
        <w:t xml:space="preserve">13.3. Описание инвестиционных проектов, реализуемых/планируемых </w:t>
      </w:r>
      <w:r w:rsidRPr="00B13B09">
        <w:rPr>
          <w:rFonts w:ascii="Times New Roman" w:hAnsi="Times New Roman" w:cs="Times New Roman"/>
          <w:b/>
          <w:sz w:val="28"/>
          <w:szCs w:val="28"/>
        </w:rPr>
        <w:br/>
        <w:t xml:space="preserve">к реализации на сельских территориях (сельских агломерациях):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19"/>
        <w:gridCol w:w="1168"/>
        <w:gridCol w:w="1843"/>
        <w:gridCol w:w="1425"/>
        <w:gridCol w:w="775"/>
        <w:gridCol w:w="709"/>
        <w:gridCol w:w="709"/>
        <w:gridCol w:w="600"/>
        <w:gridCol w:w="709"/>
      </w:tblGrid>
      <w:tr w:rsidR="0026699D" w:rsidTr="00936CB7">
        <w:trPr>
          <w:tblHeader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21599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19" w:type="dxa"/>
            <w:vMerge w:val="restart"/>
            <w:shd w:val="clear" w:color="auto" w:fill="F2F2F2"/>
            <w:vAlign w:val="center"/>
          </w:tcPr>
          <w:p w:rsidR="0026699D" w:rsidRPr="00936CB7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36CB7">
              <w:rPr>
                <w:rFonts w:ascii="Times New Roman" w:hAnsi="Times New Roman" w:cs="Times New Roman"/>
                <w:b/>
                <w:lang w:eastAsia="en-US"/>
              </w:rPr>
              <w:t>Название проекта</w:t>
            </w:r>
          </w:p>
        </w:tc>
        <w:tc>
          <w:tcPr>
            <w:tcW w:w="1168" w:type="dxa"/>
            <w:vMerge w:val="restart"/>
            <w:shd w:val="clear" w:color="auto" w:fill="F2F2F2"/>
            <w:vAlign w:val="center"/>
          </w:tcPr>
          <w:p w:rsidR="0026699D" w:rsidRPr="00936CB7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36CB7">
              <w:rPr>
                <w:rFonts w:ascii="Times New Roman" w:hAnsi="Times New Roman" w:cs="Times New Roman"/>
                <w:b/>
                <w:lang w:eastAsia="en-US"/>
              </w:rPr>
              <w:t>Объем выручки, млн. руб.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26699D" w:rsidRPr="00936CB7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36CB7">
              <w:rPr>
                <w:rFonts w:ascii="Times New Roman" w:hAnsi="Times New Roman" w:cs="Times New Roman"/>
                <w:b/>
                <w:lang w:eastAsia="en-US"/>
              </w:rPr>
              <w:t xml:space="preserve">Показатели </w:t>
            </w:r>
            <w:r w:rsidRPr="00936CB7">
              <w:rPr>
                <w:rFonts w:ascii="Times New Roman" w:hAnsi="Times New Roman" w:cs="Times New Roman"/>
                <w:b/>
                <w:spacing w:val="-6"/>
                <w:lang w:eastAsia="en-US"/>
              </w:rPr>
              <w:t>эффективности</w:t>
            </w:r>
            <w:r w:rsidRPr="00936CB7">
              <w:rPr>
                <w:rFonts w:ascii="Times New Roman" w:hAnsi="Times New Roman" w:cs="Times New Roman"/>
                <w:b/>
                <w:lang w:eastAsia="en-US"/>
              </w:rPr>
              <w:t xml:space="preserve"> инвестиций</w:t>
            </w:r>
          </w:p>
        </w:tc>
        <w:tc>
          <w:tcPr>
            <w:tcW w:w="1425" w:type="dxa"/>
            <w:vMerge w:val="restart"/>
            <w:shd w:val="clear" w:color="auto" w:fill="F2F2F2"/>
            <w:vAlign w:val="center"/>
          </w:tcPr>
          <w:p w:rsidR="0026699D" w:rsidRPr="00936CB7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36CB7">
              <w:rPr>
                <w:rFonts w:ascii="Times New Roman" w:hAnsi="Times New Roman" w:cs="Times New Roman"/>
                <w:b/>
                <w:lang w:eastAsia="en-US"/>
              </w:rPr>
              <w:t xml:space="preserve">Объем </w:t>
            </w:r>
            <w:r w:rsidRPr="00936CB7">
              <w:rPr>
                <w:rFonts w:ascii="Times New Roman" w:hAnsi="Times New Roman" w:cs="Times New Roman"/>
                <w:b/>
                <w:spacing w:val="-4"/>
                <w:lang w:eastAsia="en-US"/>
              </w:rPr>
              <w:t>инвестиций,</w:t>
            </w:r>
            <w:r w:rsidRPr="00936CB7">
              <w:rPr>
                <w:rFonts w:ascii="Times New Roman" w:hAnsi="Times New Roman" w:cs="Times New Roman"/>
                <w:b/>
                <w:lang w:eastAsia="en-US"/>
              </w:rPr>
              <w:t xml:space="preserve"> млн. руб.</w:t>
            </w:r>
          </w:p>
        </w:tc>
        <w:tc>
          <w:tcPr>
            <w:tcW w:w="2193" w:type="dxa"/>
            <w:gridSpan w:val="3"/>
            <w:shd w:val="clear" w:color="auto" w:fill="F2F2F2"/>
            <w:vAlign w:val="center"/>
          </w:tcPr>
          <w:p w:rsidR="0026699D" w:rsidRPr="00936CB7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36CB7">
              <w:rPr>
                <w:rFonts w:ascii="Times New Roman" w:hAnsi="Times New Roman" w:cs="Times New Roman"/>
                <w:b/>
                <w:lang w:eastAsia="en-US"/>
              </w:rPr>
              <w:t>Структура финансирования</w:t>
            </w:r>
          </w:p>
        </w:tc>
        <w:tc>
          <w:tcPr>
            <w:tcW w:w="600" w:type="dxa"/>
            <w:vMerge w:val="restart"/>
            <w:shd w:val="clear" w:color="auto" w:fill="F2F2F2"/>
          </w:tcPr>
          <w:p w:rsidR="0026699D" w:rsidRPr="00936CB7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36CB7">
              <w:rPr>
                <w:rFonts w:ascii="Times New Roman" w:hAnsi="Times New Roman" w:cs="Times New Roman"/>
                <w:b/>
                <w:lang w:eastAsia="en-US"/>
              </w:rPr>
              <w:t>Новые рабочие места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26699D" w:rsidRPr="00936CB7" w:rsidRDefault="0026699D">
            <w:r w:rsidRPr="00936CB7">
              <w:rPr>
                <w:b/>
                <w:lang w:eastAsia="en-US"/>
              </w:rPr>
              <w:t>Средний планируемый уровень з/пл</w:t>
            </w:r>
          </w:p>
        </w:tc>
      </w:tr>
      <w:tr w:rsidR="0026699D" w:rsidTr="00936CB7">
        <w:trPr>
          <w:tblHeader/>
        </w:trPr>
        <w:tc>
          <w:tcPr>
            <w:tcW w:w="675" w:type="dxa"/>
            <w:vMerge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vMerge/>
            <w:shd w:val="clear" w:color="auto" w:fill="F2F2F2"/>
            <w:vAlign w:val="center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26699D" w:rsidRPr="00936CB7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36CB7">
              <w:rPr>
                <w:rFonts w:ascii="Times New Roman" w:hAnsi="Times New Roman" w:cs="Times New Roman"/>
                <w:b/>
                <w:lang w:eastAsia="en-US"/>
              </w:rPr>
              <w:t>ФБ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6699D" w:rsidRPr="00936CB7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36CB7">
              <w:rPr>
                <w:rFonts w:ascii="Times New Roman" w:hAnsi="Times New Roman" w:cs="Times New Roman"/>
                <w:b/>
                <w:lang w:eastAsia="en-US"/>
              </w:rPr>
              <w:t>РБ</w:t>
            </w:r>
          </w:p>
        </w:tc>
        <w:tc>
          <w:tcPr>
            <w:tcW w:w="709" w:type="dxa"/>
            <w:shd w:val="clear" w:color="auto" w:fill="F2F2F2"/>
          </w:tcPr>
          <w:p w:rsidR="0026699D" w:rsidRPr="00936CB7" w:rsidRDefault="0026699D">
            <w:r w:rsidRPr="00936CB7">
              <w:rPr>
                <w:b/>
                <w:lang w:eastAsia="en-US"/>
              </w:rPr>
              <w:t>Средний планируемый уровень з/пл</w:t>
            </w:r>
          </w:p>
        </w:tc>
        <w:tc>
          <w:tcPr>
            <w:tcW w:w="600" w:type="dxa"/>
            <w:vMerge/>
            <w:shd w:val="clear" w:color="auto" w:fill="F2F2F2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99D" w:rsidTr="00936CB7">
        <w:tc>
          <w:tcPr>
            <w:tcW w:w="675" w:type="dxa"/>
          </w:tcPr>
          <w:p w:rsidR="0026699D" w:rsidRDefault="0026699D" w:rsidP="00B72FEC">
            <w:pPr>
              <w:pStyle w:val="ConsPlusNonformat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6699D" w:rsidRDefault="0026699D" w:rsidP="001712B2">
            <w:pPr>
              <w:rPr>
                <w:lang w:eastAsia="en-US"/>
              </w:rPr>
            </w:pPr>
          </w:p>
          <w:p w:rsidR="0026699D" w:rsidRPr="001712B2" w:rsidRDefault="0026699D" w:rsidP="001712B2">
            <w:pPr>
              <w:rPr>
                <w:sz w:val="24"/>
                <w:szCs w:val="24"/>
                <w:lang w:eastAsia="en-US"/>
              </w:rPr>
            </w:pPr>
            <w:r w:rsidRPr="001712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9" w:type="dxa"/>
          </w:tcPr>
          <w:p w:rsidR="0026699D" w:rsidRDefault="0026699D" w:rsidP="003C6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переработке древесины</w:t>
            </w: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99D" w:rsidRPr="0021599D" w:rsidRDefault="0026699D" w:rsidP="003C6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  <w:tc>
          <w:tcPr>
            <w:tcW w:w="1168" w:type="dxa"/>
          </w:tcPr>
          <w:p w:rsidR="0026699D" w:rsidRPr="0021599D" w:rsidRDefault="002669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 </w:t>
            </w: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млн. руб.</w:t>
            </w:r>
          </w:p>
        </w:tc>
        <w:tc>
          <w:tcPr>
            <w:tcW w:w="1843" w:type="dxa"/>
          </w:tcPr>
          <w:p w:rsidR="0026699D" w:rsidRDefault="0026699D" w:rsidP="00672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NPV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9,1_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млн. руб.;</w:t>
            </w:r>
          </w:p>
          <w:p w:rsidR="0026699D" w:rsidRDefault="0026699D" w:rsidP="00672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IRR</w:t>
            </w:r>
            <w:r w:rsidRPr="00DE1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20,1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 %;</w:t>
            </w:r>
          </w:p>
          <w:p w:rsidR="0026699D" w:rsidRDefault="0026699D" w:rsidP="00672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WACC</w:t>
            </w:r>
            <w:r w:rsidRPr="00DE1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__%</w:t>
            </w:r>
          </w:p>
          <w:p w:rsidR="0026699D" w:rsidRDefault="0026699D" w:rsidP="00672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 млн. руб.</w:t>
            </w:r>
          </w:p>
        </w:tc>
        <w:tc>
          <w:tcPr>
            <w:tcW w:w="775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99D" w:rsidTr="00936CB7">
        <w:tc>
          <w:tcPr>
            <w:tcW w:w="675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9" w:type="dxa"/>
          </w:tcPr>
          <w:p w:rsidR="0026699D" w:rsidRPr="00711AEF" w:rsidRDefault="0026699D" w:rsidP="003C6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выращиванию льна ИП Бобылева</w:t>
            </w:r>
          </w:p>
        </w:tc>
        <w:tc>
          <w:tcPr>
            <w:tcW w:w="1168" w:type="dxa"/>
          </w:tcPr>
          <w:p w:rsidR="0026699D" w:rsidRPr="0021599D" w:rsidRDefault="002669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млн.руб.</w:t>
            </w:r>
          </w:p>
        </w:tc>
        <w:tc>
          <w:tcPr>
            <w:tcW w:w="1843" w:type="dxa"/>
          </w:tcPr>
          <w:p w:rsidR="0026699D" w:rsidRDefault="0026699D" w:rsidP="00672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NPV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 млн. руб.;</w:t>
            </w:r>
          </w:p>
          <w:p w:rsidR="0026699D" w:rsidRDefault="0026699D" w:rsidP="00672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IRR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18,5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 %;</w:t>
            </w:r>
          </w:p>
          <w:p w:rsidR="0026699D" w:rsidRDefault="0026699D" w:rsidP="00672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WACC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__%</w:t>
            </w:r>
          </w:p>
          <w:p w:rsidR="0026699D" w:rsidRDefault="0026699D" w:rsidP="00672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 млн. руб.</w:t>
            </w:r>
          </w:p>
        </w:tc>
        <w:tc>
          <w:tcPr>
            <w:tcW w:w="775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26699D" w:rsidRPr="0021599D" w:rsidRDefault="0026699D" w:rsidP="0021599D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699D" w:rsidRPr="00570E16" w:rsidRDefault="0026699D" w:rsidP="001C583F">
      <w:pPr>
        <w:jc w:val="both"/>
        <w:rPr>
          <w:sz w:val="28"/>
          <w:szCs w:val="28"/>
        </w:rPr>
      </w:pPr>
    </w:p>
    <w:p w:rsidR="0026699D" w:rsidRPr="00F53C7F" w:rsidRDefault="0026699D" w:rsidP="00C0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C7F">
        <w:rPr>
          <w:rFonts w:ascii="Times New Roman" w:hAnsi="Times New Roman" w:cs="Times New Roman"/>
          <w:sz w:val="28"/>
          <w:szCs w:val="28"/>
        </w:rPr>
        <w:t>ИП Бобылева Е.П. Глава КФХ – производство льна-долгунца. Посевные площади в 2019 году составляют 77га. Планируется расширение посевных площадей: заключен договор аренды с Администрацией Малеевского сельского поселения Краснинского района Смоленской области на предоставление земельного участка площадью 845,94 га. Это приведет к созданию дополнительных 8 рабочих мест.</w:t>
      </w:r>
      <w:r w:rsidRPr="00F53C7F">
        <w:rPr>
          <w:rFonts w:ascii="Times New Roman" w:hAnsi="Times New Roman" w:cs="Times New Roman"/>
          <w:sz w:val="28"/>
          <w:szCs w:val="28"/>
        </w:rPr>
        <w:tab/>
      </w:r>
    </w:p>
    <w:p w:rsidR="0026699D" w:rsidRPr="00F53C7F" w:rsidRDefault="0026699D" w:rsidP="00C02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C7F">
        <w:rPr>
          <w:rFonts w:ascii="Times New Roman" w:hAnsi="Times New Roman" w:cs="Times New Roman"/>
          <w:sz w:val="28"/>
          <w:szCs w:val="28"/>
        </w:rPr>
        <w:t>ООО «Триада» - распиловка и строгание древесины, производство пиломатериалов, кроме профилированных, толщиной более 6 мм; производство непропитанных железнодорожных и трамвайных шпал из древесин. Планируется увеличение производственных площадей за счет строительства нового цеха, создание 10 новых рабочих мест.</w:t>
      </w:r>
    </w:p>
    <w:p w:rsidR="0026699D" w:rsidRPr="003F23D6" w:rsidRDefault="0026699D" w:rsidP="002E2A3B">
      <w:pPr>
        <w:rPr>
          <w:sz w:val="28"/>
          <w:szCs w:val="28"/>
        </w:rPr>
      </w:pPr>
    </w:p>
    <w:p w:rsidR="0026699D" w:rsidRPr="00AE2D9B" w:rsidRDefault="0026699D" w:rsidP="00386D2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9B">
        <w:rPr>
          <w:rFonts w:ascii="Times New Roman" w:hAnsi="Times New Roman" w:cs="Times New Roman"/>
          <w:b/>
          <w:sz w:val="28"/>
          <w:szCs w:val="28"/>
        </w:rPr>
        <w:t>13.3. Общее число граждан, проживающих на сельской территории (сельской агломерации), на которой планируется реализация проекта, подтвердивших целесообразность его реализации по результатам общественного обсуждения, человек на 01.01.2019 г.</w:t>
      </w:r>
    </w:p>
    <w:p w:rsidR="0026699D" w:rsidRPr="00AE2D9B" w:rsidRDefault="0026699D" w:rsidP="00386D2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843"/>
        <w:gridCol w:w="1416"/>
        <w:gridCol w:w="936"/>
        <w:gridCol w:w="936"/>
        <w:gridCol w:w="936"/>
        <w:gridCol w:w="936"/>
        <w:gridCol w:w="936"/>
        <w:gridCol w:w="993"/>
      </w:tblGrid>
      <w:tr w:rsidR="0026699D" w:rsidRPr="00AE2D9B" w:rsidTr="00386D29">
        <w:trPr>
          <w:trHeight w:val="285"/>
          <w:tblHeader/>
        </w:trPr>
        <w:tc>
          <w:tcPr>
            <w:tcW w:w="560" w:type="dxa"/>
            <w:vMerge w:val="restart"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№ п/п</w:t>
            </w:r>
          </w:p>
        </w:tc>
        <w:tc>
          <w:tcPr>
            <w:tcW w:w="2843" w:type="dxa"/>
            <w:vMerge w:val="restart"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Сельская территория (сельская агломерация)</w:t>
            </w:r>
          </w:p>
        </w:tc>
        <w:tc>
          <w:tcPr>
            <w:tcW w:w="1416" w:type="dxa"/>
            <w:vMerge w:val="restart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t>Подтвер</w:t>
            </w:r>
            <w:r w:rsidRPr="00AE2D9B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br/>
              <w:t>ждающий документ</w:t>
            </w:r>
          </w:p>
        </w:tc>
        <w:tc>
          <w:tcPr>
            <w:tcW w:w="4680" w:type="dxa"/>
            <w:gridSpan w:val="5"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Численность населения, принявшая участие в общественных слушаньях, чел.</w:t>
            </w:r>
          </w:p>
        </w:tc>
        <w:tc>
          <w:tcPr>
            <w:tcW w:w="993" w:type="dxa"/>
            <w:vMerge w:val="restart"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Всего, чел.</w:t>
            </w:r>
          </w:p>
        </w:tc>
      </w:tr>
      <w:tr w:rsidR="0026699D" w:rsidRPr="00AE2D9B" w:rsidTr="00386D29">
        <w:trPr>
          <w:trHeight w:val="251"/>
          <w:tblHeader/>
        </w:trPr>
        <w:tc>
          <w:tcPr>
            <w:tcW w:w="560" w:type="dxa"/>
            <w:vMerge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843" w:type="dxa"/>
            <w:vMerge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416" w:type="dxa"/>
            <w:vMerge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936" w:type="dxa"/>
          </w:tcPr>
          <w:p w:rsidR="0026699D" w:rsidRPr="00AE2D9B" w:rsidRDefault="0026699D" w:rsidP="004151D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936" w:type="dxa"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6 до 14 лет</w:t>
            </w:r>
          </w:p>
        </w:tc>
        <w:tc>
          <w:tcPr>
            <w:tcW w:w="936" w:type="dxa"/>
            <w:vAlign w:val="center"/>
          </w:tcPr>
          <w:p w:rsidR="0026699D" w:rsidRPr="00AE2D9B" w:rsidRDefault="0026699D" w:rsidP="004151D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15 до 18 лет</w:t>
            </w:r>
          </w:p>
        </w:tc>
        <w:tc>
          <w:tcPr>
            <w:tcW w:w="936" w:type="dxa"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936" w:type="dxa"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E2D9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993" w:type="dxa"/>
            <w:vMerge/>
            <w:vAlign w:val="center"/>
          </w:tcPr>
          <w:p w:rsidR="0026699D" w:rsidRPr="00AE2D9B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26699D" w:rsidRPr="00AE2D9B" w:rsidTr="00386D29">
        <w:tc>
          <w:tcPr>
            <w:tcW w:w="560" w:type="dxa"/>
          </w:tcPr>
          <w:p w:rsidR="0026699D" w:rsidRPr="00AE2D9B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843" w:type="dxa"/>
          </w:tcPr>
          <w:p w:rsidR="0026699D" w:rsidRPr="00AE2D9B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9B">
              <w:rPr>
                <w:rFonts w:ascii="Times New Roman" w:hAnsi="Times New Roman" w:cs="Times New Roman"/>
                <w:sz w:val="24"/>
                <w:szCs w:val="24"/>
              </w:rPr>
              <w:t>д.Двуполяны</w:t>
            </w:r>
          </w:p>
        </w:tc>
        <w:tc>
          <w:tcPr>
            <w:tcW w:w="1416" w:type="dxa"/>
          </w:tcPr>
          <w:p w:rsidR="0026699D" w:rsidRPr="00AE2D9B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опроса 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6699D" w:rsidRPr="00AE2D9B" w:rsidTr="00386D29">
        <w:tc>
          <w:tcPr>
            <w:tcW w:w="560" w:type="dxa"/>
          </w:tcPr>
          <w:p w:rsidR="0026699D" w:rsidRPr="00AE2D9B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843" w:type="dxa"/>
          </w:tcPr>
          <w:p w:rsidR="0026699D" w:rsidRPr="00AE2D9B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9B">
              <w:rPr>
                <w:rFonts w:ascii="Times New Roman" w:hAnsi="Times New Roman" w:cs="Times New Roman"/>
                <w:sz w:val="24"/>
                <w:szCs w:val="24"/>
              </w:rPr>
              <w:t>д.Глубокое</w:t>
            </w:r>
          </w:p>
        </w:tc>
        <w:tc>
          <w:tcPr>
            <w:tcW w:w="1416" w:type="dxa"/>
          </w:tcPr>
          <w:p w:rsidR="0026699D" w:rsidRPr="00AE2D9B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9B">
              <w:rPr>
                <w:rFonts w:ascii="Times New Roman" w:hAnsi="Times New Roman" w:cs="Times New Roman"/>
                <w:sz w:val="24"/>
                <w:szCs w:val="24"/>
              </w:rPr>
              <w:t>Протокол опроса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tabs>
                <w:tab w:val="left" w:pos="330"/>
                <w:tab w:val="center" w:pos="4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6699D" w:rsidRPr="00D86DDA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6699D" w:rsidRDefault="0026699D" w:rsidP="00386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среди жителей и гостей поселения.</w:t>
      </w:r>
    </w:p>
    <w:p w:rsidR="0026699D" w:rsidRPr="003F23D6" w:rsidRDefault="0026699D" w:rsidP="00386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5A01A0" w:rsidRDefault="0026699D" w:rsidP="00386D2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58">
        <w:rPr>
          <w:rFonts w:ascii="Times New Roman" w:hAnsi="Times New Roman" w:cs="Times New Roman"/>
          <w:b/>
          <w:sz w:val="28"/>
          <w:szCs w:val="28"/>
        </w:rPr>
        <w:t>13.4. Количество человек, которые получат пользу от реализации проекта комплексного развития сельских территорий (сельских агломераций), человек на 01.01.2019 г.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984"/>
        <w:gridCol w:w="1417"/>
        <w:gridCol w:w="851"/>
        <w:gridCol w:w="992"/>
        <w:gridCol w:w="993"/>
        <w:gridCol w:w="992"/>
        <w:gridCol w:w="993"/>
        <w:gridCol w:w="851"/>
      </w:tblGrid>
      <w:tr w:rsidR="0026699D" w:rsidRPr="005A01A0" w:rsidTr="008E4FEB">
        <w:trPr>
          <w:trHeight w:val="285"/>
          <w:tblHeader/>
        </w:trPr>
        <w:tc>
          <w:tcPr>
            <w:tcW w:w="561" w:type="dxa"/>
            <w:vMerge w:val="restart"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№ п/п</w:t>
            </w:r>
          </w:p>
        </w:tc>
        <w:tc>
          <w:tcPr>
            <w:tcW w:w="2984" w:type="dxa"/>
            <w:vMerge w:val="restart"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Сельская территория (сельская агломерация)</w:t>
            </w:r>
          </w:p>
        </w:tc>
        <w:tc>
          <w:tcPr>
            <w:tcW w:w="1417" w:type="dxa"/>
            <w:vMerge w:val="restart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t>Подтвер</w:t>
            </w:r>
            <w:r w:rsidRPr="005A01A0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br/>
              <w:t>ждающий документ</w:t>
            </w:r>
          </w:p>
        </w:tc>
        <w:tc>
          <w:tcPr>
            <w:tcW w:w="4821" w:type="dxa"/>
            <w:gridSpan w:val="5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t>Численность целевой аудитории, в т.ч.</w:t>
            </w:r>
          </w:p>
        </w:tc>
        <w:tc>
          <w:tcPr>
            <w:tcW w:w="851" w:type="dxa"/>
            <w:vMerge w:val="restart"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Всего, чел.</w:t>
            </w:r>
          </w:p>
        </w:tc>
      </w:tr>
      <w:tr w:rsidR="0026699D" w:rsidRPr="005A01A0" w:rsidTr="008E4FEB">
        <w:trPr>
          <w:trHeight w:val="251"/>
          <w:tblHeader/>
        </w:trPr>
        <w:tc>
          <w:tcPr>
            <w:tcW w:w="561" w:type="dxa"/>
            <w:vMerge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984" w:type="dxa"/>
            <w:vMerge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417" w:type="dxa"/>
            <w:vMerge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992" w:type="dxa"/>
            <w:vAlign w:val="center"/>
          </w:tcPr>
          <w:p w:rsidR="0026699D" w:rsidRPr="005A01A0" w:rsidRDefault="0026699D" w:rsidP="004151D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 6 до 14 лет</w:t>
            </w:r>
          </w:p>
        </w:tc>
        <w:tc>
          <w:tcPr>
            <w:tcW w:w="993" w:type="dxa"/>
            <w:vAlign w:val="center"/>
          </w:tcPr>
          <w:p w:rsidR="0026699D" w:rsidRPr="005A01A0" w:rsidRDefault="0026699D" w:rsidP="004151D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15</w:t>
            </w:r>
            <w:r w:rsidRPr="005A01A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до 18 лет</w:t>
            </w:r>
          </w:p>
        </w:tc>
        <w:tc>
          <w:tcPr>
            <w:tcW w:w="992" w:type="dxa"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993" w:type="dxa"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851" w:type="dxa"/>
            <w:vMerge/>
            <w:vAlign w:val="center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26699D" w:rsidRPr="005A01A0" w:rsidTr="008E4FEB">
        <w:tc>
          <w:tcPr>
            <w:tcW w:w="561" w:type="dxa"/>
          </w:tcPr>
          <w:p w:rsidR="0026699D" w:rsidRPr="005A01A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984" w:type="dxa"/>
          </w:tcPr>
          <w:p w:rsidR="0026699D" w:rsidRPr="005A01A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д.Двуполяны</w:t>
            </w:r>
          </w:p>
        </w:tc>
        <w:tc>
          <w:tcPr>
            <w:tcW w:w="1417" w:type="dxa"/>
          </w:tcPr>
          <w:p w:rsidR="0026699D" w:rsidRPr="005A01A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699D" w:rsidRPr="005A01A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6699D" w:rsidRPr="005A01A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26699D" w:rsidRPr="005A01A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6699D" w:rsidRPr="005A01A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26699D" w:rsidRPr="005A01A0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99D" w:rsidRPr="005A01A0" w:rsidTr="008E4FEB">
        <w:tc>
          <w:tcPr>
            <w:tcW w:w="561" w:type="dxa"/>
          </w:tcPr>
          <w:p w:rsidR="0026699D" w:rsidRPr="005A01A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</w:t>
            </w:r>
          </w:p>
        </w:tc>
        <w:tc>
          <w:tcPr>
            <w:tcW w:w="2984" w:type="dxa"/>
          </w:tcPr>
          <w:p w:rsidR="0026699D" w:rsidRPr="0012228C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28C">
              <w:rPr>
                <w:rFonts w:ascii="Times New Roman" w:hAnsi="Times New Roman" w:cs="Times New Roman"/>
                <w:sz w:val="24"/>
                <w:szCs w:val="24"/>
              </w:rPr>
              <w:t>Газоснабжение жилой зоны в д.Двуполяны, д.Глубокое Краснинского района Смоленской области</w:t>
            </w:r>
          </w:p>
        </w:tc>
        <w:tc>
          <w:tcPr>
            <w:tcW w:w="1417" w:type="dxa"/>
          </w:tcPr>
          <w:p w:rsidR="0026699D" w:rsidRPr="00F4133A" w:rsidRDefault="0026699D" w:rsidP="009119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hAnsi="Times New Roman" w:cs="Times New Roman"/>
                <w:sz w:val="24"/>
                <w:szCs w:val="24"/>
              </w:rPr>
              <w:t>Протокол собрания граждан №2 от 20.06.2019г.</w:t>
            </w:r>
          </w:p>
        </w:tc>
        <w:tc>
          <w:tcPr>
            <w:tcW w:w="851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6699D" w:rsidRPr="005715E5" w:rsidRDefault="0026699D" w:rsidP="004151D7">
            <w:pPr>
              <w:jc w:val="center"/>
              <w:rPr>
                <w:sz w:val="24"/>
                <w:szCs w:val="24"/>
              </w:rPr>
            </w:pPr>
            <w:r w:rsidRPr="005715E5">
              <w:rPr>
                <w:sz w:val="24"/>
                <w:szCs w:val="24"/>
              </w:rPr>
              <w:t>235</w:t>
            </w:r>
          </w:p>
        </w:tc>
      </w:tr>
      <w:tr w:rsidR="0026699D" w:rsidRPr="005A01A0" w:rsidTr="008E4FEB">
        <w:tc>
          <w:tcPr>
            <w:tcW w:w="561" w:type="dxa"/>
          </w:tcPr>
          <w:p w:rsidR="0026699D" w:rsidRPr="005A01A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1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984" w:type="dxa"/>
          </w:tcPr>
          <w:p w:rsidR="0026699D" w:rsidRPr="0012228C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28C">
              <w:rPr>
                <w:rFonts w:ascii="Times New Roman" w:hAnsi="Times New Roman" w:cs="Times New Roman"/>
                <w:b/>
                <w:sz w:val="24"/>
                <w:szCs w:val="24"/>
              </w:rPr>
              <w:t>В д.Глубокое</w:t>
            </w:r>
          </w:p>
        </w:tc>
        <w:tc>
          <w:tcPr>
            <w:tcW w:w="1417" w:type="dxa"/>
          </w:tcPr>
          <w:p w:rsidR="0026699D" w:rsidRPr="00F4133A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699D" w:rsidRPr="005715E5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99D" w:rsidRPr="005715E5" w:rsidRDefault="0026699D" w:rsidP="004151D7">
            <w:pPr>
              <w:jc w:val="center"/>
              <w:rPr>
                <w:sz w:val="24"/>
                <w:szCs w:val="24"/>
              </w:rPr>
            </w:pPr>
          </w:p>
        </w:tc>
      </w:tr>
      <w:tr w:rsidR="0026699D" w:rsidRPr="005A01A0" w:rsidTr="008E4FEB">
        <w:tc>
          <w:tcPr>
            <w:tcW w:w="561" w:type="dxa"/>
          </w:tcPr>
          <w:p w:rsidR="0026699D" w:rsidRPr="005A01A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</w:p>
        </w:tc>
        <w:tc>
          <w:tcPr>
            <w:tcW w:w="2984" w:type="dxa"/>
          </w:tcPr>
          <w:p w:rsidR="0026699D" w:rsidRPr="0012228C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28C">
              <w:rPr>
                <w:rFonts w:ascii="Times New Roman" w:hAnsi="Times New Roman" w:cs="Times New Roman"/>
                <w:sz w:val="24"/>
                <w:szCs w:val="24"/>
              </w:rPr>
              <w:t>Газоснабжение жилой зоны в д.Двуполяны, д.Глубокое Краснинского района Смоленской области</w:t>
            </w:r>
          </w:p>
        </w:tc>
        <w:tc>
          <w:tcPr>
            <w:tcW w:w="1417" w:type="dxa"/>
            <w:vMerge w:val="restart"/>
          </w:tcPr>
          <w:p w:rsidR="0026699D" w:rsidRPr="00F4133A" w:rsidRDefault="0026699D" w:rsidP="009119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133A">
              <w:rPr>
                <w:rFonts w:ascii="Times New Roman" w:hAnsi="Times New Roman" w:cs="Times New Roman"/>
                <w:sz w:val="24"/>
                <w:szCs w:val="24"/>
              </w:rPr>
              <w:t>Протокол собрания граждан №2 от 20.06.2019г</w:t>
            </w:r>
          </w:p>
        </w:tc>
        <w:tc>
          <w:tcPr>
            <w:tcW w:w="851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699D" w:rsidRPr="005715E5" w:rsidRDefault="0026699D" w:rsidP="004151D7">
            <w:pPr>
              <w:jc w:val="center"/>
              <w:rPr>
                <w:sz w:val="24"/>
                <w:szCs w:val="24"/>
              </w:rPr>
            </w:pPr>
            <w:r w:rsidRPr="005715E5">
              <w:rPr>
                <w:sz w:val="24"/>
                <w:szCs w:val="24"/>
              </w:rPr>
              <w:t>89</w:t>
            </w:r>
          </w:p>
        </w:tc>
      </w:tr>
      <w:tr w:rsidR="0026699D" w:rsidRPr="005A01A0" w:rsidTr="008E4FEB">
        <w:tc>
          <w:tcPr>
            <w:tcW w:w="561" w:type="dxa"/>
          </w:tcPr>
          <w:p w:rsidR="0026699D" w:rsidRPr="005A01A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</w:p>
        </w:tc>
        <w:tc>
          <w:tcPr>
            <w:tcW w:w="2984" w:type="dxa"/>
          </w:tcPr>
          <w:p w:rsidR="0026699D" w:rsidRPr="00AE3A32" w:rsidRDefault="0026699D" w:rsidP="008E72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3A3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Глубокинский сельский Дом культуры – филиал МБУК «Краснинская РЦКС» МО «Краснинский район» Смоленской области</w:t>
            </w:r>
          </w:p>
        </w:tc>
        <w:tc>
          <w:tcPr>
            <w:tcW w:w="1417" w:type="dxa"/>
            <w:vMerge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6699D" w:rsidRPr="005715E5" w:rsidRDefault="0026699D" w:rsidP="004151D7">
            <w:pPr>
              <w:jc w:val="center"/>
              <w:rPr>
                <w:sz w:val="24"/>
                <w:szCs w:val="24"/>
              </w:rPr>
            </w:pPr>
            <w:r w:rsidRPr="005715E5">
              <w:rPr>
                <w:sz w:val="24"/>
                <w:szCs w:val="24"/>
              </w:rPr>
              <w:t>324</w:t>
            </w:r>
          </w:p>
        </w:tc>
      </w:tr>
      <w:tr w:rsidR="0026699D" w:rsidRPr="005A01A0" w:rsidTr="008E4FEB">
        <w:tc>
          <w:tcPr>
            <w:tcW w:w="561" w:type="dxa"/>
          </w:tcPr>
          <w:p w:rsidR="0026699D" w:rsidRPr="005A01A0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</w:p>
        </w:tc>
        <w:tc>
          <w:tcPr>
            <w:tcW w:w="2984" w:type="dxa"/>
          </w:tcPr>
          <w:p w:rsidR="0026699D" w:rsidRPr="0012228C" w:rsidRDefault="0026699D" w:rsidP="004151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Глубокинская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Краснинского района Смоленской области</w:t>
            </w:r>
          </w:p>
        </w:tc>
        <w:tc>
          <w:tcPr>
            <w:tcW w:w="1417" w:type="dxa"/>
            <w:vMerge/>
          </w:tcPr>
          <w:p w:rsidR="0026699D" w:rsidRPr="005A01A0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:rsidR="0026699D" w:rsidRPr="005715E5" w:rsidRDefault="0026699D" w:rsidP="004151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6699D" w:rsidRPr="005715E5" w:rsidRDefault="0026699D" w:rsidP="004151D7">
            <w:pPr>
              <w:jc w:val="center"/>
              <w:rPr>
                <w:sz w:val="24"/>
                <w:szCs w:val="24"/>
              </w:rPr>
            </w:pPr>
            <w:r w:rsidRPr="005715E5">
              <w:rPr>
                <w:sz w:val="24"/>
                <w:szCs w:val="24"/>
              </w:rPr>
              <w:t>324</w:t>
            </w:r>
          </w:p>
        </w:tc>
      </w:tr>
    </w:tbl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6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E0683">
        <w:rPr>
          <w:rFonts w:ascii="Times New Roman" w:hAnsi="Times New Roman" w:cs="Times New Roman"/>
          <w:b/>
          <w:sz w:val="28"/>
          <w:szCs w:val="28"/>
        </w:rPr>
        <w:t>арактеристика существующих проблем, на решение которых направлен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83">
        <w:rPr>
          <w:rFonts w:ascii="Times New Roman" w:hAnsi="Times New Roman" w:cs="Times New Roman"/>
          <w:b/>
          <w:sz w:val="28"/>
          <w:szCs w:val="28"/>
        </w:rPr>
        <w:t>проект комплексного развития сельских территорий (сельских агломераций)</w:t>
      </w:r>
    </w:p>
    <w:p w:rsidR="0026699D" w:rsidRPr="00CE0683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9D" w:rsidRPr="00F53C7F" w:rsidRDefault="0026699D" w:rsidP="004A7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7D3">
        <w:rPr>
          <w:rFonts w:ascii="Times New Roman" w:hAnsi="Times New Roman" w:cs="Times New Roman"/>
          <w:sz w:val="28"/>
          <w:szCs w:val="28"/>
        </w:rPr>
        <w:t>д.Двуполяны и д.Глубокое являются одними из наиболее крупных населенных пунктов, входящих в состав Малеевского сельского поселения Краснинского района Смоленской области. До настоящего времени деревни не газифицированы. В 2018 году было завершено строительство газопровода  высокого давления Красный – Двуполяны.</w:t>
      </w:r>
    </w:p>
    <w:p w:rsidR="0026699D" w:rsidRPr="00AD0E7E" w:rsidRDefault="0026699D" w:rsidP="004A780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C7F">
        <w:rPr>
          <w:rFonts w:ascii="Times New Roman" w:hAnsi="Times New Roman" w:cs="Times New Roman"/>
          <w:sz w:val="28"/>
          <w:szCs w:val="28"/>
        </w:rPr>
        <w:tab/>
        <w:t xml:space="preserve">Глубокинский сельский дом культуры является одним из ведущих учреждений культуры в Малеевском сельском поселении, центром культурно-досуговой жизни для населения д.Глубокое и близлежащих деревень. Коллектив сельского дома культуры старается каждое мероприятие проводить интересно, увлекательно и на высоком уровне. Однако, отсутствие звукоусилительного и светового  оборудования не позволяет качественно осуществлять концертную деятельность. Здание дома культуры 1958 года постройки, </w:t>
      </w:r>
      <w:r w:rsidRPr="00856B5A">
        <w:rPr>
          <w:rFonts w:ascii="Times New Roman" w:hAnsi="Times New Roman" w:cs="Times New Roman"/>
          <w:sz w:val="28"/>
          <w:szCs w:val="28"/>
        </w:rPr>
        <w:t>имеет 100% износ и требует капитального ремонта.</w:t>
      </w:r>
    </w:p>
    <w:p w:rsidR="0026699D" w:rsidRPr="00F53C7F" w:rsidRDefault="0026699D" w:rsidP="004A7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3C7F">
        <w:rPr>
          <w:rFonts w:ascii="Times New Roman" w:hAnsi="Times New Roman" w:cs="Times New Roman"/>
          <w:sz w:val="28"/>
          <w:szCs w:val="28"/>
        </w:rPr>
        <w:tab/>
        <w:t>Здание Глубокинской школы 196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3C7F"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  <w:r w:rsidRPr="00DA229E">
        <w:rPr>
          <w:rFonts w:ascii="Times New Roman" w:hAnsi="Times New Roman" w:cs="Times New Roman"/>
          <w:sz w:val="28"/>
          <w:szCs w:val="28"/>
        </w:rPr>
        <w:t>имеет износ 45 %, не</w:t>
      </w:r>
      <w:r w:rsidRPr="00F53C7F">
        <w:rPr>
          <w:rFonts w:ascii="Times New Roman" w:hAnsi="Times New Roman" w:cs="Times New Roman"/>
          <w:sz w:val="28"/>
          <w:szCs w:val="28"/>
        </w:rPr>
        <w:t xml:space="preserve"> оснащено необходимым оборудованием, существующая компьютерная техника устарела и пришла в негодность.</w:t>
      </w: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6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0683">
        <w:rPr>
          <w:rFonts w:ascii="Times New Roman" w:hAnsi="Times New Roman" w:cs="Times New Roman"/>
          <w:b/>
          <w:sz w:val="28"/>
          <w:szCs w:val="28"/>
        </w:rPr>
        <w:t>боснование необходимости выполнения проекта комплексного развития сельских территорий (сельских агломераций) (актуальность),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83">
        <w:rPr>
          <w:rFonts w:ascii="Times New Roman" w:hAnsi="Times New Roman" w:cs="Times New Roman"/>
          <w:b/>
          <w:sz w:val="28"/>
          <w:szCs w:val="28"/>
        </w:rPr>
        <w:t>его общественная значимость: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01.01.2019 г.</w:t>
      </w: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д.Двуполяны, д.Глубокое необходимо: </w:t>
      </w:r>
    </w:p>
    <w:p w:rsidR="0026699D" w:rsidRPr="000C52DE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850"/>
        <w:gridCol w:w="1276"/>
        <w:gridCol w:w="1418"/>
        <w:gridCol w:w="1116"/>
        <w:gridCol w:w="1719"/>
        <w:gridCol w:w="2126"/>
        <w:gridCol w:w="29"/>
        <w:gridCol w:w="26"/>
      </w:tblGrid>
      <w:tr w:rsidR="0026699D" w:rsidRPr="00FC4BBF" w:rsidTr="00B72FEC">
        <w:trPr>
          <w:trHeight w:val="404"/>
          <w:tblHeader/>
        </w:trPr>
        <w:tc>
          <w:tcPr>
            <w:tcW w:w="567" w:type="dxa"/>
            <w:vMerge w:val="restart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инфра-структуры</w:t>
            </w:r>
          </w:p>
        </w:tc>
        <w:tc>
          <w:tcPr>
            <w:tcW w:w="2126" w:type="dxa"/>
            <w:gridSpan w:val="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и мощность объектов </w:t>
            </w:r>
          </w:p>
        </w:tc>
        <w:tc>
          <w:tcPr>
            <w:tcW w:w="1418" w:type="dxa"/>
            <w:vMerge w:val="restart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 обеспечен-ности объектов</w:t>
            </w:r>
          </w:p>
        </w:tc>
        <w:tc>
          <w:tcPr>
            <w:tcW w:w="2835" w:type="dxa"/>
            <w:gridSpan w:val="2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Мощность объекта </w:t>
            </w:r>
          </w:p>
        </w:tc>
        <w:tc>
          <w:tcPr>
            <w:tcW w:w="2181" w:type="dxa"/>
            <w:gridSpan w:val="3"/>
            <w:vMerge w:val="restart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pacing w:val="-16"/>
                <w:sz w:val="24"/>
                <w:szCs w:val="28"/>
              </w:rPr>
              <w:t>Дополнительная</w:t>
            </w: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потребность в объекте / чел.</w:t>
            </w:r>
          </w:p>
        </w:tc>
      </w:tr>
      <w:tr w:rsidR="0026699D" w:rsidRPr="00FC4BBF" w:rsidTr="00B72FEC">
        <w:trPr>
          <w:trHeight w:val="318"/>
          <w:tblHeader/>
        </w:trPr>
        <w:tc>
          <w:tcPr>
            <w:tcW w:w="567" w:type="dxa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мощность</w:t>
            </w:r>
          </w:p>
        </w:tc>
        <w:tc>
          <w:tcPr>
            <w:tcW w:w="1418" w:type="dxa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1719" w:type="dxa"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потреб</w:t>
            </w: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ность</w:t>
            </w:r>
          </w:p>
        </w:tc>
        <w:tc>
          <w:tcPr>
            <w:tcW w:w="2181" w:type="dxa"/>
            <w:gridSpan w:val="3"/>
            <w:vMerge/>
            <w:vAlign w:val="center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699D" w:rsidRPr="00FC4BBF" w:rsidTr="00B72FEC">
        <w:tc>
          <w:tcPr>
            <w:tcW w:w="5954" w:type="dxa"/>
            <w:gridSpan w:val="5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инфраструктура</w:t>
            </w:r>
          </w:p>
        </w:tc>
        <w:tc>
          <w:tcPr>
            <w:tcW w:w="5016" w:type="dxa"/>
            <w:gridSpan w:val="5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699D" w:rsidRPr="00436E09" w:rsidTr="00B72FEC"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26699D" w:rsidRPr="00292860" w:rsidRDefault="0026699D" w:rsidP="00A14A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Глубокинская</w:t>
            </w:r>
            <w:r w:rsidRPr="00292860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Краснинского района Смоленской области</w:t>
            </w:r>
          </w:p>
        </w:tc>
        <w:tc>
          <w:tcPr>
            <w:tcW w:w="85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6699D" w:rsidRPr="00082ACA" w:rsidRDefault="0026699D" w:rsidP="00DF6A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ACA">
              <w:rPr>
                <w:rFonts w:ascii="Times New Roman" w:hAnsi="Times New Roman" w:cs="Times New Roman"/>
                <w:sz w:val="24"/>
                <w:szCs w:val="28"/>
              </w:rPr>
              <w:t xml:space="preserve">120 мест </w:t>
            </w:r>
          </w:p>
        </w:tc>
        <w:tc>
          <w:tcPr>
            <w:tcW w:w="1418" w:type="dxa"/>
          </w:tcPr>
          <w:p w:rsidR="0026699D" w:rsidRPr="00082AC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ACA">
              <w:rPr>
                <w:rFonts w:ascii="Times New Roman" w:hAnsi="Times New Roman" w:cs="Times New Roman"/>
              </w:rPr>
              <w:t>100 % охват от возрастной группы от 7 до 18 лет, ориентировочно 90 мест на 1000 жителей</w:t>
            </w:r>
          </w:p>
        </w:tc>
        <w:tc>
          <w:tcPr>
            <w:tcW w:w="1116" w:type="dxa"/>
          </w:tcPr>
          <w:p w:rsidR="0026699D" w:rsidRPr="00082ACA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ACA">
              <w:rPr>
                <w:rFonts w:ascii="Times New Roman" w:hAnsi="Times New Roman" w:cs="Times New Roman"/>
                <w:sz w:val="24"/>
                <w:szCs w:val="28"/>
              </w:rPr>
              <w:t xml:space="preserve">17 чел. </w:t>
            </w:r>
          </w:p>
        </w:tc>
        <w:tc>
          <w:tcPr>
            <w:tcW w:w="171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81" w:type="dxa"/>
            <w:gridSpan w:val="3"/>
          </w:tcPr>
          <w:p w:rsidR="0026699D" w:rsidRPr="00AD0E7E" w:rsidRDefault="0026699D" w:rsidP="00DF6AE5">
            <w:pPr>
              <w:pStyle w:val="ConsPlusNonformat"/>
              <w:rPr>
                <w:rFonts w:ascii="Times New Roman" w:hAnsi="Times New Roman" w:cs="Times New Roman"/>
              </w:rPr>
            </w:pPr>
            <w:r w:rsidRPr="00AD0E7E">
              <w:rPr>
                <w:rFonts w:ascii="Times New Roman" w:hAnsi="Times New Roman" w:cs="Times New Roman"/>
              </w:rPr>
              <w:t>Дополнительная потребность отсутствует</w:t>
            </w:r>
          </w:p>
          <w:p w:rsidR="0026699D" w:rsidRPr="00122A87" w:rsidRDefault="0026699D" w:rsidP="00DF6AE5">
            <w:pPr>
              <w:pStyle w:val="ConsPlusNonformat"/>
              <w:rPr>
                <w:rFonts w:ascii="Times New Roman" w:hAnsi="Times New Roman" w:cs="Times New Roman"/>
              </w:rPr>
            </w:pPr>
            <w:r w:rsidRPr="00122A87">
              <w:rPr>
                <w:rFonts w:ascii="Times New Roman" w:hAnsi="Times New Roman" w:cs="Times New Roman"/>
              </w:rPr>
              <w:t>Требует капитального ремонта.</w:t>
            </w:r>
            <w:r w:rsidRPr="00122A87">
              <w:t xml:space="preserve"> </w:t>
            </w:r>
            <w:r w:rsidRPr="00122A87">
              <w:rPr>
                <w:rFonts w:ascii="Times New Roman" w:hAnsi="Times New Roman" w:cs="Times New Roman"/>
              </w:rPr>
              <w:t>Износ 45%. Акт обследования б/н.</w:t>
            </w:r>
          </w:p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436E09" w:rsidTr="00B72FEC"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26699D" w:rsidRPr="005A12F6" w:rsidRDefault="0026699D" w:rsidP="00C2659E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5A12F6">
              <w:rPr>
                <w:rFonts w:ascii="Times New Roman" w:hAnsi="Times New Roman" w:cs="Times New Roman"/>
                <w:sz w:val="24"/>
                <w:szCs w:val="24"/>
              </w:rPr>
              <w:t>Глубокинский сельский Дом культуры – филиал МБУК «Краснинская РЦКС» МО «Краснинский район» Смоленской области</w:t>
            </w:r>
          </w:p>
        </w:tc>
        <w:tc>
          <w:tcPr>
            <w:tcW w:w="85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6699D" w:rsidRPr="007D06FE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6FE">
              <w:rPr>
                <w:rFonts w:ascii="Times New Roman" w:hAnsi="Times New Roman" w:cs="Times New Roman"/>
                <w:sz w:val="24"/>
                <w:szCs w:val="28"/>
              </w:rPr>
              <w:t>200 мест</w:t>
            </w: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__ кв.м. на 1 000 чел.</w:t>
            </w:r>
          </w:p>
        </w:tc>
        <w:tc>
          <w:tcPr>
            <w:tcW w:w="1116" w:type="dxa"/>
          </w:tcPr>
          <w:p w:rsidR="0026699D" w:rsidRPr="007D06FE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6FE">
              <w:rPr>
                <w:rFonts w:ascii="Times New Roman" w:hAnsi="Times New Roman" w:cs="Times New Roman"/>
                <w:sz w:val="24"/>
                <w:szCs w:val="28"/>
              </w:rPr>
              <w:t>1399 посещений за год</w:t>
            </w:r>
          </w:p>
        </w:tc>
        <w:tc>
          <w:tcPr>
            <w:tcW w:w="171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81" w:type="dxa"/>
            <w:gridSpan w:val="3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D" w:rsidRPr="00AD0E7E" w:rsidRDefault="0026699D" w:rsidP="001E4BD6">
            <w:pPr>
              <w:pStyle w:val="ConsPlusNonformat"/>
              <w:rPr>
                <w:rFonts w:ascii="Times New Roman" w:hAnsi="Times New Roman" w:cs="Times New Roman"/>
              </w:rPr>
            </w:pPr>
            <w:r w:rsidRPr="00AD0E7E">
              <w:rPr>
                <w:rFonts w:ascii="Times New Roman" w:hAnsi="Times New Roman" w:cs="Times New Roman"/>
              </w:rPr>
              <w:t>Дополнительная потребность отсутствует</w:t>
            </w:r>
          </w:p>
          <w:p w:rsidR="0026699D" w:rsidRPr="00C2659E" w:rsidRDefault="0026699D" w:rsidP="001E4BD6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122A87">
              <w:rPr>
                <w:rFonts w:ascii="Times New Roman" w:hAnsi="Times New Roman" w:cs="Times New Roman"/>
              </w:rPr>
              <w:t>Требует капитального ремонта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659E">
              <w:rPr>
                <w:rFonts w:ascii="Times New Roman" w:hAnsi="Times New Roman" w:cs="Times New Roman"/>
                <w:color w:val="FF0000"/>
              </w:rPr>
              <w:t>.</w:t>
            </w:r>
            <w:r w:rsidRPr="00C2659E">
              <w:rPr>
                <w:color w:val="FF0000"/>
              </w:rPr>
              <w:t xml:space="preserve"> </w:t>
            </w:r>
            <w:r w:rsidRPr="007D06FE">
              <w:rPr>
                <w:rFonts w:ascii="Times New Roman" w:hAnsi="Times New Roman" w:cs="Times New Roman"/>
              </w:rPr>
              <w:t>Износ 100 %. Акт обследования  от 25 сентября 2019г.</w:t>
            </w:r>
          </w:p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436E09" w:rsidTr="00B72FEC"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26699D" w:rsidRPr="00F57950" w:rsidRDefault="0026699D" w:rsidP="00A14A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7950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850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3B506C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506C">
              <w:rPr>
                <w:rFonts w:ascii="Times New Roman" w:hAnsi="Times New Roman" w:cs="Times New Roman"/>
                <w:sz w:val="24"/>
                <w:szCs w:val="28"/>
              </w:rPr>
              <w:t>10 посещений в смену</w:t>
            </w:r>
          </w:p>
        </w:tc>
        <w:tc>
          <w:tcPr>
            <w:tcW w:w="1719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1" w:type="dxa"/>
            <w:gridSpan w:val="3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9D" w:rsidRPr="00436E09" w:rsidTr="00B72FEC">
        <w:tc>
          <w:tcPr>
            <w:tcW w:w="567" w:type="dxa"/>
          </w:tcPr>
          <w:p w:rsidR="00266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26699D" w:rsidRPr="00F57950" w:rsidRDefault="0026699D" w:rsidP="003045C2">
            <w:pPr>
              <w:rPr>
                <w:sz w:val="24"/>
                <w:szCs w:val="24"/>
              </w:rPr>
            </w:pPr>
            <w:r w:rsidRPr="00F57950">
              <w:rPr>
                <w:sz w:val="24"/>
                <w:szCs w:val="24"/>
              </w:rPr>
              <w:t>магазин</w:t>
            </w:r>
          </w:p>
        </w:tc>
        <w:tc>
          <w:tcPr>
            <w:tcW w:w="850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957C82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719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1" w:type="dxa"/>
            <w:gridSpan w:val="3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9D" w:rsidRPr="00FC4BBF" w:rsidTr="00B72FEC">
        <w:trPr>
          <w:gridAfter w:val="1"/>
          <w:wAfter w:w="26" w:type="dxa"/>
        </w:trPr>
        <w:tc>
          <w:tcPr>
            <w:tcW w:w="10944" w:type="dxa"/>
            <w:gridSpan w:val="9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b/>
                <w:sz w:val="24"/>
                <w:szCs w:val="28"/>
              </w:rPr>
              <w:t>Инженерная инфраструктура</w:t>
            </w:r>
          </w:p>
        </w:tc>
      </w:tr>
      <w:tr w:rsidR="0026699D" w:rsidRPr="00436E09" w:rsidTr="00B72FEC">
        <w:trPr>
          <w:gridAfter w:val="2"/>
          <w:wAfter w:w="55" w:type="dxa"/>
        </w:trPr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3FCE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жилой зоны в д.Двуполяны, д.Глубокое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 района Смоленской области</w:t>
            </w:r>
          </w:p>
        </w:tc>
        <w:tc>
          <w:tcPr>
            <w:tcW w:w="85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газораспределительных сетей </w:t>
            </w:r>
          </w:p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F68">
              <w:rPr>
                <w:rFonts w:ascii="Times New Roman" w:hAnsi="Times New Roman" w:cs="Times New Roman"/>
                <w:sz w:val="24"/>
                <w:szCs w:val="24"/>
              </w:rPr>
              <w:t>6,6858 км</w:t>
            </w:r>
          </w:p>
        </w:tc>
        <w:tc>
          <w:tcPr>
            <w:tcW w:w="212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9D" w:rsidRPr="003B506C" w:rsidTr="00B72FEC">
        <w:trPr>
          <w:gridAfter w:val="2"/>
          <w:wAfter w:w="55" w:type="dxa"/>
        </w:trPr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26699D" w:rsidRDefault="0026699D" w:rsidP="002B4DA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43941">
              <w:rPr>
                <w:rFonts w:ascii="Times New Roman" w:hAnsi="Times New Roman" w:cs="Times New Roman"/>
                <w:sz w:val="24"/>
                <w:szCs w:val="28"/>
              </w:rPr>
              <w:t>централизованное водоснабжение</w:t>
            </w:r>
          </w:p>
          <w:p w:rsidR="0026699D" w:rsidRPr="00243941" w:rsidRDefault="0026699D" w:rsidP="002B4DA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 км.</w:t>
            </w: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6699D" w:rsidRPr="003B506C" w:rsidRDefault="0026699D">
            <w:r w:rsidRPr="003B506C">
              <w:t>Дополнительная потребность отсутствует</w:t>
            </w:r>
          </w:p>
        </w:tc>
      </w:tr>
      <w:tr w:rsidR="0026699D" w:rsidRPr="003B506C" w:rsidTr="00B72FEC">
        <w:trPr>
          <w:gridAfter w:val="2"/>
          <w:wAfter w:w="55" w:type="dxa"/>
        </w:trPr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26699D" w:rsidRPr="00243941" w:rsidRDefault="0026699D" w:rsidP="002B4DA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водонапорные башни</w:t>
            </w:r>
          </w:p>
        </w:tc>
        <w:tc>
          <w:tcPr>
            <w:tcW w:w="85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6699D" w:rsidRPr="003B506C" w:rsidRDefault="0026699D">
            <w:r w:rsidRPr="003B506C">
              <w:t>Дополнительная потребность отсутствует</w:t>
            </w:r>
          </w:p>
        </w:tc>
      </w:tr>
      <w:tr w:rsidR="0026699D" w:rsidRPr="003B506C" w:rsidTr="00B72FEC">
        <w:trPr>
          <w:gridAfter w:val="2"/>
          <w:wAfter w:w="55" w:type="dxa"/>
        </w:trPr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26699D" w:rsidRPr="00243941" w:rsidRDefault="0026699D" w:rsidP="002B4DA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артезианские скважины</w:t>
            </w:r>
          </w:p>
        </w:tc>
        <w:tc>
          <w:tcPr>
            <w:tcW w:w="85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266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6699D" w:rsidRPr="003B506C" w:rsidRDefault="0026699D">
            <w:r w:rsidRPr="003B506C">
              <w:t>Дополнительная потребность отсутствует</w:t>
            </w:r>
          </w:p>
        </w:tc>
      </w:tr>
      <w:tr w:rsidR="0026699D" w:rsidRPr="003B506C" w:rsidTr="009E3EB9">
        <w:trPr>
          <w:gridAfter w:val="2"/>
          <w:wAfter w:w="55" w:type="dxa"/>
        </w:trPr>
        <w:tc>
          <w:tcPr>
            <w:tcW w:w="10915" w:type="dxa"/>
            <w:gridSpan w:val="8"/>
          </w:tcPr>
          <w:p w:rsidR="0026699D" w:rsidRPr="003B506C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506C">
              <w:rPr>
                <w:rFonts w:ascii="Times New Roman" w:hAnsi="Times New Roman" w:cs="Times New Roman"/>
                <w:b/>
                <w:sz w:val="24"/>
                <w:szCs w:val="28"/>
              </w:rPr>
              <w:t>Телекоммуникационная инфраструктура</w:t>
            </w:r>
          </w:p>
        </w:tc>
      </w:tr>
      <w:tr w:rsidR="0026699D" w:rsidRPr="00436E09" w:rsidTr="00B72FEC"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26699D" w:rsidRPr="00FE7412" w:rsidRDefault="0026699D" w:rsidP="002B4DA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FE7412">
              <w:rPr>
                <w:rFonts w:ascii="Times New Roman" w:hAnsi="Times New Roman" w:cs="Times New Roman"/>
                <w:sz w:val="24"/>
                <w:szCs w:val="28"/>
              </w:rPr>
              <w:t>мобильный интернет</w:t>
            </w:r>
          </w:p>
        </w:tc>
        <w:tc>
          <w:tcPr>
            <w:tcW w:w="85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81" w:type="dxa"/>
            <w:gridSpan w:val="3"/>
          </w:tcPr>
          <w:p w:rsidR="0026699D" w:rsidRPr="003B506C" w:rsidRDefault="0026699D" w:rsidP="00C5516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B506C">
              <w:rPr>
                <w:rFonts w:ascii="Times New Roman" w:hAnsi="Times New Roman" w:cs="Times New Roman"/>
              </w:rPr>
              <w:t>Дополнительная потребность отсутствует</w:t>
            </w:r>
          </w:p>
        </w:tc>
      </w:tr>
      <w:tr w:rsidR="0026699D" w:rsidRPr="00436E09" w:rsidTr="00B72FEC"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26699D" w:rsidRPr="00FE7412" w:rsidRDefault="0026699D" w:rsidP="002B4DA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FE7412">
              <w:rPr>
                <w:rFonts w:ascii="Times New Roman" w:hAnsi="Times New Roman" w:cs="Times New Roman"/>
                <w:sz w:val="24"/>
                <w:szCs w:val="28"/>
              </w:rPr>
              <w:t>линия связи</w:t>
            </w:r>
          </w:p>
        </w:tc>
        <w:tc>
          <w:tcPr>
            <w:tcW w:w="850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81" w:type="dxa"/>
            <w:gridSpan w:val="3"/>
          </w:tcPr>
          <w:p w:rsidR="0026699D" w:rsidRPr="003B506C" w:rsidRDefault="0026699D" w:rsidP="00C5516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B506C">
              <w:rPr>
                <w:rFonts w:ascii="Times New Roman" w:hAnsi="Times New Roman" w:cs="Times New Roman"/>
              </w:rPr>
              <w:t>Дополнительная потребность отсутствует</w:t>
            </w:r>
          </w:p>
        </w:tc>
      </w:tr>
      <w:tr w:rsidR="0026699D" w:rsidRPr="003B506C" w:rsidTr="00B72FEC">
        <w:trPr>
          <w:gridAfter w:val="1"/>
          <w:wAfter w:w="26" w:type="dxa"/>
        </w:trPr>
        <w:tc>
          <w:tcPr>
            <w:tcW w:w="10944" w:type="dxa"/>
            <w:gridSpan w:val="9"/>
          </w:tcPr>
          <w:p w:rsidR="0026699D" w:rsidRPr="003B506C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506C"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Транспортная инфраструктура</w:t>
            </w:r>
          </w:p>
        </w:tc>
      </w:tr>
      <w:tr w:rsidR="0026699D" w:rsidRPr="00056D6E" w:rsidTr="009E3EB9">
        <w:tc>
          <w:tcPr>
            <w:tcW w:w="567" w:type="dxa"/>
          </w:tcPr>
          <w:p w:rsidR="0026699D" w:rsidRPr="0021599D" w:rsidRDefault="0026699D" w:rsidP="002159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9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26699D" w:rsidRDefault="0026699D" w:rsidP="00FE74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A4A69">
              <w:rPr>
                <w:rFonts w:ascii="Times New Roman" w:hAnsi="Times New Roman" w:cs="Times New Roman"/>
                <w:sz w:val="24"/>
                <w:szCs w:val="28"/>
              </w:rPr>
              <w:t xml:space="preserve">улично-дорожная сеть </w:t>
            </w:r>
          </w:p>
          <w:p w:rsidR="0026699D" w:rsidRPr="00D74E52" w:rsidRDefault="0026699D" w:rsidP="00FE7412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4A4A69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д.Двуполяны – 1,6 км., по д.Глубокое – 1,95 км.)</w:t>
            </w:r>
          </w:p>
        </w:tc>
        <w:tc>
          <w:tcPr>
            <w:tcW w:w="850" w:type="dxa"/>
          </w:tcPr>
          <w:p w:rsidR="0026699D" w:rsidRPr="00243941" w:rsidRDefault="0026699D" w:rsidP="002B4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 км.</w:t>
            </w:r>
          </w:p>
        </w:tc>
        <w:tc>
          <w:tcPr>
            <w:tcW w:w="1418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26699D" w:rsidRPr="0021599D" w:rsidRDefault="0026699D" w:rsidP="002159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81" w:type="dxa"/>
            <w:gridSpan w:val="3"/>
          </w:tcPr>
          <w:p w:rsidR="0026699D" w:rsidRPr="003B506C" w:rsidRDefault="0026699D" w:rsidP="00C5516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B506C">
              <w:rPr>
                <w:rFonts w:ascii="Times New Roman" w:hAnsi="Times New Roman" w:cs="Times New Roman"/>
              </w:rPr>
              <w:t>Дополнительная потребность отсутствует</w:t>
            </w:r>
          </w:p>
        </w:tc>
      </w:tr>
    </w:tbl>
    <w:p w:rsidR="0026699D" w:rsidRDefault="0026699D" w:rsidP="008664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B6">
        <w:rPr>
          <w:rFonts w:ascii="Times New Roman" w:hAnsi="Times New Roman" w:cs="Times New Roman"/>
          <w:sz w:val="22"/>
          <w:szCs w:val="28"/>
        </w:rPr>
        <w:t>* - кем и когда утвержден</w:t>
      </w:r>
      <w:r>
        <w:rPr>
          <w:rFonts w:ascii="Times New Roman" w:hAnsi="Times New Roman" w:cs="Times New Roman"/>
          <w:sz w:val="22"/>
          <w:szCs w:val="28"/>
        </w:rPr>
        <w:t xml:space="preserve"> (при наличии). </w:t>
      </w: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03"/>
        <w:gridCol w:w="2869"/>
        <w:gridCol w:w="2552"/>
        <w:gridCol w:w="2551"/>
      </w:tblGrid>
      <w:tr w:rsidR="0026699D" w:rsidTr="00065F2C">
        <w:tc>
          <w:tcPr>
            <w:tcW w:w="540" w:type="dxa"/>
            <w:vAlign w:val="center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Align w:val="center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69" w:type="dxa"/>
            <w:vAlign w:val="center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  <w:tc>
          <w:tcPr>
            <w:tcW w:w="2552" w:type="dxa"/>
            <w:vAlign w:val="center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«Выпадающие» услуги</w:t>
            </w:r>
          </w:p>
        </w:tc>
        <w:tc>
          <w:tcPr>
            <w:tcW w:w="2551" w:type="dxa"/>
            <w:vAlign w:val="center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Предполагаемые услуги</w:t>
            </w:r>
          </w:p>
        </w:tc>
      </w:tr>
      <w:tr w:rsidR="0026699D" w:rsidTr="00065F2C">
        <w:tc>
          <w:tcPr>
            <w:tcW w:w="540" w:type="dxa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99D" w:rsidTr="00065F2C">
        <w:tc>
          <w:tcPr>
            <w:tcW w:w="540" w:type="dxa"/>
          </w:tcPr>
          <w:p w:rsidR="0026699D" w:rsidRPr="00065F2C" w:rsidRDefault="0026699D" w:rsidP="00065F2C">
            <w:pPr>
              <w:pStyle w:val="ConsPlusNonformat"/>
              <w:ind w:left="-565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26699D" w:rsidRPr="00F241B6" w:rsidRDefault="0026699D" w:rsidP="00AD0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6">
              <w:rPr>
                <w:rFonts w:ascii="Times New Roman" w:hAnsi="Times New Roman" w:cs="Times New Roman"/>
                <w:sz w:val="24"/>
                <w:szCs w:val="24"/>
              </w:rPr>
              <w:t>Глубокинский сельский Дом культуры – филиал МБУК «Краснинская РЦКС» МО «Краснинский район» Смоленской области</w:t>
            </w:r>
          </w:p>
        </w:tc>
        <w:tc>
          <w:tcPr>
            <w:tcW w:w="2869" w:type="dxa"/>
          </w:tcPr>
          <w:p w:rsidR="0026699D" w:rsidRPr="00065F2C" w:rsidRDefault="0026699D" w:rsidP="0006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населения, проведение детских утренников, игровых и культурно-развлекательных программ</w:t>
            </w:r>
          </w:p>
        </w:tc>
        <w:tc>
          <w:tcPr>
            <w:tcW w:w="2552" w:type="dxa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работа спортивно-оздоровитеьных секций, проведение физкультурно-массовых программ,  проведение вечеров отдыха, танцев, дискотек</w:t>
            </w:r>
          </w:p>
        </w:tc>
        <w:tc>
          <w:tcPr>
            <w:tcW w:w="2551" w:type="dxa"/>
          </w:tcPr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спортивно-оздоровитеьных секций, проведение физкультурно-массовых программ, </w:t>
            </w:r>
          </w:p>
          <w:p w:rsidR="0026699D" w:rsidRPr="00065F2C" w:rsidRDefault="0026699D" w:rsidP="00065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C">
              <w:rPr>
                <w:rFonts w:ascii="Times New Roman" w:hAnsi="Times New Roman" w:cs="Times New Roman"/>
                <w:sz w:val="24"/>
                <w:szCs w:val="24"/>
              </w:rPr>
              <w:t>проведение вечеров отдыха, танцев, дискотек</w:t>
            </w:r>
          </w:p>
        </w:tc>
      </w:tr>
    </w:tbl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9D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3DA0">
        <w:rPr>
          <w:rFonts w:ascii="Times New Roman" w:hAnsi="Times New Roman" w:cs="Times New Roman"/>
          <w:b/>
          <w:sz w:val="28"/>
          <w:szCs w:val="28"/>
        </w:rPr>
        <w:t xml:space="preserve">.7.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3DA0">
        <w:rPr>
          <w:rFonts w:ascii="Times New Roman" w:hAnsi="Times New Roman" w:cs="Times New Roman"/>
          <w:b/>
          <w:sz w:val="28"/>
          <w:szCs w:val="28"/>
        </w:rPr>
        <w:t>жидаемые результаты, которые планируется достичь в ходе реализации проекта комплексного развития сельских территорий (сельских агломераций):</w:t>
      </w:r>
    </w:p>
    <w:p w:rsidR="0026699D" w:rsidRPr="001D3DA0" w:rsidRDefault="0026699D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053"/>
        <w:gridCol w:w="2127"/>
      </w:tblGrid>
      <w:tr w:rsidR="0026699D" w:rsidRPr="00C90320" w:rsidTr="00B72FEC">
        <w:trPr>
          <w:trHeight w:val="359"/>
          <w:tblHeader/>
        </w:trPr>
        <w:tc>
          <w:tcPr>
            <w:tcW w:w="594" w:type="dxa"/>
            <w:vAlign w:val="center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53" w:type="dxa"/>
            <w:vAlign w:val="center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Соответствие приоритетов КРСТ решаемым задачам</w:t>
            </w:r>
          </w:p>
        </w:tc>
        <w:tc>
          <w:tcPr>
            <w:tcW w:w="2127" w:type="dxa"/>
            <w:vAlign w:val="center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 xml:space="preserve">Эффект </w:t>
            </w:r>
            <w:r w:rsidRPr="00712CFE">
              <w:rPr>
                <w:b/>
                <w:color w:val="000000"/>
                <w:sz w:val="24"/>
                <w:szCs w:val="24"/>
              </w:rPr>
              <w:br/>
              <w:t>(2019 г. к 2020 г.)</w:t>
            </w:r>
          </w:p>
        </w:tc>
      </w:tr>
      <w:tr w:rsidR="0026699D" w:rsidRPr="00C90320" w:rsidTr="00B72FEC">
        <w:trPr>
          <w:trHeight w:val="359"/>
          <w:tblHeader/>
        </w:trPr>
        <w:tc>
          <w:tcPr>
            <w:tcW w:w="594" w:type="dxa"/>
          </w:tcPr>
          <w:p w:rsidR="0026699D" w:rsidRPr="00712CFE" w:rsidRDefault="0026699D" w:rsidP="009F013E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0" w:type="dxa"/>
            <w:gridSpan w:val="2"/>
          </w:tcPr>
          <w:p w:rsidR="0026699D" w:rsidRPr="00712CFE" w:rsidRDefault="0026699D" w:rsidP="009F013E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Повышение соотношения среднемесячных располагаемых ресурсов (доходов) сельских и городских домохозяйств</w:t>
            </w:r>
          </w:p>
        </w:tc>
      </w:tr>
      <w:tr w:rsidR="0026699D" w:rsidRPr="00C90320" w:rsidTr="00B72FEC">
        <w:tc>
          <w:tcPr>
            <w:tcW w:w="594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53" w:type="dxa"/>
          </w:tcPr>
          <w:p w:rsidR="0026699D" w:rsidRPr="00712CFE" w:rsidRDefault="0026699D" w:rsidP="009F013E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создание новых рабочих мест в сельской местности</w:t>
            </w:r>
          </w:p>
        </w:tc>
        <w:tc>
          <w:tcPr>
            <w:tcW w:w="2127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12CFE">
              <w:rPr>
                <w:color w:val="000000"/>
                <w:sz w:val="24"/>
                <w:szCs w:val="24"/>
              </w:rPr>
              <w:t xml:space="preserve"> новых рабочих мест</w:t>
            </w:r>
          </w:p>
        </w:tc>
      </w:tr>
      <w:tr w:rsidR="0026699D" w:rsidRPr="00C90320" w:rsidTr="00B72FEC">
        <w:tc>
          <w:tcPr>
            <w:tcW w:w="594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0" w:type="dxa"/>
            <w:gridSpan w:val="2"/>
          </w:tcPr>
          <w:p w:rsidR="0026699D" w:rsidRPr="00712CFE" w:rsidRDefault="0026699D" w:rsidP="009F013E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Сохранение доли сельского населения в общей численности населения</w:t>
            </w:r>
          </w:p>
        </w:tc>
      </w:tr>
      <w:tr w:rsidR="0026699D" w:rsidRPr="00C90320" w:rsidTr="00B72FEC">
        <w:tc>
          <w:tcPr>
            <w:tcW w:w="594" w:type="dxa"/>
          </w:tcPr>
          <w:p w:rsidR="0026699D" w:rsidRPr="00BA59BD" w:rsidRDefault="0026699D" w:rsidP="004151D7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9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53" w:type="dxa"/>
          </w:tcPr>
          <w:p w:rsidR="0026699D" w:rsidRPr="00BA59BD" w:rsidRDefault="0026699D" w:rsidP="004151D7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9BD">
              <w:rPr>
                <w:sz w:val="24"/>
                <w:szCs w:val="24"/>
              </w:rPr>
              <w:t>миграционный приток (+) / отток (-) сельского населения</w:t>
            </w:r>
          </w:p>
        </w:tc>
        <w:tc>
          <w:tcPr>
            <w:tcW w:w="2127" w:type="dxa"/>
          </w:tcPr>
          <w:p w:rsidR="0026699D" w:rsidRPr="00BA59BD" w:rsidRDefault="0026699D" w:rsidP="004151D7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+ 10 чел. в </w:t>
            </w:r>
            <w:r w:rsidRPr="00BA59BD">
              <w:rPr>
                <w:sz w:val="24"/>
                <w:szCs w:val="24"/>
              </w:rPr>
              <w:t>год</w:t>
            </w:r>
          </w:p>
        </w:tc>
      </w:tr>
      <w:tr w:rsidR="0026699D" w:rsidRPr="00C90320" w:rsidTr="00B72FEC">
        <w:tc>
          <w:tcPr>
            <w:tcW w:w="594" w:type="dxa"/>
          </w:tcPr>
          <w:p w:rsidR="0026699D" w:rsidRPr="00BA59BD" w:rsidRDefault="0026699D" w:rsidP="004151D7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53" w:type="dxa"/>
          </w:tcPr>
          <w:p w:rsidR="0026699D" w:rsidRPr="00BA59BD" w:rsidRDefault="0026699D" w:rsidP="004151D7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 w:rsidRPr="00BA59BD">
              <w:rPr>
                <w:sz w:val="24"/>
                <w:szCs w:val="24"/>
              </w:rPr>
              <w:t>повышение естественного прироста сельского населения</w:t>
            </w:r>
          </w:p>
        </w:tc>
        <w:tc>
          <w:tcPr>
            <w:tcW w:w="2127" w:type="dxa"/>
          </w:tcPr>
          <w:p w:rsidR="0026699D" w:rsidRDefault="0026699D" w:rsidP="004151D7">
            <w:pPr>
              <w:pStyle w:val="BodyTextIndent2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+4 % в год</w:t>
            </w:r>
          </w:p>
        </w:tc>
      </w:tr>
      <w:tr w:rsidR="0026699D" w:rsidRPr="00C90320" w:rsidTr="00B72FEC">
        <w:tc>
          <w:tcPr>
            <w:tcW w:w="594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53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сохранение доли сельского населения в общей численности населения Краснинского района</w:t>
            </w:r>
          </w:p>
        </w:tc>
        <w:tc>
          <w:tcPr>
            <w:tcW w:w="2127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на уровне 65%</w:t>
            </w:r>
          </w:p>
        </w:tc>
      </w:tr>
      <w:tr w:rsidR="0026699D" w:rsidRPr="00C90320" w:rsidTr="00B72FEC">
        <w:tc>
          <w:tcPr>
            <w:tcW w:w="594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0" w:type="dxa"/>
            <w:gridSpan w:val="2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b/>
                <w:color w:val="000000"/>
                <w:sz w:val="24"/>
                <w:szCs w:val="24"/>
              </w:rPr>
              <w:t xml:space="preserve">Повышение доли общей площади благоустроенных жилых помещений в сельских населенных пунктах / </w:t>
            </w:r>
            <w:r w:rsidRPr="00712CFE">
              <w:rPr>
                <w:b/>
                <w:color w:val="000000"/>
                <w:sz w:val="24"/>
                <w:szCs w:val="24"/>
                <w:lang w:eastAsia="en-US"/>
              </w:rPr>
              <w:t>Создание и развитие инфраструктуры на сельских территориях</w:t>
            </w:r>
          </w:p>
        </w:tc>
      </w:tr>
      <w:tr w:rsidR="0026699D" w:rsidRPr="00C90320" w:rsidTr="00B72FEC">
        <w:tc>
          <w:tcPr>
            <w:tcW w:w="594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12CF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53" w:type="dxa"/>
          </w:tcPr>
          <w:p w:rsidR="0026699D" w:rsidRPr="00D241B9" w:rsidRDefault="0026699D" w:rsidP="00415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газификации жилых домов (квартир) сетевым газом в д. Двуполяны, д. Глубокое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Малеевского сельского поселения Краснинского района Смоленской области</w:t>
            </w:r>
          </w:p>
          <w:p w:rsidR="0026699D" w:rsidRPr="00712CFE" w:rsidRDefault="0026699D" w:rsidP="004151D7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699D" w:rsidRPr="00712CFE" w:rsidRDefault="0026699D" w:rsidP="004151D7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7E4C03">
              <w:rPr>
                <w:sz w:val="24"/>
                <w:szCs w:val="24"/>
              </w:rPr>
              <w:t>с 0 % до 25 % в 2021 г. и на уровне 72%</w:t>
            </w:r>
            <w:r w:rsidRPr="00712CFE">
              <w:rPr>
                <w:color w:val="000000"/>
                <w:sz w:val="24"/>
                <w:szCs w:val="24"/>
              </w:rPr>
              <w:t xml:space="preserve"> в 2025 г.</w:t>
            </w:r>
          </w:p>
        </w:tc>
      </w:tr>
      <w:tr w:rsidR="0026699D" w:rsidRPr="00C90320" w:rsidTr="00B72FEC">
        <w:tc>
          <w:tcPr>
            <w:tcW w:w="594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53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технического состояния объектов социально-культурной сферы</w:t>
            </w:r>
          </w:p>
        </w:tc>
        <w:tc>
          <w:tcPr>
            <w:tcW w:w="2127" w:type="dxa"/>
          </w:tcPr>
          <w:p w:rsidR="0026699D" w:rsidRPr="00712CFE" w:rsidRDefault="0026699D" w:rsidP="0021599D">
            <w:pPr>
              <w:pStyle w:val="BodyTextIndent2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+ 2 объекта в год</w:t>
            </w:r>
          </w:p>
        </w:tc>
      </w:tr>
    </w:tbl>
    <w:p w:rsidR="0026699D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FD487D" w:rsidRDefault="0026699D" w:rsidP="009F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комплексного проекта </w:t>
      </w:r>
      <w:r w:rsidRPr="00FD487D">
        <w:rPr>
          <w:rFonts w:ascii="Times New Roman" w:hAnsi="Times New Roman" w:cs="Times New Roman"/>
          <w:sz w:val="28"/>
          <w:szCs w:val="28"/>
        </w:rPr>
        <w:t>Комплексное развитие д.Двуполяны, д.Глубокое Краснинского района Смоленской области</w:t>
      </w:r>
    </w:p>
    <w:p w:rsidR="0026699D" w:rsidRPr="00583042" w:rsidRDefault="0026699D" w:rsidP="008C44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произойдет: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6699D" w:rsidRDefault="0026699D" w:rsidP="007C2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042">
        <w:rPr>
          <w:rFonts w:ascii="Times New Roman" w:hAnsi="Times New Roman" w:cs="Times New Roman"/>
          <w:sz w:val="28"/>
          <w:szCs w:val="28"/>
        </w:rPr>
        <w:t>- сохранение доли сельского</w:t>
      </w:r>
      <w:r w:rsidRPr="00077244">
        <w:rPr>
          <w:rFonts w:ascii="Times New Roman" w:hAnsi="Times New Roman" w:cs="Times New Roman"/>
          <w:sz w:val="28"/>
          <w:szCs w:val="28"/>
        </w:rPr>
        <w:t xml:space="preserve"> населения 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района на уровне  65 </w:t>
      </w:r>
      <w:r w:rsidRPr="00077244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0772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6699D" w:rsidRDefault="0026699D" w:rsidP="004A0A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84">
        <w:rPr>
          <w:rFonts w:ascii="Times New Roman" w:hAnsi="Times New Roman" w:cs="Times New Roman"/>
          <w:sz w:val="28"/>
          <w:szCs w:val="28"/>
        </w:rPr>
        <w:t>- повышение уровня газификации жилых домов (квартир)  в Краснинском районе сетевым газом с  51.78 % до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218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6699D" w:rsidRDefault="0026699D" w:rsidP="004A0A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затрат на обеспечение жилых помещений теплом</w:t>
      </w:r>
    </w:p>
    <w:p w:rsidR="0026699D" w:rsidRDefault="0026699D" w:rsidP="00583042">
      <w:pPr>
        <w:pStyle w:val="ConsPlusNonforma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E3101">
        <w:rPr>
          <w:rFonts w:ascii="Times New Roman" w:hAnsi="Times New Roman" w:cs="Times New Roman"/>
          <w:sz w:val="28"/>
          <w:szCs w:val="28"/>
        </w:rPr>
        <w:t>-</w:t>
      </w:r>
      <w:r w:rsidRPr="009E3101">
        <w:rPr>
          <w:rFonts w:ascii="Times New Roman" w:hAnsi="Times New Roman" w:cs="Times New Roman"/>
          <w:spacing w:val="2"/>
          <w:sz w:val="28"/>
          <w:szCs w:val="28"/>
        </w:rPr>
        <w:t xml:space="preserve"> улучшение технического состояния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двух </w:t>
      </w:r>
      <w:r w:rsidRPr="009E3101">
        <w:rPr>
          <w:rFonts w:ascii="Times New Roman" w:hAnsi="Times New Roman" w:cs="Times New Roman"/>
          <w:spacing w:val="2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pacing w:val="2"/>
          <w:sz w:val="28"/>
          <w:szCs w:val="28"/>
        </w:rPr>
        <w:t>социально-</w:t>
      </w:r>
      <w:r w:rsidRPr="009E3101">
        <w:rPr>
          <w:rFonts w:ascii="Times New Roman" w:hAnsi="Times New Roman" w:cs="Times New Roman"/>
          <w:spacing w:val="2"/>
          <w:sz w:val="28"/>
          <w:szCs w:val="28"/>
        </w:rPr>
        <w:t>культурной сферы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26699D" w:rsidRPr="009E3101" w:rsidRDefault="0026699D" w:rsidP="005830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для граждан комфортных условий для проведения массовых мероприятий.</w:t>
      </w:r>
    </w:p>
    <w:p w:rsidR="0026699D" w:rsidRDefault="0026699D" w:rsidP="004A0A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Default="0026699D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9D" w:rsidRPr="008D5E00" w:rsidRDefault="0026699D" w:rsidP="008C1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E00">
        <w:rPr>
          <w:rFonts w:ascii="Times New Roman" w:hAnsi="Times New Roman" w:cs="Times New Roman"/>
          <w:sz w:val="28"/>
          <w:szCs w:val="28"/>
        </w:rPr>
        <w:t xml:space="preserve">И.о. начальника Департамента </w:t>
      </w:r>
    </w:p>
    <w:p w:rsidR="0026699D" w:rsidRPr="008D5E00" w:rsidRDefault="0026699D" w:rsidP="006F50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E00">
        <w:rPr>
          <w:rFonts w:ascii="Times New Roman" w:hAnsi="Times New Roman" w:cs="Times New Roman"/>
          <w:sz w:val="28"/>
          <w:szCs w:val="28"/>
        </w:rPr>
        <w:t xml:space="preserve">Смоленской области по сельскому </w:t>
      </w:r>
    </w:p>
    <w:p w:rsidR="0026699D" w:rsidRPr="008D5E00" w:rsidRDefault="0026699D" w:rsidP="006F50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E00">
        <w:rPr>
          <w:rFonts w:ascii="Times New Roman" w:hAnsi="Times New Roman" w:cs="Times New Roman"/>
          <w:sz w:val="28"/>
          <w:szCs w:val="28"/>
        </w:rPr>
        <w:t>хозяйству и продовольствию</w:t>
      </w:r>
      <w:r w:rsidRPr="008D5E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</w:t>
      </w:r>
      <w:r w:rsidRPr="008D5E00">
        <w:rPr>
          <w:rFonts w:ascii="Times New Roman" w:hAnsi="Times New Roman" w:cs="Times New Roman"/>
          <w:sz w:val="28"/>
          <w:szCs w:val="28"/>
        </w:rPr>
        <w:t xml:space="preserve">  ____</w:t>
      </w:r>
      <w:r w:rsidRPr="008D5E00">
        <w:rPr>
          <w:rFonts w:ascii="Times New Roman" w:hAnsi="Times New Roman" w:cs="Times New Roman"/>
          <w:sz w:val="28"/>
          <w:szCs w:val="28"/>
          <w:u w:val="single"/>
        </w:rPr>
        <w:t>А.А. Царев</w:t>
      </w:r>
      <w:r w:rsidRPr="008D5E00">
        <w:rPr>
          <w:rFonts w:ascii="Times New Roman" w:hAnsi="Times New Roman" w:cs="Times New Roman"/>
          <w:sz w:val="28"/>
          <w:szCs w:val="28"/>
        </w:rPr>
        <w:t>____</w:t>
      </w:r>
    </w:p>
    <w:p w:rsidR="0026699D" w:rsidRPr="008D5E00" w:rsidRDefault="0026699D" w:rsidP="00066E62">
      <w:pPr>
        <w:pStyle w:val="ConsPlusNonformat"/>
        <w:ind w:left="57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D5E00">
        <w:rPr>
          <w:rFonts w:ascii="Times New Roman" w:hAnsi="Times New Roman" w:cs="Times New Roman"/>
          <w:sz w:val="22"/>
          <w:szCs w:val="22"/>
        </w:rPr>
        <w:t xml:space="preserve">        (</w:t>
      </w:r>
      <w:r w:rsidRPr="008D5E00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6699D" w:rsidRPr="008C1DB0" w:rsidRDefault="0026699D" w:rsidP="008C1DB0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26699D" w:rsidRDefault="0026699D" w:rsidP="00DE7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95"/>
      <w:bookmarkStart w:id="1" w:name="P99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26699D" w:rsidRDefault="0026699D" w:rsidP="00DE7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26699D" w:rsidRPr="003F23D6" w:rsidRDefault="0026699D" w:rsidP="00DE7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_</w:t>
      </w:r>
      <w:r w:rsidRPr="003F23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_</w:t>
      </w:r>
      <w:r w:rsidRPr="00E8256E">
        <w:rPr>
          <w:rFonts w:ascii="Times New Roman" w:hAnsi="Times New Roman" w:cs="Times New Roman"/>
          <w:sz w:val="28"/>
          <w:szCs w:val="28"/>
          <w:u w:val="single"/>
        </w:rPr>
        <w:t>С.В. Архипенков</w:t>
      </w:r>
    </w:p>
    <w:p w:rsidR="0026699D" w:rsidRPr="00B87F77" w:rsidRDefault="0026699D" w:rsidP="00DE773D">
      <w:pPr>
        <w:pStyle w:val="ConsPlusNonformat"/>
        <w:jc w:val="both"/>
      </w:pPr>
      <w:r w:rsidRPr="00E8256E">
        <w:t xml:space="preserve">                     </w:t>
      </w:r>
      <w: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3D8D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6699D" w:rsidRPr="00B87F77" w:rsidSect="00814F21">
      <w:footerReference w:type="first" r:id="rId13"/>
      <w:pgSz w:w="11909" w:h="16834"/>
      <w:pgMar w:top="1276" w:right="710" w:bottom="993" w:left="1701" w:header="45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9D" w:rsidRDefault="0026699D">
      <w:r>
        <w:separator/>
      </w:r>
    </w:p>
  </w:endnote>
  <w:endnote w:type="continuationSeparator" w:id="0">
    <w:p w:rsidR="0026699D" w:rsidRDefault="0026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9D" w:rsidRPr="00962C0E" w:rsidRDefault="0026699D" w:rsidP="00962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9D" w:rsidRDefault="0026699D">
      <w:r>
        <w:separator/>
      </w:r>
    </w:p>
  </w:footnote>
  <w:footnote w:type="continuationSeparator" w:id="0">
    <w:p w:rsidR="0026699D" w:rsidRDefault="00266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9D" w:rsidRDefault="0026699D" w:rsidP="001911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99D" w:rsidRDefault="00266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9D" w:rsidRDefault="0026699D" w:rsidP="001911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26699D" w:rsidRPr="00962C0E" w:rsidRDefault="0026699D" w:rsidP="001B0063">
    <w:pPr>
      <w:pStyle w:val="Header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CE1"/>
    <w:multiLevelType w:val="hybridMultilevel"/>
    <w:tmpl w:val="D242A5A8"/>
    <w:lvl w:ilvl="0" w:tplc="2D128DF8">
      <w:start w:val="1"/>
      <w:numFmt w:val="decimal"/>
      <w:lvlText w:val="%1."/>
      <w:lvlJc w:val="left"/>
      <w:pPr>
        <w:ind w:left="214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  <w:rPr>
        <w:rFonts w:cs="Times New Roman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  <w:rPr>
        <w:rFonts w:cs="Times New Roman"/>
      </w:r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D27030"/>
    <w:multiLevelType w:val="hybridMultilevel"/>
    <w:tmpl w:val="4358F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933E27"/>
    <w:multiLevelType w:val="hybridMultilevel"/>
    <w:tmpl w:val="637A955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92DAD"/>
    <w:multiLevelType w:val="hybridMultilevel"/>
    <w:tmpl w:val="269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58701BAF"/>
    <w:multiLevelType w:val="hybridMultilevel"/>
    <w:tmpl w:val="FD625184"/>
    <w:lvl w:ilvl="0" w:tplc="4D484A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673079"/>
    <w:multiLevelType w:val="hybridMultilevel"/>
    <w:tmpl w:val="A5400A46"/>
    <w:lvl w:ilvl="0" w:tplc="50EAAEF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970C62"/>
    <w:multiLevelType w:val="hybridMultilevel"/>
    <w:tmpl w:val="A0C2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343A4"/>
    <w:multiLevelType w:val="hybridMultilevel"/>
    <w:tmpl w:val="2E1E8C64"/>
    <w:lvl w:ilvl="0" w:tplc="D5B41C5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7C953151"/>
    <w:multiLevelType w:val="hybridMultilevel"/>
    <w:tmpl w:val="3552EFC0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15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58"/>
    <w:rsid w:val="00000918"/>
    <w:rsid w:val="00000B29"/>
    <w:rsid w:val="00000DBB"/>
    <w:rsid w:val="00003B3A"/>
    <w:rsid w:val="00006243"/>
    <w:rsid w:val="00006CF0"/>
    <w:rsid w:val="000072DB"/>
    <w:rsid w:val="0000754B"/>
    <w:rsid w:val="0001389A"/>
    <w:rsid w:val="00014899"/>
    <w:rsid w:val="00016979"/>
    <w:rsid w:val="00016AD0"/>
    <w:rsid w:val="00016D34"/>
    <w:rsid w:val="000175FC"/>
    <w:rsid w:val="00020546"/>
    <w:rsid w:val="000225AD"/>
    <w:rsid w:val="00022EC2"/>
    <w:rsid w:val="00023B31"/>
    <w:rsid w:val="00023B71"/>
    <w:rsid w:val="00025CCF"/>
    <w:rsid w:val="00027DA6"/>
    <w:rsid w:val="00033A3B"/>
    <w:rsid w:val="000340F5"/>
    <w:rsid w:val="00035041"/>
    <w:rsid w:val="000352B6"/>
    <w:rsid w:val="000354CB"/>
    <w:rsid w:val="00036281"/>
    <w:rsid w:val="00037524"/>
    <w:rsid w:val="00040494"/>
    <w:rsid w:val="00040853"/>
    <w:rsid w:val="00044057"/>
    <w:rsid w:val="0005049F"/>
    <w:rsid w:val="000508E8"/>
    <w:rsid w:val="0005154E"/>
    <w:rsid w:val="00052A99"/>
    <w:rsid w:val="00053348"/>
    <w:rsid w:val="000534CA"/>
    <w:rsid w:val="00054137"/>
    <w:rsid w:val="00055461"/>
    <w:rsid w:val="0005553F"/>
    <w:rsid w:val="00055B91"/>
    <w:rsid w:val="00056D6E"/>
    <w:rsid w:val="0006062F"/>
    <w:rsid w:val="0006104E"/>
    <w:rsid w:val="00061353"/>
    <w:rsid w:val="00061452"/>
    <w:rsid w:val="0006226A"/>
    <w:rsid w:val="000629FF"/>
    <w:rsid w:val="00062CA3"/>
    <w:rsid w:val="00063EE5"/>
    <w:rsid w:val="00064570"/>
    <w:rsid w:val="000656EB"/>
    <w:rsid w:val="00065F2C"/>
    <w:rsid w:val="00066E62"/>
    <w:rsid w:val="0007003E"/>
    <w:rsid w:val="00070097"/>
    <w:rsid w:val="000702BA"/>
    <w:rsid w:val="000714DA"/>
    <w:rsid w:val="00071F2C"/>
    <w:rsid w:val="000723E4"/>
    <w:rsid w:val="00072818"/>
    <w:rsid w:val="00072B28"/>
    <w:rsid w:val="00072CB2"/>
    <w:rsid w:val="0007372F"/>
    <w:rsid w:val="00074789"/>
    <w:rsid w:val="00074C00"/>
    <w:rsid w:val="00074D8C"/>
    <w:rsid w:val="00075171"/>
    <w:rsid w:val="000756FE"/>
    <w:rsid w:val="00076E41"/>
    <w:rsid w:val="00077244"/>
    <w:rsid w:val="0007748F"/>
    <w:rsid w:val="000802D9"/>
    <w:rsid w:val="00082ACA"/>
    <w:rsid w:val="000844E0"/>
    <w:rsid w:val="00084AD5"/>
    <w:rsid w:val="00085335"/>
    <w:rsid w:val="00085E2C"/>
    <w:rsid w:val="000909E1"/>
    <w:rsid w:val="00091A78"/>
    <w:rsid w:val="00091EB2"/>
    <w:rsid w:val="00093786"/>
    <w:rsid w:val="00094885"/>
    <w:rsid w:val="000954DC"/>
    <w:rsid w:val="00095C03"/>
    <w:rsid w:val="000976C7"/>
    <w:rsid w:val="000A1313"/>
    <w:rsid w:val="000A3A1C"/>
    <w:rsid w:val="000A3A63"/>
    <w:rsid w:val="000A43EE"/>
    <w:rsid w:val="000A468A"/>
    <w:rsid w:val="000A4ECB"/>
    <w:rsid w:val="000A5002"/>
    <w:rsid w:val="000A5958"/>
    <w:rsid w:val="000A6C35"/>
    <w:rsid w:val="000A6CF8"/>
    <w:rsid w:val="000A7110"/>
    <w:rsid w:val="000A7730"/>
    <w:rsid w:val="000B0015"/>
    <w:rsid w:val="000B0913"/>
    <w:rsid w:val="000B1E48"/>
    <w:rsid w:val="000B22E3"/>
    <w:rsid w:val="000B2AB6"/>
    <w:rsid w:val="000B2C07"/>
    <w:rsid w:val="000B33B0"/>
    <w:rsid w:val="000B52A1"/>
    <w:rsid w:val="000B72E0"/>
    <w:rsid w:val="000C1241"/>
    <w:rsid w:val="000C15F3"/>
    <w:rsid w:val="000C160B"/>
    <w:rsid w:val="000C2F6A"/>
    <w:rsid w:val="000C376C"/>
    <w:rsid w:val="000C4D27"/>
    <w:rsid w:val="000C52DE"/>
    <w:rsid w:val="000C54F7"/>
    <w:rsid w:val="000C7AB1"/>
    <w:rsid w:val="000D0713"/>
    <w:rsid w:val="000D0B8F"/>
    <w:rsid w:val="000D0D28"/>
    <w:rsid w:val="000D23D3"/>
    <w:rsid w:val="000D2CF3"/>
    <w:rsid w:val="000D36A3"/>
    <w:rsid w:val="000D42DC"/>
    <w:rsid w:val="000D50CE"/>
    <w:rsid w:val="000D6A5A"/>
    <w:rsid w:val="000D6D38"/>
    <w:rsid w:val="000D7997"/>
    <w:rsid w:val="000D7CF6"/>
    <w:rsid w:val="000E03A2"/>
    <w:rsid w:val="000E0449"/>
    <w:rsid w:val="000E0773"/>
    <w:rsid w:val="000E2775"/>
    <w:rsid w:val="000E2A67"/>
    <w:rsid w:val="000E3CB9"/>
    <w:rsid w:val="000E41F6"/>
    <w:rsid w:val="000E46F6"/>
    <w:rsid w:val="000E5ECB"/>
    <w:rsid w:val="000F2CE5"/>
    <w:rsid w:val="000F39DF"/>
    <w:rsid w:val="000F417D"/>
    <w:rsid w:val="000F4B9C"/>
    <w:rsid w:val="000F4BF5"/>
    <w:rsid w:val="000F57FA"/>
    <w:rsid w:val="000F6546"/>
    <w:rsid w:val="000F6A0B"/>
    <w:rsid w:val="000F7305"/>
    <w:rsid w:val="000F750A"/>
    <w:rsid w:val="000F774A"/>
    <w:rsid w:val="000F7DF3"/>
    <w:rsid w:val="00100A46"/>
    <w:rsid w:val="001024FC"/>
    <w:rsid w:val="001032AE"/>
    <w:rsid w:val="00103EA0"/>
    <w:rsid w:val="001049CA"/>
    <w:rsid w:val="001049D8"/>
    <w:rsid w:val="00105D33"/>
    <w:rsid w:val="0010683E"/>
    <w:rsid w:val="0010778D"/>
    <w:rsid w:val="001079F7"/>
    <w:rsid w:val="0011066E"/>
    <w:rsid w:val="00111E45"/>
    <w:rsid w:val="00112637"/>
    <w:rsid w:val="0011281C"/>
    <w:rsid w:val="001144FF"/>
    <w:rsid w:val="00114B87"/>
    <w:rsid w:val="00115598"/>
    <w:rsid w:val="001158F8"/>
    <w:rsid w:val="00115F99"/>
    <w:rsid w:val="001161B2"/>
    <w:rsid w:val="00116BDE"/>
    <w:rsid w:val="00116C6B"/>
    <w:rsid w:val="00117D34"/>
    <w:rsid w:val="001218D4"/>
    <w:rsid w:val="0012228C"/>
    <w:rsid w:val="0012247B"/>
    <w:rsid w:val="001224A2"/>
    <w:rsid w:val="00122A87"/>
    <w:rsid w:val="001236BF"/>
    <w:rsid w:val="00123AE1"/>
    <w:rsid w:val="00123B6A"/>
    <w:rsid w:val="00123DE6"/>
    <w:rsid w:val="0012465A"/>
    <w:rsid w:val="00124A84"/>
    <w:rsid w:val="00126C4C"/>
    <w:rsid w:val="00127551"/>
    <w:rsid w:val="0013005E"/>
    <w:rsid w:val="001308FD"/>
    <w:rsid w:val="00130B06"/>
    <w:rsid w:val="0013142D"/>
    <w:rsid w:val="00132CF7"/>
    <w:rsid w:val="00133A9D"/>
    <w:rsid w:val="00134AE5"/>
    <w:rsid w:val="001373A2"/>
    <w:rsid w:val="00141EB9"/>
    <w:rsid w:val="00142CAD"/>
    <w:rsid w:val="00143D71"/>
    <w:rsid w:val="0014408A"/>
    <w:rsid w:val="00144BEA"/>
    <w:rsid w:val="001451F5"/>
    <w:rsid w:val="00145C6E"/>
    <w:rsid w:val="00145C7C"/>
    <w:rsid w:val="00146019"/>
    <w:rsid w:val="0014674F"/>
    <w:rsid w:val="001472E1"/>
    <w:rsid w:val="00151105"/>
    <w:rsid w:val="00152D1A"/>
    <w:rsid w:val="0015375E"/>
    <w:rsid w:val="001543CB"/>
    <w:rsid w:val="001543CF"/>
    <w:rsid w:val="00154F4B"/>
    <w:rsid w:val="0015553D"/>
    <w:rsid w:val="0015567C"/>
    <w:rsid w:val="00161218"/>
    <w:rsid w:val="001618C7"/>
    <w:rsid w:val="00162E47"/>
    <w:rsid w:val="001631EE"/>
    <w:rsid w:val="00164082"/>
    <w:rsid w:val="001640BA"/>
    <w:rsid w:val="00164589"/>
    <w:rsid w:val="001648E3"/>
    <w:rsid w:val="001666E3"/>
    <w:rsid w:val="00166984"/>
    <w:rsid w:val="0016704E"/>
    <w:rsid w:val="00170D6C"/>
    <w:rsid w:val="00170E8C"/>
    <w:rsid w:val="001712B2"/>
    <w:rsid w:val="00171833"/>
    <w:rsid w:val="00171888"/>
    <w:rsid w:val="0017228B"/>
    <w:rsid w:val="00172D0B"/>
    <w:rsid w:val="00176A57"/>
    <w:rsid w:val="001815A4"/>
    <w:rsid w:val="00182215"/>
    <w:rsid w:val="001849F5"/>
    <w:rsid w:val="00184D2A"/>
    <w:rsid w:val="00185B31"/>
    <w:rsid w:val="0018616A"/>
    <w:rsid w:val="001911A6"/>
    <w:rsid w:val="00191517"/>
    <w:rsid w:val="00192561"/>
    <w:rsid w:val="00192BCE"/>
    <w:rsid w:val="00193261"/>
    <w:rsid w:val="001935C5"/>
    <w:rsid w:val="00195035"/>
    <w:rsid w:val="00195391"/>
    <w:rsid w:val="00195841"/>
    <w:rsid w:val="001958B1"/>
    <w:rsid w:val="00196CFE"/>
    <w:rsid w:val="0019789C"/>
    <w:rsid w:val="001A0133"/>
    <w:rsid w:val="001A08D9"/>
    <w:rsid w:val="001A0965"/>
    <w:rsid w:val="001A0AF8"/>
    <w:rsid w:val="001A12F3"/>
    <w:rsid w:val="001A1491"/>
    <w:rsid w:val="001A323F"/>
    <w:rsid w:val="001A34E7"/>
    <w:rsid w:val="001A3E8B"/>
    <w:rsid w:val="001A42C8"/>
    <w:rsid w:val="001A6468"/>
    <w:rsid w:val="001A6F58"/>
    <w:rsid w:val="001A6FF0"/>
    <w:rsid w:val="001A7848"/>
    <w:rsid w:val="001A7961"/>
    <w:rsid w:val="001A7C76"/>
    <w:rsid w:val="001A7D90"/>
    <w:rsid w:val="001A7F8C"/>
    <w:rsid w:val="001B0063"/>
    <w:rsid w:val="001B06F5"/>
    <w:rsid w:val="001B1442"/>
    <w:rsid w:val="001B1DAA"/>
    <w:rsid w:val="001B259B"/>
    <w:rsid w:val="001B3EAF"/>
    <w:rsid w:val="001B5F7F"/>
    <w:rsid w:val="001B76A8"/>
    <w:rsid w:val="001C0123"/>
    <w:rsid w:val="001C4029"/>
    <w:rsid w:val="001C45D3"/>
    <w:rsid w:val="001C4ECE"/>
    <w:rsid w:val="001C583F"/>
    <w:rsid w:val="001C5947"/>
    <w:rsid w:val="001C6A9B"/>
    <w:rsid w:val="001C708C"/>
    <w:rsid w:val="001D03AB"/>
    <w:rsid w:val="001D2C4D"/>
    <w:rsid w:val="001D2EE2"/>
    <w:rsid w:val="001D3DA0"/>
    <w:rsid w:val="001D4504"/>
    <w:rsid w:val="001D4BD1"/>
    <w:rsid w:val="001D5A4A"/>
    <w:rsid w:val="001D637A"/>
    <w:rsid w:val="001D652A"/>
    <w:rsid w:val="001D7629"/>
    <w:rsid w:val="001E0E36"/>
    <w:rsid w:val="001E1686"/>
    <w:rsid w:val="001E1819"/>
    <w:rsid w:val="001E1B62"/>
    <w:rsid w:val="001E1F15"/>
    <w:rsid w:val="001E2390"/>
    <w:rsid w:val="001E36F7"/>
    <w:rsid w:val="001E3F22"/>
    <w:rsid w:val="001E4BD6"/>
    <w:rsid w:val="001E5B44"/>
    <w:rsid w:val="001E6999"/>
    <w:rsid w:val="001F012F"/>
    <w:rsid w:val="001F0EE8"/>
    <w:rsid w:val="001F1301"/>
    <w:rsid w:val="001F1B98"/>
    <w:rsid w:val="001F24A0"/>
    <w:rsid w:val="001F3DE7"/>
    <w:rsid w:val="001F420E"/>
    <w:rsid w:val="001F5A41"/>
    <w:rsid w:val="001F5C5C"/>
    <w:rsid w:val="001F5FAB"/>
    <w:rsid w:val="001F66E4"/>
    <w:rsid w:val="001F6BE7"/>
    <w:rsid w:val="001F6D2B"/>
    <w:rsid w:val="001F77CA"/>
    <w:rsid w:val="001F7EB1"/>
    <w:rsid w:val="0020075F"/>
    <w:rsid w:val="00201B03"/>
    <w:rsid w:val="002031D0"/>
    <w:rsid w:val="0020342B"/>
    <w:rsid w:val="00203565"/>
    <w:rsid w:val="00203B8D"/>
    <w:rsid w:val="00204A91"/>
    <w:rsid w:val="00205F68"/>
    <w:rsid w:val="0020670E"/>
    <w:rsid w:val="00206772"/>
    <w:rsid w:val="00206A60"/>
    <w:rsid w:val="00206B84"/>
    <w:rsid w:val="00207EED"/>
    <w:rsid w:val="00207FC8"/>
    <w:rsid w:val="002125B1"/>
    <w:rsid w:val="002137DA"/>
    <w:rsid w:val="0021462F"/>
    <w:rsid w:val="0021599D"/>
    <w:rsid w:val="00216A4B"/>
    <w:rsid w:val="0021703A"/>
    <w:rsid w:val="002208F1"/>
    <w:rsid w:val="00221665"/>
    <w:rsid w:val="0022175C"/>
    <w:rsid w:val="002228B5"/>
    <w:rsid w:val="00222BF0"/>
    <w:rsid w:val="00222E56"/>
    <w:rsid w:val="002245A9"/>
    <w:rsid w:val="00225102"/>
    <w:rsid w:val="002251B3"/>
    <w:rsid w:val="00230C2D"/>
    <w:rsid w:val="00231767"/>
    <w:rsid w:val="0023275D"/>
    <w:rsid w:val="00233180"/>
    <w:rsid w:val="0023338F"/>
    <w:rsid w:val="002333E4"/>
    <w:rsid w:val="00233804"/>
    <w:rsid w:val="002338A2"/>
    <w:rsid w:val="00233BA3"/>
    <w:rsid w:val="00233EEF"/>
    <w:rsid w:val="002370DA"/>
    <w:rsid w:val="002374FA"/>
    <w:rsid w:val="002412C1"/>
    <w:rsid w:val="002418D9"/>
    <w:rsid w:val="00241F3C"/>
    <w:rsid w:val="00241F45"/>
    <w:rsid w:val="0024345B"/>
    <w:rsid w:val="00243941"/>
    <w:rsid w:val="002444E1"/>
    <w:rsid w:val="00247438"/>
    <w:rsid w:val="002516C2"/>
    <w:rsid w:val="00251853"/>
    <w:rsid w:val="002532AA"/>
    <w:rsid w:val="002545EF"/>
    <w:rsid w:val="002552AE"/>
    <w:rsid w:val="002563AD"/>
    <w:rsid w:val="00256837"/>
    <w:rsid w:val="00256DE7"/>
    <w:rsid w:val="00257B80"/>
    <w:rsid w:val="00262592"/>
    <w:rsid w:val="00262911"/>
    <w:rsid w:val="00262E06"/>
    <w:rsid w:val="00262E1E"/>
    <w:rsid w:val="00265EEB"/>
    <w:rsid w:val="00266036"/>
    <w:rsid w:val="0026699D"/>
    <w:rsid w:val="00267621"/>
    <w:rsid w:val="00267C2F"/>
    <w:rsid w:val="00270360"/>
    <w:rsid w:val="00270750"/>
    <w:rsid w:val="00272FFD"/>
    <w:rsid w:val="0027343E"/>
    <w:rsid w:val="0027401F"/>
    <w:rsid w:val="002748FC"/>
    <w:rsid w:val="002755AA"/>
    <w:rsid w:val="0027631F"/>
    <w:rsid w:val="00276A80"/>
    <w:rsid w:val="0027789E"/>
    <w:rsid w:val="00277D2A"/>
    <w:rsid w:val="0028085C"/>
    <w:rsid w:val="00282F87"/>
    <w:rsid w:val="00283D0E"/>
    <w:rsid w:val="00283D78"/>
    <w:rsid w:val="0028476D"/>
    <w:rsid w:val="00285F1A"/>
    <w:rsid w:val="00287198"/>
    <w:rsid w:val="0028760E"/>
    <w:rsid w:val="00290AD4"/>
    <w:rsid w:val="002910D4"/>
    <w:rsid w:val="00291474"/>
    <w:rsid w:val="002917C1"/>
    <w:rsid w:val="00292860"/>
    <w:rsid w:val="00293007"/>
    <w:rsid w:val="00293251"/>
    <w:rsid w:val="00293603"/>
    <w:rsid w:val="00295451"/>
    <w:rsid w:val="0029616E"/>
    <w:rsid w:val="0029636F"/>
    <w:rsid w:val="00297223"/>
    <w:rsid w:val="002972B0"/>
    <w:rsid w:val="00297562"/>
    <w:rsid w:val="002979D3"/>
    <w:rsid w:val="002A00E9"/>
    <w:rsid w:val="002A0533"/>
    <w:rsid w:val="002A1CF7"/>
    <w:rsid w:val="002A1E72"/>
    <w:rsid w:val="002A20BE"/>
    <w:rsid w:val="002A56D5"/>
    <w:rsid w:val="002A6020"/>
    <w:rsid w:val="002A6639"/>
    <w:rsid w:val="002A6813"/>
    <w:rsid w:val="002A7B17"/>
    <w:rsid w:val="002B0031"/>
    <w:rsid w:val="002B01B7"/>
    <w:rsid w:val="002B0364"/>
    <w:rsid w:val="002B0F23"/>
    <w:rsid w:val="002B121C"/>
    <w:rsid w:val="002B1B08"/>
    <w:rsid w:val="002B2954"/>
    <w:rsid w:val="002B2DC3"/>
    <w:rsid w:val="002B30B3"/>
    <w:rsid w:val="002B4134"/>
    <w:rsid w:val="002B4DA6"/>
    <w:rsid w:val="002B5D46"/>
    <w:rsid w:val="002B6335"/>
    <w:rsid w:val="002B6E67"/>
    <w:rsid w:val="002B7320"/>
    <w:rsid w:val="002C1046"/>
    <w:rsid w:val="002C20F8"/>
    <w:rsid w:val="002C26F4"/>
    <w:rsid w:val="002C275D"/>
    <w:rsid w:val="002C3F55"/>
    <w:rsid w:val="002C517D"/>
    <w:rsid w:val="002C592D"/>
    <w:rsid w:val="002C5EC4"/>
    <w:rsid w:val="002C601E"/>
    <w:rsid w:val="002C61DD"/>
    <w:rsid w:val="002C6589"/>
    <w:rsid w:val="002C6C61"/>
    <w:rsid w:val="002C6D30"/>
    <w:rsid w:val="002C7CE2"/>
    <w:rsid w:val="002D0B63"/>
    <w:rsid w:val="002D49EA"/>
    <w:rsid w:val="002D4C99"/>
    <w:rsid w:val="002D541E"/>
    <w:rsid w:val="002D5F00"/>
    <w:rsid w:val="002D6A25"/>
    <w:rsid w:val="002D6AA1"/>
    <w:rsid w:val="002D7D1D"/>
    <w:rsid w:val="002E1AB6"/>
    <w:rsid w:val="002E2A3B"/>
    <w:rsid w:val="002E2D49"/>
    <w:rsid w:val="002E4B76"/>
    <w:rsid w:val="002E6765"/>
    <w:rsid w:val="002E732C"/>
    <w:rsid w:val="002E756D"/>
    <w:rsid w:val="002F144E"/>
    <w:rsid w:val="002F1C8E"/>
    <w:rsid w:val="002F256B"/>
    <w:rsid w:val="002F31AF"/>
    <w:rsid w:val="002F3D7E"/>
    <w:rsid w:val="002F4AB7"/>
    <w:rsid w:val="002F5023"/>
    <w:rsid w:val="002F61A1"/>
    <w:rsid w:val="002F687E"/>
    <w:rsid w:val="002F7E30"/>
    <w:rsid w:val="0030061C"/>
    <w:rsid w:val="00300E17"/>
    <w:rsid w:val="0030170F"/>
    <w:rsid w:val="00301AF2"/>
    <w:rsid w:val="00302378"/>
    <w:rsid w:val="00303E31"/>
    <w:rsid w:val="00303F0E"/>
    <w:rsid w:val="003045C2"/>
    <w:rsid w:val="00304AD5"/>
    <w:rsid w:val="00304E38"/>
    <w:rsid w:val="003051B8"/>
    <w:rsid w:val="00305FC5"/>
    <w:rsid w:val="003070F8"/>
    <w:rsid w:val="00307526"/>
    <w:rsid w:val="00310554"/>
    <w:rsid w:val="00310A51"/>
    <w:rsid w:val="00311097"/>
    <w:rsid w:val="00311943"/>
    <w:rsid w:val="00312123"/>
    <w:rsid w:val="0031268C"/>
    <w:rsid w:val="00313F4E"/>
    <w:rsid w:val="00315363"/>
    <w:rsid w:val="00315A00"/>
    <w:rsid w:val="00317134"/>
    <w:rsid w:val="003176DB"/>
    <w:rsid w:val="003202BB"/>
    <w:rsid w:val="00321EA2"/>
    <w:rsid w:val="00322769"/>
    <w:rsid w:val="00323D90"/>
    <w:rsid w:val="00323FCE"/>
    <w:rsid w:val="00324EF3"/>
    <w:rsid w:val="003250A6"/>
    <w:rsid w:val="00325F95"/>
    <w:rsid w:val="00326716"/>
    <w:rsid w:val="00326B5E"/>
    <w:rsid w:val="003276C2"/>
    <w:rsid w:val="00330738"/>
    <w:rsid w:val="00330837"/>
    <w:rsid w:val="00330F67"/>
    <w:rsid w:val="00331D87"/>
    <w:rsid w:val="0033224C"/>
    <w:rsid w:val="00333F08"/>
    <w:rsid w:val="00334511"/>
    <w:rsid w:val="00334CBF"/>
    <w:rsid w:val="00336178"/>
    <w:rsid w:val="00336472"/>
    <w:rsid w:val="00336DC6"/>
    <w:rsid w:val="003403C0"/>
    <w:rsid w:val="003419E5"/>
    <w:rsid w:val="00341F74"/>
    <w:rsid w:val="00342DDC"/>
    <w:rsid w:val="0034374F"/>
    <w:rsid w:val="00343979"/>
    <w:rsid w:val="003439EC"/>
    <w:rsid w:val="00344422"/>
    <w:rsid w:val="00345720"/>
    <w:rsid w:val="0034586B"/>
    <w:rsid w:val="00346E31"/>
    <w:rsid w:val="00350B48"/>
    <w:rsid w:val="00350C6E"/>
    <w:rsid w:val="00350DCA"/>
    <w:rsid w:val="00351981"/>
    <w:rsid w:val="0035245F"/>
    <w:rsid w:val="00352867"/>
    <w:rsid w:val="00352D41"/>
    <w:rsid w:val="00352F07"/>
    <w:rsid w:val="003535EE"/>
    <w:rsid w:val="00354E7A"/>
    <w:rsid w:val="00355B73"/>
    <w:rsid w:val="0035612D"/>
    <w:rsid w:val="003574E4"/>
    <w:rsid w:val="00361B5B"/>
    <w:rsid w:val="00362368"/>
    <w:rsid w:val="00362674"/>
    <w:rsid w:val="003634DF"/>
    <w:rsid w:val="0036402F"/>
    <w:rsid w:val="003644E1"/>
    <w:rsid w:val="003647C9"/>
    <w:rsid w:val="00364D41"/>
    <w:rsid w:val="00366BC6"/>
    <w:rsid w:val="00366E0E"/>
    <w:rsid w:val="00370838"/>
    <w:rsid w:val="00371CA9"/>
    <w:rsid w:val="00372397"/>
    <w:rsid w:val="00372943"/>
    <w:rsid w:val="00372C39"/>
    <w:rsid w:val="003738BD"/>
    <w:rsid w:val="003749D8"/>
    <w:rsid w:val="00375970"/>
    <w:rsid w:val="00375D6C"/>
    <w:rsid w:val="0037673B"/>
    <w:rsid w:val="00376EE0"/>
    <w:rsid w:val="0037718D"/>
    <w:rsid w:val="00377310"/>
    <w:rsid w:val="0037735F"/>
    <w:rsid w:val="00380D7D"/>
    <w:rsid w:val="003812EC"/>
    <w:rsid w:val="003831FD"/>
    <w:rsid w:val="0038371D"/>
    <w:rsid w:val="00383D3E"/>
    <w:rsid w:val="00384E4D"/>
    <w:rsid w:val="003857C0"/>
    <w:rsid w:val="0038690F"/>
    <w:rsid w:val="00386D29"/>
    <w:rsid w:val="00387155"/>
    <w:rsid w:val="00387204"/>
    <w:rsid w:val="003905EE"/>
    <w:rsid w:val="003912A9"/>
    <w:rsid w:val="003913D6"/>
    <w:rsid w:val="003914E3"/>
    <w:rsid w:val="00391627"/>
    <w:rsid w:val="00392C28"/>
    <w:rsid w:val="003952ED"/>
    <w:rsid w:val="003961D5"/>
    <w:rsid w:val="003965F7"/>
    <w:rsid w:val="00396EBE"/>
    <w:rsid w:val="00397E96"/>
    <w:rsid w:val="003A0C1D"/>
    <w:rsid w:val="003A1967"/>
    <w:rsid w:val="003A1A5A"/>
    <w:rsid w:val="003A1BD3"/>
    <w:rsid w:val="003A4EAF"/>
    <w:rsid w:val="003A55DB"/>
    <w:rsid w:val="003A62C8"/>
    <w:rsid w:val="003A6C53"/>
    <w:rsid w:val="003A6EBF"/>
    <w:rsid w:val="003B008C"/>
    <w:rsid w:val="003B0962"/>
    <w:rsid w:val="003B0AA0"/>
    <w:rsid w:val="003B2741"/>
    <w:rsid w:val="003B3551"/>
    <w:rsid w:val="003B41A9"/>
    <w:rsid w:val="003B4EB2"/>
    <w:rsid w:val="003B506C"/>
    <w:rsid w:val="003B587B"/>
    <w:rsid w:val="003B66C4"/>
    <w:rsid w:val="003B6FBA"/>
    <w:rsid w:val="003B6FBE"/>
    <w:rsid w:val="003C088B"/>
    <w:rsid w:val="003C0900"/>
    <w:rsid w:val="003C0A76"/>
    <w:rsid w:val="003C1B77"/>
    <w:rsid w:val="003C25D5"/>
    <w:rsid w:val="003C3353"/>
    <w:rsid w:val="003C4BB1"/>
    <w:rsid w:val="003C6876"/>
    <w:rsid w:val="003D0CD0"/>
    <w:rsid w:val="003D1B3F"/>
    <w:rsid w:val="003D31F0"/>
    <w:rsid w:val="003D3848"/>
    <w:rsid w:val="003D38C2"/>
    <w:rsid w:val="003D4683"/>
    <w:rsid w:val="003D5012"/>
    <w:rsid w:val="003D66D0"/>
    <w:rsid w:val="003E0D7D"/>
    <w:rsid w:val="003E0F70"/>
    <w:rsid w:val="003E19B5"/>
    <w:rsid w:val="003E2F40"/>
    <w:rsid w:val="003E3F62"/>
    <w:rsid w:val="003E4679"/>
    <w:rsid w:val="003E4FFD"/>
    <w:rsid w:val="003E5623"/>
    <w:rsid w:val="003E6C3B"/>
    <w:rsid w:val="003E7180"/>
    <w:rsid w:val="003E7E0C"/>
    <w:rsid w:val="003E7E98"/>
    <w:rsid w:val="003F03D3"/>
    <w:rsid w:val="003F0F1D"/>
    <w:rsid w:val="003F20BC"/>
    <w:rsid w:val="003F23D6"/>
    <w:rsid w:val="003F25AF"/>
    <w:rsid w:val="003F6FB4"/>
    <w:rsid w:val="003F7318"/>
    <w:rsid w:val="003F74F5"/>
    <w:rsid w:val="00400C3B"/>
    <w:rsid w:val="004033D6"/>
    <w:rsid w:val="00403A87"/>
    <w:rsid w:val="00404F5B"/>
    <w:rsid w:val="00404FCF"/>
    <w:rsid w:val="00406572"/>
    <w:rsid w:val="00406FEF"/>
    <w:rsid w:val="004071B7"/>
    <w:rsid w:val="004103C5"/>
    <w:rsid w:val="00413671"/>
    <w:rsid w:val="00413A53"/>
    <w:rsid w:val="00413AC9"/>
    <w:rsid w:val="004142AC"/>
    <w:rsid w:val="00414C68"/>
    <w:rsid w:val="00415011"/>
    <w:rsid w:val="004150C3"/>
    <w:rsid w:val="004151D7"/>
    <w:rsid w:val="00416D58"/>
    <w:rsid w:val="00417B1E"/>
    <w:rsid w:val="00420288"/>
    <w:rsid w:val="00420D20"/>
    <w:rsid w:val="00422F10"/>
    <w:rsid w:val="004233FA"/>
    <w:rsid w:val="00423684"/>
    <w:rsid w:val="004246C9"/>
    <w:rsid w:val="00424915"/>
    <w:rsid w:val="00425F41"/>
    <w:rsid w:val="00426116"/>
    <w:rsid w:val="004261C2"/>
    <w:rsid w:val="00426FD4"/>
    <w:rsid w:val="004271A9"/>
    <w:rsid w:val="0042778A"/>
    <w:rsid w:val="00427FCE"/>
    <w:rsid w:val="00431068"/>
    <w:rsid w:val="00432101"/>
    <w:rsid w:val="004349B3"/>
    <w:rsid w:val="004349E0"/>
    <w:rsid w:val="00435CCA"/>
    <w:rsid w:val="0043614E"/>
    <w:rsid w:val="00436B6E"/>
    <w:rsid w:val="00436E09"/>
    <w:rsid w:val="00437323"/>
    <w:rsid w:val="00437483"/>
    <w:rsid w:val="00437AD7"/>
    <w:rsid w:val="004405AF"/>
    <w:rsid w:val="0044094A"/>
    <w:rsid w:val="00440BE8"/>
    <w:rsid w:val="00440CDF"/>
    <w:rsid w:val="00442076"/>
    <w:rsid w:val="0044298E"/>
    <w:rsid w:val="0044586B"/>
    <w:rsid w:val="004466A9"/>
    <w:rsid w:val="00446881"/>
    <w:rsid w:val="00450292"/>
    <w:rsid w:val="00450B07"/>
    <w:rsid w:val="0045390A"/>
    <w:rsid w:val="004548A1"/>
    <w:rsid w:val="00455E49"/>
    <w:rsid w:val="00457AB6"/>
    <w:rsid w:val="00460148"/>
    <w:rsid w:val="004612C6"/>
    <w:rsid w:val="00461CF8"/>
    <w:rsid w:val="00462046"/>
    <w:rsid w:val="00462106"/>
    <w:rsid w:val="0046371B"/>
    <w:rsid w:val="00463B60"/>
    <w:rsid w:val="0046658E"/>
    <w:rsid w:val="00467922"/>
    <w:rsid w:val="00467A56"/>
    <w:rsid w:val="00470F26"/>
    <w:rsid w:val="004714D7"/>
    <w:rsid w:val="004720EC"/>
    <w:rsid w:val="004727A4"/>
    <w:rsid w:val="0047293A"/>
    <w:rsid w:val="004737B2"/>
    <w:rsid w:val="0047405D"/>
    <w:rsid w:val="0047569A"/>
    <w:rsid w:val="004761A3"/>
    <w:rsid w:val="004778F5"/>
    <w:rsid w:val="0048093B"/>
    <w:rsid w:val="004829B8"/>
    <w:rsid w:val="00482B55"/>
    <w:rsid w:val="00482B7D"/>
    <w:rsid w:val="00482B95"/>
    <w:rsid w:val="004833A4"/>
    <w:rsid w:val="00483CFE"/>
    <w:rsid w:val="00487C1A"/>
    <w:rsid w:val="00487DFC"/>
    <w:rsid w:val="00490F1F"/>
    <w:rsid w:val="004913DC"/>
    <w:rsid w:val="004959F0"/>
    <w:rsid w:val="00495D0A"/>
    <w:rsid w:val="00495E9F"/>
    <w:rsid w:val="00496A51"/>
    <w:rsid w:val="00497ACB"/>
    <w:rsid w:val="004A003A"/>
    <w:rsid w:val="004A06AC"/>
    <w:rsid w:val="004A0A8B"/>
    <w:rsid w:val="004A1956"/>
    <w:rsid w:val="004A1F79"/>
    <w:rsid w:val="004A2073"/>
    <w:rsid w:val="004A33B3"/>
    <w:rsid w:val="004A38CF"/>
    <w:rsid w:val="004A42BB"/>
    <w:rsid w:val="004A4A69"/>
    <w:rsid w:val="004A6FE7"/>
    <w:rsid w:val="004A75D2"/>
    <w:rsid w:val="004A7804"/>
    <w:rsid w:val="004A78EF"/>
    <w:rsid w:val="004A7B2B"/>
    <w:rsid w:val="004B08FB"/>
    <w:rsid w:val="004B0F35"/>
    <w:rsid w:val="004B42ED"/>
    <w:rsid w:val="004B4531"/>
    <w:rsid w:val="004B5465"/>
    <w:rsid w:val="004B627A"/>
    <w:rsid w:val="004B675A"/>
    <w:rsid w:val="004C09A2"/>
    <w:rsid w:val="004C1791"/>
    <w:rsid w:val="004C273D"/>
    <w:rsid w:val="004C2F96"/>
    <w:rsid w:val="004C3635"/>
    <w:rsid w:val="004C4ADB"/>
    <w:rsid w:val="004C5538"/>
    <w:rsid w:val="004C7A4A"/>
    <w:rsid w:val="004D00BC"/>
    <w:rsid w:val="004D11A4"/>
    <w:rsid w:val="004D3149"/>
    <w:rsid w:val="004D54A8"/>
    <w:rsid w:val="004D5DF7"/>
    <w:rsid w:val="004E0632"/>
    <w:rsid w:val="004E38F8"/>
    <w:rsid w:val="004E4200"/>
    <w:rsid w:val="004E4F93"/>
    <w:rsid w:val="004E69E9"/>
    <w:rsid w:val="004E6FD6"/>
    <w:rsid w:val="004F164C"/>
    <w:rsid w:val="004F16CC"/>
    <w:rsid w:val="004F18B5"/>
    <w:rsid w:val="004F294E"/>
    <w:rsid w:val="004F355A"/>
    <w:rsid w:val="004F42EB"/>
    <w:rsid w:val="004F43A8"/>
    <w:rsid w:val="004F4A64"/>
    <w:rsid w:val="004F4FBB"/>
    <w:rsid w:val="004F5EEC"/>
    <w:rsid w:val="004F6216"/>
    <w:rsid w:val="004F6BC2"/>
    <w:rsid w:val="00500338"/>
    <w:rsid w:val="00500B23"/>
    <w:rsid w:val="005023DF"/>
    <w:rsid w:val="00502C13"/>
    <w:rsid w:val="00503D4F"/>
    <w:rsid w:val="00505AA3"/>
    <w:rsid w:val="005061CA"/>
    <w:rsid w:val="005111C2"/>
    <w:rsid w:val="00511EEE"/>
    <w:rsid w:val="00512515"/>
    <w:rsid w:val="005144BE"/>
    <w:rsid w:val="00516316"/>
    <w:rsid w:val="00516F84"/>
    <w:rsid w:val="005171D9"/>
    <w:rsid w:val="0052020A"/>
    <w:rsid w:val="00521316"/>
    <w:rsid w:val="0052182D"/>
    <w:rsid w:val="005232E8"/>
    <w:rsid w:val="005232F9"/>
    <w:rsid w:val="00523C2A"/>
    <w:rsid w:val="00526079"/>
    <w:rsid w:val="00526497"/>
    <w:rsid w:val="00527584"/>
    <w:rsid w:val="00527B00"/>
    <w:rsid w:val="00530812"/>
    <w:rsid w:val="00531198"/>
    <w:rsid w:val="00531DE4"/>
    <w:rsid w:val="0053288D"/>
    <w:rsid w:val="00532D01"/>
    <w:rsid w:val="00533398"/>
    <w:rsid w:val="00533D40"/>
    <w:rsid w:val="0053406D"/>
    <w:rsid w:val="00535A78"/>
    <w:rsid w:val="005360DF"/>
    <w:rsid w:val="00536DA6"/>
    <w:rsid w:val="0053706D"/>
    <w:rsid w:val="00537373"/>
    <w:rsid w:val="005373F0"/>
    <w:rsid w:val="00541693"/>
    <w:rsid w:val="00541B08"/>
    <w:rsid w:val="00542E97"/>
    <w:rsid w:val="00543077"/>
    <w:rsid w:val="005441C6"/>
    <w:rsid w:val="00544654"/>
    <w:rsid w:val="00545ABD"/>
    <w:rsid w:val="005460F7"/>
    <w:rsid w:val="00546BEC"/>
    <w:rsid w:val="00547872"/>
    <w:rsid w:val="00547A22"/>
    <w:rsid w:val="0055017E"/>
    <w:rsid w:val="005504E5"/>
    <w:rsid w:val="005511A4"/>
    <w:rsid w:val="00553652"/>
    <w:rsid w:val="00554396"/>
    <w:rsid w:val="0055499D"/>
    <w:rsid w:val="00555155"/>
    <w:rsid w:val="00557C2F"/>
    <w:rsid w:val="00557C8C"/>
    <w:rsid w:val="00560203"/>
    <w:rsid w:val="005623B1"/>
    <w:rsid w:val="005629AC"/>
    <w:rsid w:val="00562D50"/>
    <w:rsid w:val="005632FC"/>
    <w:rsid w:val="005638F9"/>
    <w:rsid w:val="00564747"/>
    <w:rsid w:val="00565A47"/>
    <w:rsid w:val="00566713"/>
    <w:rsid w:val="00570E16"/>
    <w:rsid w:val="00570F5F"/>
    <w:rsid w:val="005711FF"/>
    <w:rsid w:val="005715E5"/>
    <w:rsid w:val="00571A03"/>
    <w:rsid w:val="00571A73"/>
    <w:rsid w:val="00571B2F"/>
    <w:rsid w:val="005724E4"/>
    <w:rsid w:val="00573883"/>
    <w:rsid w:val="00573E6F"/>
    <w:rsid w:val="005745DB"/>
    <w:rsid w:val="0057500F"/>
    <w:rsid w:val="00575242"/>
    <w:rsid w:val="00575E55"/>
    <w:rsid w:val="00576642"/>
    <w:rsid w:val="005771B6"/>
    <w:rsid w:val="005806DC"/>
    <w:rsid w:val="005806EE"/>
    <w:rsid w:val="00581F43"/>
    <w:rsid w:val="00583042"/>
    <w:rsid w:val="00584CD2"/>
    <w:rsid w:val="00585ACD"/>
    <w:rsid w:val="005864C6"/>
    <w:rsid w:val="005906DD"/>
    <w:rsid w:val="005906F3"/>
    <w:rsid w:val="0059114A"/>
    <w:rsid w:val="0059213F"/>
    <w:rsid w:val="005922C1"/>
    <w:rsid w:val="00592478"/>
    <w:rsid w:val="00592ADE"/>
    <w:rsid w:val="00594314"/>
    <w:rsid w:val="00596BC4"/>
    <w:rsid w:val="005A01A0"/>
    <w:rsid w:val="005A0983"/>
    <w:rsid w:val="005A12F6"/>
    <w:rsid w:val="005A18BF"/>
    <w:rsid w:val="005A2EF0"/>
    <w:rsid w:val="005A37BE"/>
    <w:rsid w:val="005A5438"/>
    <w:rsid w:val="005A5791"/>
    <w:rsid w:val="005A637E"/>
    <w:rsid w:val="005A6A1F"/>
    <w:rsid w:val="005B0C28"/>
    <w:rsid w:val="005B1067"/>
    <w:rsid w:val="005B4C82"/>
    <w:rsid w:val="005B6C51"/>
    <w:rsid w:val="005B7C8B"/>
    <w:rsid w:val="005C1C99"/>
    <w:rsid w:val="005C2593"/>
    <w:rsid w:val="005C331F"/>
    <w:rsid w:val="005C3B2F"/>
    <w:rsid w:val="005C496F"/>
    <w:rsid w:val="005C6A19"/>
    <w:rsid w:val="005C6CB2"/>
    <w:rsid w:val="005C7A86"/>
    <w:rsid w:val="005D06C1"/>
    <w:rsid w:val="005D135D"/>
    <w:rsid w:val="005D1A3F"/>
    <w:rsid w:val="005D3BD4"/>
    <w:rsid w:val="005D4588"/>
    <w:rsid w:val="005E050D"/>
    <w:rsid w:val="005E0B9D"/>
    <w:rsid w:val="005E1028"/>
    <w:rsid w:val="005E11E6"/>
    <w:rsid w:val="005E1454"/>
    <w:rsid w:val="005E2BC9"/>
    <w:rsid w:val="005E2DFC"/>
    <w:rsid w:val="005E45ED"/>
    <w:rsid w:val="005E5489"/>
    <w:rsid w:val="005E7869"/>
    <w:rsid w:val="005F0A78"/>
    <w:rsid w:val="005F0C30"/>
    <w:rsid w:val="005F1E93"/>
    <w:rsid w:val="005F1EA4"/>
    <w:rsid w:val="005F2A96"/>
    <w:rsid w:val="005F4854"/>
    <w:rsid w:val="005F5B49"/>
    <w:rsid w:val="005F6C9A"/>
    <w:rsid w:val="005F78C2"/>
    <w:rsid w:val="0060037B"/>
    <w:rsid w:val="006003F4"/>
    <w:rsid w:val="0060169A"/>
    <w:rsid w:val="00601AFD"/>
    <w:rsid w:val="00602EB2"/>
    <w:rsid w:val="00603A8E"/>
    <w:rsid w:val="00603E9B"/>
    <w:rsid w:val="0060483D"/>
    <w:rsid w:val="00605875"/>
    <w:rsid w:val="0060647B"/>
    <w:rsid w:val="006075F3"/>
    <w:rsid w:val="00610E92"/>
    <w:rsid w:val="006132ED"/>
    <w:rsid w:val="00615A94"/>
    <w:rsid w:val="0062032E"/>
    <w:rsid w:val="00620B21"/>
    <w:rsid w:val="00620D92"/>
    <w:rsid w:val="00620F08"/>
    <w:rsid w:val="00621AB8"/>
    <w:rsid w:val="006221AC"/>
    <w:rsid w:val="006238A5"/>
    <w:rsid w:val="00623B89"/>
    <w:rsid w:val="00623F8A"/>
    <w:rsid w:val="00624F35"/>
    <w:rsid w:val="0062550B"/>
    <w:rsid w:val="0062717B"/>
    <w:rsid w:val="00627A7C"/>
    <w:rsid w:val="00632A1E"/>
    <w:rsid w:val="00632AD1"/>
    <w:rsid w:val="0063399B"/>
    <w:rsid w:val="006342F2"/>
    <w:rsid w:val="00634FB6"/>
    <w:rsid w:val="006358A0"/>
    <w:rsid w:val="00635C35"/>
    <w:rsid w:val="00635F74"/>
    <w:rsid w:val="006366A7"/>
    <w:rsid w:val="00637B3F"/>
    <w:rsid w:val="006403EA"/>
    <w:rsid w:val="0064098C"/>
    <w:rsid w:val="00643AA6"/>
    <w:rsid w:val="00643D36"/>
    <w:rsid w:val="00643DC4"/>
    <w:rsid w:val="00643E0B"/>
    <w:rsid w:val="00644BFF"/>
    <w:rsid w:val="00644F87"/>
    <w:rsid w:val="006465D3"/>
    <w:rsid w:val="00646C0C"/>
    <w:rsid w:val="006507CC"/>
    <w:rsid w:val="00651B77"/>
    <w:rsid w:val="00651E1B"/>
    <w:rsid w:val="0065214C"/>
    <w:rsid w:val="006526AA"/>
    <w:rsid w:val="00652A10"/>
    <w:rsid w:val="00653487"/>
    <w:rsid w:val="0065478C"/>
    <w:rsid w:val="00655AE1"/>
    <w:rsid w:val="006564B2"/>
    <w:rsid w:val="006604DC"/>
    <w:rsid w:val="00660D6B"/>
    <w:rsid w:val="00662C1E"/>
    <w:rsid w:val="00663E7D"/>
    <w:rsid w:val="00665CC3"/>
    <w:rsid w:val="00665F94"/>
    <w:rsid w:val="00667952"/>
    <w:rsid w:val="00671016"/>
    <w:rsid w:val="0067228F"/>
    <w:rsid w:val="00673F2D"/>
    <w:rsid w:val="0067400B"/>
    <w:rsid w:val="00675A02"/>
    <w:rsid w:val="006764E5"/>
    <w:rsid w:val="00677060"/>
    <w:rsid w:val="0068055C"/>
    <w:rsid w:val="0068091F"/>
    <w:rsid w:val="0068105D"/>
    <w:rsid w:val="00682563"/>
    <w:rsid w:val="006847A3"/>
    <w:rsid w:val="006853D7"/>
    <w:rsid w:val="006853EF"/>
    <w:rsid w:val="00685903"/>
    <w:rsid w:val="00686005"/>
    <w:rsid w:val="00686227"/>
    <w:rsid w:val="00686415"/>
    <w:rsid w:val="006870CC"/>
    <w:rsid w:val="00691958"/>
    <w:rsid w:val="00692CD0"/>
    <w:rsid w:val="00694446"/>
    <w:rsid w:val="006950BB"/>
    <w:rsid w:val="006952F3"/>
    <w:rsid w:val="006960B2"/>
    <w:rsid w:val="00697009"/>
    <w:rsid w:val="0069769D"/>
    <w:rsid w:val="006A0E43"/>
    <w:rsid w:val="006A1FAA"/>
    <w:rsid w:val="006A46CB"/>
    <w:rsid w:val="006A4879"/>
    <w:rsid w:val="006A4D46"/>
    <w:rsid w:val="006A534F"/>
    <w:rsid w:val="006A5F01"/>
    <w:rsid w:val="006A738F"/>
    <w:rsid w:val="006A75BC"/>
    <w:rsid w:val="006A7869"/>
    <w:rsid w:val="006A7DFB"/>
    <w:rsid w:val="006B04D0"/>
    <w:rsid w:val="006B1156"/>
    <w:rsid w:val="006B121C"/>
    <w:rsid w:val="006B203C"/>
    <w:rsid w:val="006B3793"/>
    <w:rsid w:val="006B4440"/>
    <w:rsid w:val="006B4A13"/>
    <w:rsid w:val="006B537B"/>
    <w:rsid w:val="006B59B8"/>
    <w:rsid w:val="006B67DD"/>
    <w:rsid w:val="006B6FD9"/>
    <w:rsid w:val="006B71C2"/>
    <w:rsid w:val="006B75E3"/>
    <w:rsid w:val="006C06CC"/>
    <w:rsid w:val="006C1694"/>
    <w:rsid w:val="006C1BC4"/>
    <w:rsid w:val="006C2F14"/>
    <w:rsid w:val="006C3BFD"/>
    <w:rsid w:val="006C3EB6"/>
    <w:rsid w:val="006C43C2"/>
    <w:rsid w:val="006C5AC7"/>
    <w:rsid w:val="006C5DC7"/>
    <w:rsid w:val="006C6746"/>
    <w:rsid w:val="006C6D0D"/>
    <w:rsid w:val="006D12D9"/>
    <w:rsid w:val="006D2215"/>
    <w:rsid w:val="006D38BD"/>
    <w:rsid w:val="006D4D56"/>
    <w:rsid w:val="006D4ED0"/>
    <w:rsid w:val="006D4F43"/>
    <w:rsid w:val="006D58D4"/>
    <w:rsid w:val="006D715C"/>
    <w:rsid w:val="006D7BE7"/>
    <w:rsid w:val="006E1B78"/>
    <w:rsid w:val="006E26B8"/>
    <w:rsid w:val="006E29A5"/>
    <w:rsid w:val="006E3A40"/>
    <w:rsid w:val="006E5370"/>
    <w:rsid w:val="006E593E"/>
    <w:rsid w:val="006E5C10"/>
    <w:rsid w:val="006E5F28"/>
    <w:rsid w:val="006E7DFA"/>
    <w:rsid w:val="006F0328"/>
    <w:rsid w:val="006F1E1F"/>
    <w:rsid w:val="006F27EE"/>
    <w:rsid w:val="006F282B"/>
    <w:rsid w:val="006F2841"/>
    <w:rsid w:val="006F4253"/>
    <w:rsid w:val="006F42E1"/>
    <w:rsid w:val="006F5056"/>
    <w:rsid w:val="006F5061"/>
    <w:rsid w:val="006F5821"/>
    <w:rsid w:val="006F5FB2"/>
    <w:rsid w:val="006F682B"/>
    <w:rsid w:val="006F72A7"/>
    <w:rsid w:val="006F7FEC"/>
    <w:rsid w:val="007002F7"/>
    <w:rsid w:val="00700A95"/>
    <w:rsid w:val="00701339"/>
    <w:rsid w:val="0070186E"/>
    <w:rsid w:val="0070290E"/>
    <w:rsid w:val="0070327E"/>
    <w:rsid w:val="00703F10"/>
    <w:rsid w:val="007054F4"/>
    <w:rsid w:val="00705BBF"/>
    <w:rsid w:val="007065ED"/>
    <w:rsid w:val="00707B02"/>
    <w:rsid w:val="00711489"/>
    <w:rsid w:val="00711AEF"/>
    <w:rsid w:val="00712CFE"/>
    <w:rsid w:val="007139DA"/>
    <w:rsid w:val="007149B1"/>
    <w:rsid w:val="00714F19"/>
    <w:rsid w:val="00715144"/>
    <w:rsid w:val="00715B0C"/>
    <w:rsid w:val="007176CB"/>
    <w:rsid w:val="00722999"/>
    <w:rsid w:val="0072344F"/>
    <w:rsid w:val="007235F6"/>
    <w:rsid w:val="0072509B"/>
    <w:rsid w:val="0072520E"/>
    <w:rsid w:val="00725637"/>
    <w:rsid w:val="00726D40"/>
    <w:rsid w:val="00726E33"/>
    <w:rsid w:val="00727463"/>
    <w:rsid w:val="00727FF2"/>
    <w:rsid w:val="007310BF"/>
    <w:rsid w:val="007319A4"/>
    <w:rsid w:val="00732AE2"/>
    <w:rsid w:val="00733A59"/>
    <w:rsid w:val="0073452C"/>
    <w:rsid w:val="0073520D"/>
    <w:rsid w:val="00736061"/>
    <w:rsid w:val="00737568"/>
    <w:rsid w:val="00737BD2"/>
    <w:rsid w:val="00740E5E"/>
    <w:rsid w:val="0074263B"/>
    <w:rsid w:val="00742B2B"/>
    <w:rsid w:val="00742B3B"/>
    <w:rsid w:val="00742C52"/>
    <w:rsid w:val="00743EE5"/>
    <w:rsid w:val="00744CAE"/>
    <w:rsid w:val="007473B3"/>
    <w:rsid w:val="00747411"/>
    <w:rsid w:val="007476F3"/>
    <w:rsid w:val="007503D1"/>
    <w:rsid w:val="007520EC"/>
    <w:rsid w:val="0075326D"/>
    <w:rsid w:val="0075466A"/>
    <w:rsid w:val="00754B14"/>
    <w:rsid w:val="00754B87"/>
    <w:rsid w:val="00754BD1"/>
    <w:rsid w:val="007553AA"/>
    <w:rsid w:val="00755CEA"/>
    <w:rsid w:val="00755DD2"/>
    <w:rsid w:val="00760649"/>
    <w:rsid w:val="00760DB2"/>
    <w:rsid w:val="00760DE3"/>
    <w:rsid w:val="00761120"/>
    <w:rsid w:val="0076127B"/>
    <w:rsid w:val="007629A2"/>
    <w:rsid w:val="0076419E"/>
    <w:rsid w:val="00764308"/>
    <w:rsid w:val="0076481C"/>
    <w:rsid w:val="00765946"/>
    <w:rsid w:val="00765A0F"/>
    <w:rsid w:val="00771D5C"/>
    <w:rsid w:val="00772473"/>
    <w:rsid w:val="0077397B"/>
    <w:rsid w:val="007745DF"/>
    <w:rsid w:val="00775823"/>
    <w:rsid w:val="007760D8"/>
    <w:rsid w:val="00777F17"/>
    <w:rsid w:val="00780525"/>
    <w:rsid w:val="00780A7B"/>
    <w:rsid w:val="00781A11"/>
    <w:rsid w:val="0078257A"/>
    <w:rsid w:val="00784B2A"/>
    <w:rsid w:val="0078515D"/>
    <w:rsid w:val="00787BF9"/>
    <w:rsid w:val="007905C1"/>
    <w:rsid w:val="00790DD3"/>
    <w:rsid w:val="007910D2"/>
    <w:rsid w:val="00791239"/>
    <w:rsid w:val="007915D7"/>
    <w:rsid w:val="007923F3"/>
    <w:rsid w:val="00792EDB"/>
    <w:rsid w:val="00794EF5"/>
    <w:rsid w:val="007961CB"/>
    <w:rsid w:val="007963A7"/>
    <w:rsid w:val="00796687"/>
    <w:rsid w:val="00797666"/>
    <w:rsid w:val="007978E6"/>
    <w:rsid w:val="007A0ED1"/>
    <w:rsid w:val="007A1297"/>
    <w:rsid w:val="007A136E"/>
    <w:rsid w:val="007A1BBE"/>
    <w:rsid w:val="007A1D44"/>
    <w:rsid w:val="007A382E"/>
    <w:rsid w:val="007A39C2"/>
    <w:rsid w:val="007A5194"/>
    <w:rsid w:val="007A5503"/>
    <w:rsid w:val="007A591D"/>
    <w:rsid w:val="007A5CBA"/>
    <w:rsid w:val="007A5FFC"/>
    <w:rsid w:val="007A60BF"/>
    <w:rsid w:val="007A7303"/>
    <w:rsid w:val="007A768A"/>
    <w:rsid w:val="007B0A19"/>
    <w:rsid w:val="007B1C68"/>
    <w:rsid w:val="007B245B"/>
    <w:rsid w:val="007B2C72"/>
    <w:rsid w:val="007B5BC3"/>
    <w:rsid w:val="007B5C7E"/>
    <w:rsid w:val="007B704B"/>
    <w:rsid w:val="007B755C"/>
    <w:rsid w:val="007C0871"/>
    <w:rsid w:val="007C27BD"/>
    <w:rsid w:val="007C30ED"/>
    <w:rsid w:val="007C3202"/>
    <w:rsid w:val="007C33E5"/>
    <w:rsid w:val="007C4DAA"/>
    <w:rsid w:val="007C6E01"/>
    <w:rsid w:val="007D06FE"/>
    <w:rsid w:val="007D163B"/>
    <w:rsid w:val="007D432F"/>
    <w:rsid w:val="007D4FF4"/>
    <w:rsid w:val="007D5996"/>
    <w:rsid w:val="007D6476"/>
    <w:rsid w:val="007D69C9"/>
    <w:rsid w:val="007D7ACB"/>
    <w:rsid w:val="007E0A64"/>
    <w:rsid w:val="007E128F"/>
    <w:rsid w:val="007E140A"/>
    <w:rsid w:val="007E20E3"/>
    <w:rsid w:val="007E2259"/>
    <w:rsid w:val="007E2E6B"/>
    <w:rsid w:val="007E42E1"/>
    <w:rsid w:val="007E4C03"/>
    <w:rsid w:val="007E50E9"/>
    <w:rsid w:val="007E7B35"/>
    <w:rsid w:val="007E7B63"/>
    <w:rsid w:val="007F00E5"/>
    <w:rsid w:val="007F1D35"/>
    <w:rsid w:val="007F5AA1"/>
    <w:rsid w:val="008013BF"/>
    <w:rsid w:val="00801ABD"/>
    <w:rsid w:val="00801B03"/>
    <w:rsid w:val="0080341E"/>
    <w:rsid w:val="008038BA"/>
    <w:rsid w:val="00803D80"/>
    <w:rsid w:val="00804107"/>
    <w:rsid w:val="00804578"/>
    <w:rsid w:val="0080589F"/>
    <w:rsid w:val="00807546"/>
    <w:rsid w:val="00807ED9"/>
    <w:rsid w:val="008116C2"/>
    <w:rsid w:val="00813044"/>
    <w:rsid w:val="008142F3"/>
    <w:rsid w:val="00814B95"/>
    <w:rsid w:val="00814F21"/>
    <w:rsid w:val="008166B9"/>
    <w:rsid w:val="00816CC5"/>
    <w:rsid w:val="008178D2"/>
    <w:rsid w:val="00820508"/>
    <w:rsid w:val="0082133D"/>
    <w:rsid w:val="00821FC4"/>
    <w:rsid w:val="008229E5"/>
    <w:rsid w:val="00824F11"/>
    <w:rsid w:val="00826398"/>
    <w:rsid w:val="00826E2F"/>
    <w:rsid w:val="00827002"/>
    <w:rsid w:val="0083054D"/>
    <w:rsid w:val="00831D25"/>
    <w:rsid w:val="008329E8"/>
    <w:rsid w:val="0083308D"/>
    <w:rsid w:val="00833253"/>
    <w:rsid w:val="0083457A"/>
    <w:rsid w:val="008350BC"/>
    <w:rsid w:val="00835546"/>
    <w:rsid w:val="0083677C"/>
    <w:rsid w:val="008368B6"/>
    <w:rsid w:val="00837A41"/>
    <w:rsid w:val="0084047B"/>
    <w:rsid w:val="00841CA1"/>
    <w:rsid w:val="00843439"/>
    <w:rsid w:val="0084347B"/>
    <w:rsid w:val="0084368D"/>
    <w:rsid w:val="00843CCA"/>
    <w:rsid w:val="00845825"/>
    <w:rsid w:val="0084632D"/>
    <w:rsid w:val="008502A1"/>
    <w:rsid w:val="00850989"/>
    <w:rsid w:val="00851B71"/>
    <w:rsid w:val="00852278"/>
    <w:rsid w:val="0085231C"/>
    <w:rsid w:val="0085302D"/>
    <w:rsid w:val="008544B7"/>
    <w:rsid w:val="00854565"/>
    <w:rsid w:val="00854FB2"/>
    <w:rsid w:val="00854FD5"/>
    <w:rsid w:val="0085611D"/>
    <w:rsid w:val="00856B5A"/>
    <w:rsid w:val="00856B6B"/>
    <w:rsid w:val="00856FF6"/>
    <w:rsid w:val="0085746C"/>
    <w:rsid w:val="00857480"/>
    <w:rsid w:val="008607ED"/>
    <w:rsid w:val="00860B3F"/>
    <w:rsid w:val="00861385"/>
    <w:rsid w:val="008617D8"/>
    <w:rsid w:val="00861EF0"/>
    <w:rsid w:val="00862CFA"/>
    <w:rsid w:val="0086472B"/>
    <w:rsid w:val="008654A9"/>
    <w:rsid w:val="008655F6"/>
    <w:rsid w:val="0086642E"/>
    <w:rsid w:val="00870AFC"/>
    <w:rsid w:val="008713FA"/>
    <w:rsid w:val="008722F3"/>
    <w:rsid w:val="00872602"/>
    <w:rsid w:val="00872CA1"/>
    <w:rsid w:val="00873E51"/>
    <w:rsid w:val="008757C2"/>
    <w:rsid w:val="0087605C"/>
    <w:rsid w:val="00876421"/>
    <w:rsid w:val="00876746"/>
    <w:rsid w:val="00880037"/>
    <w:rsid w:val="0088080C"/>
    <w:rsid w:val="008815FE"/>
    <w:rsid w:val="008821A6"/>
    <w:rsid w:val="0088267B"/>
    <w:rsid w:val="00884B79"/>
    <w:rsid w:val="00885010"/>
    <w:rsid w:val="00885023"/>
    <w:rsid w:val="00887516"/>
    <w:rsid w:val="008918D0"/>
    <w:rsid w:val="00891A23"/>
    <w:rsid w:val="008920FC"/>
    <w:rsid w:val="00893C2F"/>
    <w:rsid w:val="00894D98"/>
    <w:rsid w:val="008A02AB"/>
    <w:rsid w:val="008A0A0A"/>
    <w:rsid w:val="008A0B98"/>
    <w:rsid w:val="008A1E7C"/>
    <w:rsid w:val="008A37A5"/>
    <w:rsid w:val="008A637D"/>
    <w:rsid w:val="008A69A1"/>
    <w:rsid w:val="008A7227"/>
    <w:rsid w:val="008A790F"/>
    <w:rsid w:val="008A7ADC"/>
    <w:rsid w:val="008B0004"/>
    <w:rsid w:val="008B1524"/>
    <w:rsid w:val="008B1774"/>
    <w:rsid w:val="008B3775"/>
    <w:rsid w:val="008B3B21"/>
    <w:rsid w:val="008B42A7"/>
    <w:rsid w:val="008B4592"/>
    <w:rsid w:val="008B47F2"/>
    <w:rsid w:val="008B7ECD"/>
    <w:rsid w:val="008C0CF0"/>
    <w:rsid w:val="008C170A"/>
    <w:rsid w:val="008C1DB0"/>
    <w:rsid w:val="008C2FAA"/>
    <w:rsid w:val="008C3960"/>
    <w:rsid w:val="008C445D"/>
    <w:rsid w:val="008C4E26"/>
    <w:rsid w:val="008C6416"/>
    <w:rsid w:val="008C7691"/>
    <w:rsid w:val="008C7D7F"/>
    <w:rsid w:val="008D0543"/>
    <w:rsid w:val="008D0B0C"/>
    <w:rsid w:val="008D0ED1"/>
    <w:rsid w:val="008D116F"/>
    <w:rsid w:val="008D1747"/>
    <w:rsid w:val="008D17D7"/>
    <w:rsid w:val="008D17DF"/>
    <w:rsid w:val="008D1CCA"/>
    <w:rsid w:val="008D2562"/>
    <w:rsid w:val="008D4F43"/>
    <w:rsid w:val="008D520D"/>
    <w:rsid w:val="008D5E00"/>
    <w:rsid w:val="008D5FEF"/>
    <w:rsid w:val="008D6402"/>
    <w:rsid w:val="008D65BF"/>
    <w:rsid w:val="008D6C26"/>
    <w:rsid w:val="008D772E"/>
    <w:rsid w:val="008E1A39"/>
    <w:rsid w:val="008E1A70"/>
    <w:rsid w:val="008E24FE"/>
    <w:rsid w:val="008E3584"/>
    <w:rsid w:val="008E405E"/>
    <w:rsid w:val="008E4140"/>
    <w:rsid w:val="008E4D0C"/>
    <w:rsid w:val="008E4FEB"/>
    <w:rsid w:val="008E61BF"/>
    <w:rsid w:val="008E72DA"/>
    <w:rsid w:val="008E7CF1"/>
    <w:rsid w:val="008F22AF"/>
    <w:rsid w:val="008F2CDB"/>
    <w:rsid w:val="008F30D5"/>
    <w:rsid w:val="008F39CB"/>
    <w:rsid w:val="008F3EA0"/>
    <w:rsid w:val="008F46D8"/>
    <w:rsid w:val="008F7C17"/>
    <w:rsid w:val="00902924"/>
    <w:rsid w:val="00902E3E"/>
    <w:rsid w:val="00903855"/>
    <w:rsid w:val="00904C8C"/>
    <w:rsid w:val="00905567"/>
    <w:rsid w:val="00906219"/>
    <w:rsid w:val="0090688C"/>
    <w:rsid w:val="00906D27"/>
    <w:rsid w:val="00907E56"/>
    <w:rsid w:val="009100B0"/>
    <w:rsid w:val="0091026E"/>
    <w:rsid w:val="009102F6"/>
    <w:rsid w:val="00911344"/>
    <w:rsid w:val="009115A8"/>
    <w:rsid w:val="0091193D"/>
    <w:rsid w:val="009121D6"/>
    <w:rsid w:val="009133F8"/>
    <w:rsid w:val="00914106"/>
    <w:rsid w:val="009157DD"/>
    <w:rsid w:val="00916F87"/>
    <w:rsid w:val="00917407"/>
    <w:rsid w:val="009177C8"/>
    <w:rsid w:val="00920C77"/>
    <w:rsid w:val="00920E28"/>
    <w:rsid w:val="00921058"/>
    <w:rsid w:val="00921179"/>
    <w:rsid w:val="00921539"/>
    <w:rsid w:val="00921BB1"/>
    <w:rsid w:val="0092249A"/>
    <w:rsid w:val="00923B95"/>
    <w:rsid w:val="00924E6C"/>
    <w:rsid w:val="00927DEB"/>
    <w:rsid w:val="00934C83"/>
    <w:rsid w:val="00935B6A"/>
    <w:rsid w:val="00935CCC"/>
    <w:rsid w:val="00936CB7"/>
    <w:rsid w:val="00936CC6"/>
    <w:rsid w:val="0093729C"/>
    <w:rsid w:val="00942E30"/>
    <w:rsid w:val="009436F8"/>
    <w:rsid w:val="009448DE"/>
    <w:rsid w:val="00944BC0"/>
    <w:rsid w:val="00945FC2"/>
    <w:rsid w:val="009460C5"/>
    <w:rsid w:val="00946A66"/>
    <w:rsid w:val="00946F39"/>
    <w:rsid w:val="00946F6C"/>
    <w:rsid w:val="00950C49"/>
    <w:rsid w:val="00951193"/>
    <w:rsid w:val="0095150F"/>
    <w:rsid w:val="00951C92"/>
    <w:rsid w:val="00953EC7"/>
    <w:rsid w:val="00954783"/>
    <w:rsid w:val="00955314"/>
    <w:rsid w:val="009570BA"/>
    <w:rsid w:val="00957C82"/>
    <w:rsid w:val="0096000C"/>
    <w:rsid w:val="00960285"/>
    <w:rsid w:val="009615DD"/>
    <w:rsid w:val="00962C0E"/>
    <w:rsid w:val="00963872"/>
    <w:rsid w:val="00964CDE"/>
    <w:rsid w:val="00965C08"/>
    <w:rsid w:val="00967391"/>
    <w:rsid w:val="00967661"/>
    <w:rsid w:val="00970FBB"/>
    <w:rsid w:val="00972689"/>
    <w:rsid w:val="00972AE1"/>
    <w:rsid w:val="00972EB9"/>
    <w:rsid w:val="00974040"/>
    <w:rsid w:val="0097502A"/>
    <w:rsid w:val="009759EA"/>
    <w:rsid w:val="00976213"/>
    <w:rsid w:val="00977BAC"/>
    <w:rsid w:val="00977C5A"/>
    <w:rsid w:val="00980086"/>
    <w:rsid w:val="009829A1"/>
    <w:rsid w:val="00983861"/>
    <w:rsid w:val="00983ED5"/>
    <w:rsid w:val="00983F25"/>
    <w:rsid w:val="00984DF3"/>
    <w:rsid w:val="0098744E"/>
    <w:rsid w:val="00987FD1"/>
    <w:rsid w:val="00990F12"/>
    <w:rsid w:val="00991997"/>
    <w:rsid w:val="00992BD1"/>
    <w:rsid w:val="009937E5"/>
    <w:rsid w:val="009938E0"/>
    <w:rsid w:val="00993B31"/>
    <w:rsid w:val="00994516"/>
    <w:rsid w:val="00994662"/>
    <w:rsid w:val="00994C45"/>
    <w:rsid w:val="00994D71"/>
    <w:rsid w:val="00995643"/>
    <w:rsid w:val="00995D2D"/>
    <w:rsid w:val="00997361"/>
    <w:rsid w:val="009A07D4"/>
    <w:rsid w:val="009A0A5F"/>
    <w:rsid w:val="009A29BA"/>
    <w:rsid w:val="009A3579"/>
    <w:rsid w:val="009A38FC"/>
    <w:rsid w:val="009A3C16"/>
    <w:rsid w:val="009A3E67"/>
    <w:rsid w:val="009A428F"/>
    <w:rsid w:val="009A5FFB"/>
    <w:rsid w:val="009A7605"/>
    <w:rsid w:val="009A7E0F"/>
    <w:rsid w:val="009B0740"/>
    <w:rsid w:val="009B19D4"/>
    <w:rsid w:val="009B4E76"/>
    <w:rsid w:val="009B590D"/>
    <w:rsid w:val="009B600A"/>
    <w:rsid w:val="009B6697"/>
    <w:rsid w:val="009B7043"/>
    <w:rsid w:val="009C08A9"/>
    <w:rsid w:val="009C0FD9"/>
    <w:rsid w:val="009C11CF"/>
    <w:rsid w:val="009C27F2"/>
    <w:rsid w:val="009C392D"/>
    <w:rsid w:val="009C4413"/>
    <w:rsid w:val="009C56E8"/>
    <w:rsid w:val="009C6270"/>
    <w:rsid w:val="009C6C04"/>
    <w:rsid w:val="009C7454"/>
    <w:rsid w:val="009C7B4C"/>
    <w:rsid w:val="009D0DFB"/>
    <w:rsid w:val="009D120C"/>
    <w:rsid w:val="009D14DB"/>
    <w:rsid w:val="009D1D3C"/>
    <w:rsid w:val="009D2AF8"/>
    <w:rsid w:val="009D5668"/>
    <w:rsid w:val="009D73CE"/>
    <w:rsid w:val="009D75AE"/>
    <w:rsid w:val="009D7700"/>
    <w:rsid w:val="009D7F33"/>
    <w:rsid w:val="009E1C97"/>
    <w:rsid w:val="009E29DF"/>
    <w:rsid w:val="009E3101"/>
    <w:rsid w:val="009E3EB9"/>
    <w:rsid w:val="009E4505"/>
    <w:rsid w:val="009E52D6"/>
    <w:rsid w:val="009E71D2"/>
    <w:rsid w:val="009E7D20"/>
    <w:rsid w:val="009F013E"/>
    <w:rsid w:val="009F06AE"/>
    <w:rsid w:val="009F1F6A"/>
    <w:rsid w:val="009F3B29"/>
    <w:rsid w:val="009F460D"/>
    <w:rsid w:val="009F4F6E"/>
    <w:rsid w:val="009F6EA7"/>
    <w:rsid w:val="009F6EAC"/>
    <w:rsid w:val="009F7767"/>
    <w:rsid w:val="009F7AE2"/>
    <w:rsid w:val="009F7D3B"/>
    <w:rsid w:val="00A0046E"/>
    <w:rsid w:val="00A00B51"/>
    <w:rsid w:val="00A01551"/>
    <w:rsid w:val="00A01E23"/>
    <w:rsid w:val="00A02270"/>
    <w:rsid w:val="00A0303E"/>
    <w:rsid w:val="00A030E7"/>
    <w:rsid w:val="00A0730C"/>
    <w:rsid w:val="00A0778A"/>
    <w:rsid w:val="00A1089F"/>
    <w:rsid w:val="00A110BC"/>
    <w:rsid w:val="00A11729"/>
    <w:rsid w:val="00A12DDD"/>
    <w:rsid w:val="00A1353A"/>
    <w:rsid w:val="00A14A2C"/>
    <w:rsid w:val="00A1705F"/>
    <w:rsid w:val="00A20038"/>
    <w:rsid w:val="00A208CB"/>
    <w:rsid w:val="00A210AF"/>
    <w:rsid w:val="00A21AB8"/>
    <w:rsid w:val="00A23416"/>
    <w:rsid w:val="00A23445"/>
    <w:rsid w:val="00A23589"/>
    <w:rsid w:val="00A238B5"/>
    <w:rsid w:val="00A25796"/>
    <w:rsid w:val="00A25D80"/>
    <w:rsid w:val="00A31F66"/>
    <w:rsid w:val="00A323AC"/>
    <w:rsid w:val="00A345D1"/>
    <w:rsid w:val="00A353BD"/>
    <w:rsid w:val="00A36148"/>
    <w:rsid w:val="00A37F06"/>
    <w:rsid w:val="00A40669"/>
    <w:rsid w:val="00A40B66"/>
    <w:rsid w:val="00A4222B"/>
    <w:rsid w:val="00A42F25"/>
    <w:rsid w:val="00A42F52"/>
    <w:rsid w:val="00A43426"/>
    <w:rsid w:val="00A43619"/>
    <w:rsid w:val="00A43EBB"/>
    <w:rsid w:val="00A44254"/>
    <w:rsid w:val="00A44EB7"/>
    <w:rsid w:val="00A46E37"/>
    <w:rsid w:val="00A4749E"/>
    <w:rsid w:val="00A474BB"/>
    <w:rsid w:val="00A50F7C"/>
    <w:rsid w:val="00A534CC"/>
    <w:rsid w:val="00A577B8"/>
    <w:rsid w:val="00A61BC6"/>
    <w:rsid w:val="00A61F07"/>
    <w:rsid w:val="00A621C2"/>
    <w:rsid w:val="00A62383"/>
    <w:rsid w:val="00A62AAF"/>
    <w:rsid w:val="00A64C54"/>
    <w:rsid w:val="00A654AE"/>
    <w:rsid w:val="00A65AE6"/>
    <w:rsid w:val="00A65C27"/>
    <w:rsid w:val="00A66CC2"/>
    <w:rsid w:val="00A66D35"/>
    <w:rsid w:val="00A7085B"/>
    <w:rsid w:val="00A716A2"/>
    <w:rsid w:val="00A722A8"/>
    <w:rsid w:val="00A724C5"/>
    <w:rsid w:val="00A72D73"/>
    <w:rsid w:val="00A733A6"/>
    <w:rsid w:val="00A7627C"/>
    <w:rsid w:val="00A76600"/>
    <w:rsid w:val="00A7708A"/>
    <w:rsid w:val="00A776A5"/>
    <w:rsid w:val="00A81AD7"/>
    <w:rsid w:val="00A81DB2"/>
    <w:rsid w:val="00A81F7D"/>
    <w:rsid w:val="00A82046"/>
    <w:rsid w:val="00A838C6"/>
    <w:rsid w:val="00A84347"/>
    <w:rsid w:val="00A84996"/>
    <w:rsid w:val="00A84A5E"/>
    <w:rsid w:val="00A85E3E"/>
    <w:rsid w:val="00A865A1"/>
    <w:rsid w:val="00A872E8"/>
    <w:rsid w:val="00A87BD7"/>
    <w:rsid w:val="00A90CAC"/>
    <w:rsid w:val="00A9120A"/>
    <w:rsid w:val="00A926D4"/>
    <w:rsid w:val="00A92C8E"/>
    <w:rsid w:val="00A940E2"/>
    <w:rsid w:val="00A9465D"/>
    <w:rsid w:val="00A94B64"/>
    <w:rsid w:val="00A9524F"/>
    <w:rsid w:val="00A95D31"/>
    <w:rsid w:val="00A96FFB"/>
    <w:rsid w:val="00A97CCF"/>
    <w:rsid w:val="00A97DA5"/>
    <w:rsid w:val="00AA0308"/>
    <w:rsid w:val="00AA0F34"/>
    <w:rsid w:val="00AA10FD"/>
    <w:rsid w:val="00AA24C8"/>
    <w:rsid w:val="00AA266A"/>
    <w:rsid w:val="00AA5A43"/>
    <w:rsid w:val="00AB0A06"/>
    <w:rsid w:val="00AB1B05"/>
    <w:rsid w:val="00AB21E5"/>
    <w:rsid w:val="00AB2887"/>
    <w:rsid w:val="00AB33B3"/>
    <w:rsid w:val="00AB610A"/>
    <w:rsid w:val="00AC014D"/>
    <w:rsid w:val="00AC0A75"/>
    <w:rsid w:val="00AC0CEA"/>
    <w:rsid w:val="00AC2209"/>
    <w:rsid w:val="00AC2334"/>
    <w:rsid w:val="00AC2787"/>
    <w:rsid w:val="00AC2FF2"/>
    <w:rsid w:val="00AC352E"/>
    <w:rsid w:val="00AC37E2"/>
    <w:rsid w:val="00AC4E09"/>
    <w:rsid w:val="00AC4F29"/>
    <w:rsid w:val="00AC5B98"/>
    <w:rsid w:val="00AC5EBE"/>
    <w:rsid w:val="00AC696E"/>
    <w:rsid w:val="00AC69E3"/>
    <w:rsid w:val="00AC746E"/>
    <w:rsid w:val="00AC75CA"/>
    <w:rsid w:val="00AC7930"/>
    <w:rsid w:val="00AD0071"/>
    <w:rsid w:val="00AD019B"/>
    <w:rsid w:val="00AD096D"/>
    <w:rsid w:val="00AD0E7E"/>
    <w:rsid w:val="00AD1119"/>
    <w:rsid w:val="00AD3E3B"/>
    <w:rsid w:val="00AD487F"/>
    <w:rsid w:val="00AD56C1"/>
    <w:rsid w:val="00AD6228"/>
    <w:rsid w:val="00AD6625"/>
    <w:rsid w:val="00AD68A9"/>
    <w:rsid w:val="00AD6AB4"/>
    <w:rsid w:val="00AD729C"/>
    <w:rsid w:val="00AD7FA4"/>
    <w:rsid w:val="00AE013A"/>
    <w:rsid w:val="00AE086E"/>
    <w:rsid w:val="00AE0DAC"/>
    <w:rsid w:val="00AE22DD"/>
    <w:rsid w:val="00AE25E3"/>
    <w:rsid w:val="00AE262C"/>
    <w:rsid w:val="00AE2D9B"/>
    <w:rsid w:val="00AE3358"/>
    <w:rsid w:val="00AE3A32"/>
    <w:rsid w:val="00AE3EE4"/>
    <w:rsid w:val="00AE4B38"/>
    <w:rsid w:val="00AE5E9B"/>
    <w:rsid w:val="00AE6E91"/>
    <w:rsid w:val="00AF1932"/>
    <w:rsid w:val="00AF20E5"/>
    <w:rsid w:val="00AF3520"/>
    <w:rsid w:val="00B0027A"/>
    <w:rsid w:val="00B00795"/>
    <w:rsid w:val="00B00A68"/>
    <w:rsid w:val="00B013E3"/>
    <w:rsid w:val="00B02C9B"/>
    <w:rsid w:val="00B02FEF"/>
    <w:rsid w:val="00B03E06"/>
    <w:rsid w:val="00B0525B"/>
    <w:rsid w:val="00B057D2"/>
    <w:rsid w:val="00B06BE4"/>
    <w:rsid w:val="00B114BC"/>
    <w:rsid w:val="00B118B5"/>
    <w:rsid w:val="00B12322"/>
    <w:rsid w:val="00B13427"/>
    <w:rsid w:val="00B13B09"/>
    <w:rsid w:val="00B142BC"/>
    <w:rsid w:val="00B142CA"/>
    <w:rsid w:val="00B14962"/>
    <w:rsid w:val="00B160DF"/>
    <w:rsid w:val="00B21471"/>
    <w:rsid w:val="00B2167F"/>
    <w:rsid w:val="00B2236D"/>
    <w:rsid w:val="00B22534"/>
    <w:rsid w:val="00B226F9"/>
    <w:rsid w:val="00B22812"/>
    <w:rsid w:val="00B22A36"/>
    <w:rsid w:val="00B235C7"/>
    <w:rsid w:val="00B23CEA"/>
    <w:rsid w:val="00B246C7"/>
    <w:rsid w:val="00B2566C"/>
    <w:rsid w:val="00B2658F"/>
    <w:rsid w:val="00B26ADE"/>
    <w:rsid w:val="00B31119"/>
    <w:rsid w:val="00B3144D"/>
    <w:rsid w:val="00B317EE"/>
    <w:rsid w:val="00B3257D"/>
    <w:rsid w:val="00B33CDF"/>
    <w:rsid w:val="00B34FDD"/>
    <w:rsid w:val="00B3538B"/>
    <w:rsid w:val="00B36275"/>
    <w:rsid w:val="00B363AC"/>
    <w:rsid w:val="00B37EA2"/>
    <w:rsid w:val="00B42747"/>
    <w:rsid w:val="00B43327"/>
    <w:rsid w:val="00B438E4"/>
    <w:rsid w:val="00B44CCA"/>
    <w:rsid w:val="00B46C67"/>
    <w:rsid w:val="00B46DD4"/>
    <w:rsid w:val="00B46ED0"/>
    <w:rsid w:val="00B4714E"/>
    <w:rsid w:val="00B478BF"/>
    <w:rsid w:val="00B47CC4"/>
    <w:rsid w:val="00B47FF1"/>
    <w:rsid w:val="00B508B1"/>
    <w:rsid w:val="00B50C79"/>
    <w:rsid w:val="00B53DA9"/>
    <w:rsid w:val="00B53EC1"/>
    <w:rsid w:val="00B54879"/>
    <w:rsid w:val="00B54953"/>
    <w:rsid w:val="00B554E3"/>
    <w:rsid w:val="00B5623A"/>
    <w:rsid w:val="00B562E6"/>
    <w:rsid w:val="00B56DBE"/>
    <w:rsid w:val="00B5708E"/>
    <w:rsid w:val="00B61559"/>
    <w:rsid w:val="00B615B3"/>
    <w:rsid w:val="00B63255"/>
    <w:rsid w:val="00B632BE"/>
    <w:rsid w:val="00B63EE4"/>
    <w:rsid w:val="00B63FED"/>
    <w:rsid w:val="00B656E7"/>
    <w:rsid w:val="00B667D7"/>
    <w:rsid w:val="00B6736C"/>
    <w:rsid w:val="00B70A65"/>
    <w:rsid w:val="00B70BE0"/>
    <w:rsid w:val="00B71BB6"/>
    <w:rsid w:val="00B71D44"/>
    <w:rsid w:val="00B71D5A"/>
    <w:rsid w:val="00B71ECB"/>
    <w:rsid w:val="00B7281B"/>
    <w:rsid w:val="00B72FEC"/>
    <w:rsid w:val="00B7336C"/>
    <w:rsid w:val="00B752B4"/>
    <w:rsid w:val="00B7782A"/>
    <w:rsid w:val="00B80138"/>
    <w:rsid w:val="00B81208"/>
    <w:rsid w:val="00B818F7"/>
    <w:rsid w:val="00B82866"/>
    <w:rsid w:val="00B83293"/>
    <w:rsid w:val="00B832F6"/>
    <w:rsid w:val="00B8436F"/>
    <w:rsid w:val="00B85355"/>
    <w:rsid w:val="00B85602"/>
    <w:rsid w:val="00B85BFD"/>
    <w:rsid w:val="00B86BF0"/>
    <w:rsid w:val="00B86E8F"/>
    <w:rsid w:val="00B87F77"/>
    <w:rsid w:val="00B90137"/>
    <w:rsid w:val="00B903D2"/>
    <w:rsid w:val="00B913AA"/>
    <w:rsid w:val="00B92BDD"/>
    <w:rsid w:val="00B944DE"/>
    <w:rsid w:val="00B94903"/>
    <w:rsid w:val="00B94EF8"/>
    <w:rsid w:val="00B95447"/>
    <w:rsid w:val="00B9582E"/>
    <w:rsid w:val="00B95D92"/>
    <w:rsid w:val="00B960AE"/>
    <w:rsid w:val="00B97839"/>
    <w:rsid w:val="00B97AF2"/>
    <w:rsid w:val="00B97BC9"/>
    <w:rsid w:val="00BA0927"/>
    <w:rsid w:val="00BA1051"/>
    <w:rsid w:val="00BA25D6"/>
    <w:rsid w:val="00BA59BD"/>
    <w:rsid w:val="00BA6123"/>
    <w:rsid w:val="00BB00C9"/>
    <w:rsid w:val="00BB0337"/>
    <w:rsid w:val="00BB05BA"/>
    <w:rsid w:val="00BB0AB2"/>
    <w:rsid w:val="00BB1AFF"/>
    <w:rsid w:val="00BB2B05"/>
    <w:rsid w:val="00BB430C"/>
    <w:rsid w:val="00BB5152"/>
    <w:rsid w:val="00BB519A"/>
    <w:rsid w:val="00BB5C32"/>
    <w:rsid w:val="00BB5E6F"/>
    <w:rsid w:val="00BB600F"/>
    <w:rsid w:val="00BB7793"/>
    <w:rsid w:val="00BB7891"/>
    <w:rsid w:val="00BC042C"/>
    <w:rsid w:val="00BC0860"/>
    <w:rsid w:val="00BC219E"/>
    <w:rsid w:val="00BC4044"/>
    <w:rsid w:val="00BC4133"/>
    <w:rsid w:val="00BC5537"/>
    <w:rsid w:val="00BC5C48"/>
    <w:rsid w:val="00BC63D3"/>
    <w:rsid w:val="00BC6B49"/>
    <w:rsid w:val="00BD08CB"/>
    <w:rsid w:val="00BD133B"/>
    <w:rsid w:val="00BD316E"/>
    <w:rsid w:val="00BD35A0"/>
    <w:rsid w:val="00BD3773"/>
    <w:rsid w:val="00BD3E01"/>
    <w:rsid w:val="00BD3E5D"/>
    <w:rsid w:val="00BD45C9"/>
    <w:rsid w:val="00BD5C39"/>
    <w:rsid w:val="00BD665D"/>
    <w:rsid w:val="00BE0B64"/>
    <w:rsid w:val="00BE0CCC"/>
    <w:rsid w:val="00BE18B6"/>
    <w:rsid w:val="00BE1B7A"/>
    <w:rsid w:val="00BE2365"/>
    <w:rsid w:val="00BE2469"/>
    <w:rsid w:val="00BE2F20"/>
    <w:rsid w:val="00BE3E44"/>
    <w:rsid w:val="00BE45F7"/>
    <w:rsid w:val="00BE478F"/>
    <w:rsid w:val="00BE4E60"/>
    <w:rsid w:val="00BE50C7"/>
    <w:rsid w:val="00BE5458"/>
    <w:rsid w:val="00BE63F7"/>
    <w:rsid w:val="00BE69B8"/>
    <w:rsid w:val="00BE6FE5"/>
    <w:rsid w:val="00BE72E7"/>
    <w:rsid w:val="00BE7424"/>
    <w:rsid w:val="00BF0226"/>
    <w:rsid w:val="00BF081D"/>
    <w:rsid w:val="00BF0956"/>
    <w:rsid w:val="00BF09D2"/>
    <w:rsid w:val="00BF34C2"/>
    <w:rsid w:val="00BF68CE"/>
    <w:rsid w:val="00BF7555"/>
    <w:rsid w:val="00C0042A"/>
    <w:rsid w:val="00C020F7"/>
    <w:rsid w:val="00C0288D"/>
    <w:rsid w:val="00C03530"/>
    <w:rsid w:val="00C13893"/>
    <w:rsid w:val="00C13F95"/>
    <w:rsid w:val="00C14AD0"/>
    <w:rsid w:val="00C16175"/>
    <w:rsid w:val="00C1716B"/>
    <w:rsid w:val="00C20598"/>
    <w:rsid w:val="00C21A7B"/>
    <w:rsid w:val="00C22095"/>
    <w:rsid w:val="00C23DB4"/>
    <w:rsid w:val="00C24623"/>
    <w:rsid w:val="00C253F3"/>
    <w:rsid w:val="00C25C6E"/>
    <w:rsid w:val="00C262BD"/>
    <w:rsid w:val="00C2659E"/>
    <w:rsid w:val="00C2727A"/>
    <w:rsid w:val="00C32EDC"/>
    <w:rsid w:val="00C33EEE"/>
    <w:rsid w:val="00C3492F"/>
    <w:rsid w:val="00C3599A"/>
    <w:rsid w:val="00C4163C"/>
    <w:rsid w:val="00C428DA"/>
    <w:rsid w:val="00C42C78"/>
    <w:rsid w:val="00C47C0A"/>
    <w:rsid w:val="00C5265B"/>
    <w:rsid w:val="00C52F14"/>
    <w:rsid w:val="00C5367B"/>
    <w:rsid w:val="00C53970"/>
    <w:rsid w:val="00C55048"/>
    <w:rsid w:val="00C55169"/>
    <w:rsid w:val="00C5533E"/>
    <w:rsid w:val="00C55B07"/>
    <w:rsid w:val="00C5755D"/>
    <w:rsid w:val="00C57F07"/>
    <w:rsid w:val="00C62047"/>
    <w:rsid w:val="00C661FA"/>
    <w:rsid w:val="00C66512"/>
    <w:rsid w:val="00C66763"/>
    <w:rsid w:val="00C66F4F"/>
    <w:rsid w:val="00C67E0E"/>
    <w:rsid w:val="00C7135E"/>
    <w:rsid w:val="00C728FD"/>
    <w:rsid w:val="00C73339"/>
    <w:rsid w:val="00C7371E"/>
    <w:rsid w:val="00C75BBF"/>
    <w:rsid w:val="00C769A0"/>
    <w:rsid w:val="00C76BAA"/>
    <w:rsid w:val="00C7722C"/>
    <w:rsid w:val="00C77A52"/>
    <w:rsid w:val="00C803FA"/>
    <w:rsid w:val="00C81322"/>
    <w:rsid w:val="00C81C09"/>
    <w:rsid w:val="00C81EF8"/>
    <w:rsid w:val="00C821AA"/>
    <w:rsid w:val="00C83070"/>
    <w:rsid w:val="00C83553"/>
    <w:rsid w:val="00C843F3"/>
    <w:rsid w:val="00C84678"/>
    <w:rsid w:val="00C85F66"/>
    <w:rsid w:val="00C8620C"/>
    <w:rsid w:val="00C86280"/>
    <w:rsid w:val="00C8679D"/>
    <w:rsid w:val="00C8688F"/>
    <w:rsid w:val="00C87134"/>
    <w:rsid w:val="00C87632"/>
    <w:rsid w:val="00C90320"/>
    <w:rsid w:val="00C927CE"/>
    <w:rsid w:val="00C93540"/>
    <w:rsid w:val="00C94871"/>
    <w:rsid w:val="00C94E51"/>
    <w:rsid w:val="00C95253"/>
    <w:rsid w:val="00C96294"/>
    <w:rsid w:val="00C96FF9"/>
    <w:rsid w:val="00C96FFE"/>
    <w:rsid w:val="00CA0861"/>
    <w:rsid w:val="00CA0CAD"/>
    <w:rsid w:val="00CA1004"/>
    <w:rsid w:val="00CA125C"/>
    <w:rsid w:val="00CA1409"/>
    <w:rsid w:val="00CA2840"/>
    <w:rsid w:val="00CA3D8D"/>
    <w:rsid w:val="00CA4C93"/>
    <w:rsid w:val="00CA7047"/>
    <w:rsid w:val="00CB094F"/>
    <w:rsid w:val="00CB10B8"/>
    <w:rsid w:val="00CB480E"/>
    <w:rsid w:val="00CB483C"/>
    <w:rsid w:val="00CB4943"/>
    <w:rsid w:val="00CB50F7"/>
    <w:rsid w:val="00CB7533"/>
    <w:rsid w:val="00CB772D"/>
    <w:rsid w:val="00CB7C2B"/>
    <w:rsid w:val="00CC0559"/>
    <w:rsid w:val="00CC1494"/>
    <w:rsid w:val="00CC15ED"/>
    <w:rsid w:val="00CC1B01"/>
    <w:rsid w:val="00CC1F8E"/>
    <w:rsid w:val="00CC2D52"/>
    <w:rsid w:val="00CC33D6"/>
    <w:rsid w:val="00CC3F37"/>
    <w:rsid w:val="00CC405D"/>
    <w:rsid w:val="00CC40AB"/>
    <w:rsid w:val="00CC55CB"/>
    <w:rsid w:val="00CC64A9"/>
    <w:rsid w:val="00CC6BD8"/>
    <w:rsid w:val="00CC70C5"/>
    <w:rsid w:val="00CC7162"/>
    <w:rsid w:val="00CC7DBA"/>
    <w:rsid w:val="00CD0684"/>
    <w:rsid w:val="00CD0F48"/>
    <w:rsid w:val="00CD18E2"/>
    <w:rsid w:val="00CD211F"/>
    <w:rsid w:val="00CD32E6"/>
    <w:rsid w:val="00CD3DFE"/>
    <w:rsid w:val="00CD416F"/>
    <w:rsid w:val="00CD5E23"/>
    <w:rsid w:val="00CD6AAE"/>
    <w:rsid w:val="00CD75C5"/>
    <w:rsid w:val="00CD7C91"/>
    <w:rsid w:val="00CE0683"/>
    <w:rsid w:val="00CE1119"/>
    <w:rsid w:val="00CE1A1F"/>
    <w:rsid w:val="00CE28AD"/>
    <w:rsid w:val="00CE3EA3"/>
    <w:rsid w:val="00CE4050"/>
    <w:rsid w:val="00CE4432"/>
    <w:rsid w:val="00CE4637"/>
    <w:rsid w:val="00CE4B51"/>
    <w:rsid w:val="00CE6798"/>
    <w:rsid w:val="00CE725D"/>
    <w:rsid w:val="00CF0BB3"/>
    <w:rsid w:val="00CF16B8"/>
    <w:rsid w:val="00CF1978"/>
    <w:rsid w:val="00CF2894"/>
    <w:rsid w:val="00CF30E9"/>
    <w:rsid w:val="00CF3CFC"/>
    <w:rsid w:val="00CF4D48"/>
    <w:rsid w:val="00CF6902"/>
    <w:rsid w:val="00CF77DE"/>
    <w:rsid w:val="00CF7E11"/>
    <w:rsid w:val="00D00AA1"/>
    <w:rsid w:val="00D03171"/>
    <w:rsid w:val="00D032CD"/>
    <w:rsid w:val="00D037E0"/>
    <w:rsid w:val="00D03FF8"/>
    <w:rsid w:val="00D05C9F"/>
    <w:rsid w:val="00D065E2"/>
    <w:rsid w:val="00D06E43"/>
    <w:rsid w:val="00D06EE1"/>
    <w:rsid w:val="00D10219"/>
    <w:rsid w:val="00D10BAC"/>
    <w:rsid w:val="00D11152"/>
    <w:rsid w:val="00D1226E"/>
    <w:rsid w:val="00D128EF"/>
    <w:rsid w:val="00D130EA"/>
    <w:rsid w:val="00D15678"/>
    <w:rsid w:val="00D15F03"/>
    <w:rsid w:val="00D16918"/>
    <w:rsid w:val="00D16938"/>
    <w:rsid w:val="00D17233"/>
    <w:rsid w:val="00D174E3"/>
    <w:rsid w:val="00D20C19"/>
    <w:rsid w:val="00D21460"/>
    <w:rsid w:val="00D21B60"/>
    <w:rsid w:val="00D2233A"/>
    <w:rsid w:val="00D241B9"/>
    <w:rsid w:val="00D26F9E"/>
    <w:rsid w:val="00D27F1D"/>
    <w:rsid w:val="00D30103"/>
    <w:rsid w:val="00D304C9"/>
    <w:rsid w:val="00D305FF"/>
    <w:rsid w:val="00D31CC7"/>
    <w:rsid w:val="00D324EC"/>
    <w:rsid w:val="00D33E47"/>
    <w:rsid w:val="00D3405C"/>
    <w:rsid w:val="00D34122"/>
    <w:rsid w:val="00D34B36"/>
    <w:rsid w:val="00D352A3"/>
    <w:rsid w:val="00D35C70"/>
    <w:rsid w:val="00D35CE5"/>
    <w:rsid w:val="00D361F2"/>
    <w:rsid w:val="00D367C9"/>
    <w:rsid w:val="00D406D6"/>
    <w:rsid w:val="00D4083A"/>
    <w:rsid w:val="00D411C6"/>
    <w:rsid w:val="00D4183C"/>
    <w:rsid w:val="00D42642"/>
    <w:rsid w:val="00D42765"/>
    <w:rsid w:val="00D43D25"/>
    <w:rsid w:val="00D454F8"/>
    <w:rsid w:val="00D457A7"/>
    <w:rsid w:val="00D45964"/>
    <w:rsid w:val="00D45C16"/>
    <w:rsid w:val="00D4633F"/>
    <w:rsid w:val="00D46E76"/>
    <w:rsid w:val="00D47BC9"/>
    <w:rsid w:val="00D50995"/>
    <w:rsid w:val="00D5109F"/>
    <w:rsid w:val="00D51315"/>
    <w:rsid w:val="00D51C71"/>
    <w:rsid w:val="00D51FEB"/>
    <w:rsid w:val="00D52128"/>
    <w:rsid w:val="00D53429"/>
    <w:rsid w:val="00D54968"/>
    <w:rsid w:val="00D55E62"/>
    <w:rsid w:val="00D5695E"/>
    <w:rsid w:val="00D61294"/>
    <w:rsid w:val="00D62082"/>
    <w:rsid w:val="00D63BA6"/>
    <w:rsid w:val="00D65223"/>
    <w:rsid w:val="00D656BD"/>
    <w:rsid w:val="00D715BF"/>
    <w:rsid w:val="00D72658"/>
    <w:rsid w:val="00D72861"/>
    <w:rsid w:val="00D7341B"/>
    <w:rsid w:val="00D7351B"/>
    <w:rsid w:val="00D74C12"/>
    <w:rsid w:val="00D74E52"/>
    <w:rsid w:val="00D74E8A"/>
    <w:rsid w:val="00D75B04"/>
    <w:rsid w:val="00D7608D"/>
    <w:rsid w:val="00D76A0D"/>
    <w:rsid w:val="00D77130"/>
    <w:rsid w:val="00D77954"/>
    <w:rsid w:val="00D80E02"/>
    <w:rsid w:val="00D81E82"/>
    <w:rsid w:val="00D824B1"/>
    <w:rsid w:val="00D82BD8"/>
    <w:rsid w:val="00D8302A"/>
    <w:rsid w:val="00D84ADA"/>
    <w:rsid w:val="00D84FD9"/>
    <w:rsid w:val="00D85B17"/>
    <w:rsid w:val="00D85C51"/>
    <w:rsid w:val="00D85E0A"/>
    <w:rsid w:val="00D86012"/>
    <w:rsid w:val="00D8654D"/>
    <w:rsid w:val="00D86DDA"/>
    <w:rsid w:val="00D879A5"/>
    <w:rsid w:val="00D9195A"/>
    <w:rsid w:val="00D934D8"/>
    <w:rsid w:val="00D939B3"/>
    <w:rsid w:val="00D93C25"/>
    <w:rsid w:val="00D95353"/>
    <w:rsid w:val="00D958DC"/>
    <w:rsid w:val="00D95FBE"/>
    <w:rsid w:val="00D96240"/>
    <w:rsid w:val="00D96ED9"/>
    <w:rsid w:val="00D9713D"/>
    <w:rsid w:val="00D9748F"/>
    <w:rsid w:val="00DA024D"/>
    <w:rsid w:val="00DA0320"/>
    <w:rsid w:val="00DA229E"/>
    <w:rsid w:val="00DA2BDF"/>
    <w:rsid w:val="00DA2C29"/>
    <w:rsid w:val="00DA37C2"/>
    <w:rsid w:val="00DA42E6"/>
    <w:rsid w:val="00DA437E"/>
    <w:rsid w:val="00DA4A15"/>
    <w:rsid w:val="00DA4AB5"/>
    <w:rsid w:val="00DA4B3F"/>
    <w:rsid w:val="00DA5770"/>
    <w:rsid w:val="00DA5C7B"/>
    <w:rsid w:val="00DA73E6"/>
    <w:rsid w:val="00DB0B55"/>
    <w:rsid w:val="00DB0B58"/>
    <w:rsid w:val="00DB11FB"/>
    <w:rsid w:val="00DB28DA"/>
    <w:rsid w:val="00DB4E58"/>
    <w:rsid w:val="00DB5355"/>
    <w:rsid w:val="00DB54CB"/>
    <w:rsid w:val="00DB63D2"/>
    <w:rsid w:val="00DB652F"/>
    <w:rsid w:val="00DB764E"/>
    <w:rsid w:val="00DB7826"/>
    <w:rsid w:val="00DB7C8A"/>
    <w:rsid w:val="00DB7DE7"/>
    <w:rsid w:val="00DB7EA6"/>
    <w:rsid w:val="00DC0F1F"/>
    <w:rsid w:val="00DC23E6"/>
    <w:rsid w:val="00DC3449"/>
    <w:rsid w:val="00DC3A32"/>
    <w:rsid w:val="00DC3E67"/>
    <w:rsid w:val="00DC4831"/>
    <w:rsid w:val="00DC4D50"/>
    <w:rsid w:val="00DC692D"/>
    <w:rsid w:val="00DC7720"/>
    <w:rsid w:val="00DC7E5D"/>
    <w:rsid w:val="00DD01E1"/>
    <w:rsid w:val="00DD1A74"/>
    <w:rsid w:val="00DD3689"/>
    <w:rsid w:val="00DD4115"/>
    <w:rsid w:val="00DD4358"/>
    <w:rsid w:val="00DD5205"/>
    <w:rsid w:val="00DD5A75"/>
    <w:rsid w:val="00DD5E1D"/>
    <w:rsid w:val="00DD6493"/>
    <w:rsid w:val="00DD75FC"/>
    <w:rsid w:val="00DE0B02"/>
    <w:rsid w:val="00DE15EA"/>
    <w:rsid w:val="00DE1EC4"/>
    <w:rsid w:val="00DE1F02"/>
    <w:rsid w:val="00DE1F09"/>
    <w:rsid w:val="00DE2DD2"/>
    <w:rsid w:val="00DE36EB"/>
    <w:rsid w:val="00DE48BB"/>
    <w:rsid w:val="00DE49F8"/>
    <w:rsid w:val="00DE773D"/>
    <w:rsid w:val="00DE7A6E"/>
    <w:rsid w:val="00DF06A9"/>
    <w:rsid w:val="00DF148C"/>
    <w:rsid w:val="00DF19BA"/>
    <w:rsid w:val="00DF1A9D"/>
    <w:rsid w:val="00DF1FE8"/>
    <w:rsid w:val="00DF2266"/>
    <w:rsid w:val="00DF2BE2"/>
    <w:rsid w:val="00DF40A4"/>
    <w:rsid w:val="00DF6AE5"/>
    <w:rsid w:val="00E00B92"/>
    <w:rsid w:val="00E00D40"/>
    <w:rsid w:val="00E01B55"/>
    <w:rsid w:val="00E01EB0"/>
    <w:rsid w:val="00E01ECE"/>
    <w:rsid w:val="00E024A1"/>
    <w:rsid w:val="00E03595"/>
    <w:rsid w:val="00E03CA1"/>
    <w:rsid w:val="00E03D74"/>
    <w:rsid w:val="00E0463A"/>
    <w:rsid w:val="00E06D61"/>
    <w:rsid w:val="00E078AD"/>
    <w:rsid w:val="00E07A24"/>
    <w:rsid w:val="00E1019D"/>
    <w:rsid w:val="00E11F34"/>
    <w:rsid w:val="00E12143"/>
    <w:rsid w:val="00E13556"/>
    <w:rsid w:val="00E141A1"/>
    <w:rsid w:val="00E1464A"/>
    <w:rsid w:val="00E152BE"/>
    <w:rsid w:val="00E155A0"/>
    <w:rsid w:val="00E155BE"/>
    <w:rsid w:val="00E156EC"/>
    <w:rsid w:val="00E15E7C"/>
    <w:rsid w:val="00E15FD5"/>
    <w:rsid w:val="00E17853"/>
    <w:rsid w:val="00E20217"/>
    <w:rsid w:val="00E211FE"/>
    <w:rsid w:val="00E230C1"/>
    <w:rsid w:val="00E2492E"/>
    <w:rsid w:val="00E25A54"/>
    <w:rsid w:val="00E269F6"/>
    <w:rsid w:val="00E26E14"/>
    <w:rsid w:val="00E27397"/>
    <w:rsid w:val="00E275B9"/>
    <w:rsid w:val="00E27658"/>
    <w:rsid w:val="00E302A8"/>
    <w:rsid w:val="00E31226"/>
    <w:rsid w:val="00E31BE4"/>
    <w:rsid w:val="00E32184"/>
    <w:rsid w:val="00E34025"/>
    <w:rsid w:val="00E35A29"/>
    <w:rsid w:val="00E35DD1"/>
    <w:rsid w:val="00E3623D"/>
    <w:rsid w:val="00E36798"/>
    <w:rsid w:val="00E36C9A"/>
    <w:rsid w:val="00E37D71"/>
    <w:rsid w:val="00E40099"/>
    <w:rsid w:val="00E407EA"/>
    <w:rsid w:val="00E40A68"/>
    <w:rsid w:val="00E411A7"/>
    <w:rsid w:val="00E429E2"/>
    <w:rsid w:val="00E42DD4"/>
    <w:rsid w:val="00E43A0D"/>
    <w:rsid w:val="00E446AE"/>
    <w:rsid w:val="00E44DFC"/>
    <w:rsid w:val="00E500B6"/>
    <w:rsid w:val="00E5045A"/>
    <w:rsid w:val="00E51C01"/>
    <w:rsid w:val="00E51D0A"/>
    <w:rsid w:val="00E5348C"/>
    <w:rsid w:val="00E53923"/>
    <w:rsid w:val="00E55654"/>
    <w:rsid w:val="00E57C8C"/>
    <w:rsid w:val="00E57F0E"/>
    <w:rsid w:val="00E6108A"/>
    <w:rsid w:val="00E615C5"/>
    <w:rsid w:val="00E61C39"/>
    <w:rsid w:val="00E62B1B"/>
    <w:rsid w:val="00E62F0E"/>
    <w:rsid w:val="00E63F84"/>
    <w:rsid w:val="00E648DD"/>
    <w:rsid w:val="00E64E94"/>
    <w:rsid w:val="00E65688"/>
    <w:rsid w:val="00E667D8"/>
    <w:rsid w:val="00E67671"/>
    <w:rsid w:val="00E70477"/>
    <w:rsid w:val="00E707FF"/>
    <w:rsid w:val="00E71D66"/>
    <w:rsid w:val="00E72794"/>
    <w:rsid w:val="00E733BF"/>
    <w:rsid w:val="00E73F99"/>
    <w:rsid w:val="00E74189"/>
    <w:rsid w:val="00E74669"/>
    <w:rsid w:val="00E747D3"/>
    <w:rsid w:val="00E76958"/>
    <w:rsid w:val="00E8029C"/>
    <w:rsid w:val="00E80ABF"/>
    <w:rsid w:val="00E810AC"/>
    <w:rsid w:val="00E8189D"/>
    <w:rsid w:val="00E81FE4"/>
    <w:rsid w:val="00E8256E"/>
    <w:rsid w:val="00E82AB2"/>
    <w:rsid w:val="00E84312"/>
    <w:rsid w:val="00E84D56"/>
    <w:rsid w:val="00E84D59"/>
    <w:rsid w:val="00E852D9"/>
    <w:rsid w:val="00E8582F"/>
    <w:rsid w:val="00E8657E"/>
    <w:rsid w:val="00E86676"/>
    <w:rsid w:val="00E871FB"/>
    <w:rsid w:val="00E90865"/>
    <w:rsid w:val="00E924E6"/>
    <w:rsid w:val="00E93027"/>
    <w:rsid w:val="00E94D50"/>
    <w:rsid w:val="00E96AFD"/>
    <w:rsid w:val="00E971A2"/>
    <w:rsid w:val="00EA0173"/>
    <w:rsid w:val="00EA01CF"/>
    <w:rsid w:val="00EA0B0F"/>
    <w:rsid w:val="00EA1665"/>
    <w:rsid w:val="00EA2983"/>
    <w:rsid w:val="00EA2EEE"/>
    <w:rsid w:val="00EA3A35"/>
    <w:rsid w:val="00EA3DB4"/>
    <w:rsid w:val="00EA78DC"/>
    <w:rsid w:val="00EA7E50"/>
    <w:rsid w:val="00EB179A"/>
    <w:rsid w:val="00EB1B77"/>
    <w:rsid w:val="00EB1F42"/>
    <w:rsid w:val="00EB37D9"/>
    <w:rsid w:val="00EB642E"/>
    <w:rsid w:val="00EB7C5B"/>
    <w:rsid w:val="00EC0731"/>
    <w:rsid w:val="00EC188E"/>
    <w:rsid w:val="00EC2E8E"/>
    <w:rsid w:val="00EC4669"/>
    <w:rsid w:val="00EC7777"/>
    <w:rsid w:val="00ED0A0C"/>
    <w:rsid w:val="00ED1DA2"/>
    <w:rsid w:val="00ED1DAB"/>
    <w:rsid w:val="00ED410A"/>
    <w:rsid w:val="00ED486D"/>
    <w:rsid w:val="00ED50B5"/>
    <w:rsid w:val="00ED5F4D"/>
    <w:rsid w:val="00ED6531"/>
    <w:rsid w:val="00ED68AA"/>
    <w:rsid w:val="00ED6EE0"/>
    <w:rsid w:val="00ED7444"/>
    <w:rsid w:val="00ED7753"/>
    <w:rsid w:val="00EE256E"/>
    <w:rsid w:val="00EE2807"/>
    <w:rsid w:val="00EE3494"/>
    <w:rsid w:val="00EE372B"/>
    <w:rsid w:val="00EE6574"/>
    <w:rsid w:val="00EE7711"/>
    <w:rsid w:val="00EF0039"/>
    <w:rsid w:val="00EF0076"/>
    <w:rsid w:val="00EF0B61"/>
    <w:rsid w:val="00EF1F19"/>
    <w:rsid w:val="00EF3952"/>
    <w:rsid w:val="00EF3AEC"/>
    <w:rsid w:val="00EF4900"/>
    <w:rsid w:val="00EF5B6B"/>
    <w:rsid w:val="00EF5B70"/>
    <w:rsid w:val="00EF5D94"/>
    <w:rsid w:val="00EF63C4"/>
    <w:rsid w:val="00EF63DA"/>
    <w:rsid w:val="00EF74F8"/>
    <w:rsid w:val="00EF7ABA"/>
    <w:rsid w:val="00F005CF"/>
    <w:rsid w:val="00F015B9"/>
    <w:rsid w:val="00F016CE"/>
    <w:rsid w:val="00F01C20"/>
    <w:rsid w:val="00F0369E"/>
    <w:rsid w:val="00F03C28"/>
    <w:rsid w:val="00F04EB2"/>
    <w:rsid w:val="00F04FCE"/>
    <w:rsid w:val="00F051A5"/>
    <w:rsid w:val="00F0530D"/>
    <w:rsid w:val="00F05C8F"/>
    <w:rsid w:val="00F06F5D"/>
    <w:rsid w:val="00F10CB8"/>
    <w:rsid w:val="00F12392"/>
    <w:rsid w:val="00F12DDE"/>
    <w:rsid w:val="00F13555"/>
    <w:rsid w:val="00F13C09"/>
    <w:rsid w:val="00F14563"/>
    <w:rsid w:val="00F159AE"/>
    <w:rsid w:val="00F16787"/>
    <w:rsid w:val="00F16AC6"/>
    <w:rsid w:val="00F2178F"/>
    <w:rsid w:val="00F21916"/>
    <w:rsid w:val="00F21CDA"/>
    <w:rsid w:val="00F220BA"/>
    <w:rsid w:val="00F221FE"/>
    <w:rsid w:val="00F22EF0"/>
    <w:rsid w:val="00F23C7B"/>
    <w:rsid w:val="00F241B6"/>
    <w:rsid w:val="00F266F8"/>
    <w:rsid w:val="00F27166"/>
    <w:rsid w:val="00F2757F"/>
    <w:rsid w:val="00F3094D"/>
    <w:rsid w:val="00F316DA"/>
    <w:rsid w:val="00F31AD5"/>
    <w:rsid w:val="00F32FAE"/>
    <w:rsid w:val="00F338A0"/>
    <w:rsid w:val="00F3398B"/>
    <w:rsid w:val="00F33E85"/>
    <w:rsid w:val="00F341F9"/>
    <w:rsid w:val="00F35EC8"/>
    <w:rsid w:val="00F36588"/>
    <w:rsid w:val="00F36657"/>
    <w:rsid w:val="00F4133A"/>
    <w:rsid w:val="00F41E89"/>
    <w:rsid w:val="00F42799"/>
    <w:rsid w:val="00F42C45"/>
    <w:rsid w:val="00F438AE"/>
    <w:rsid w:val="00F50450"/>
    <w:rsid w:val="00F50C19"/>
    <w:rsid w:val="00F5267D"/>
    <w:rsid w:val="00F53C7F"/>
    <w:rsid w:val="00F546EB"/>
    <w:rsid w:val="00F55116"/>
    <w:rsid w:val="00F555B4"/>
    <w:rsid w:val="00F57950"/>
    <w:rsid w:val="00F60227"/>
    <w:rsid w:val="00F61D6B"/>
    <w:rsid w:val="00F62130"/>
    <w:rsid w:val="00F62A89"/>
    <w:rsid w:val="00F635A3"/>
    <w:rsid w:val="00F63921"/>
    <w:rsid w:val="00F63A8A"/>
    <w:rsid w:val="00F6606D"/>
    <w:rsid w:val="00F67805"/>
    <w:rsid w:val="00F70784"/>
    <w:rsid w:val="00F723CD"/>
    <w:rsid w:val="00F727B5"/>
    <w:rsid w:val="00F73085"/>
    <w:rsid w:val="00F745C4"/>
    <w:rsid w:val="00F747E0"/>
    <w:rsid w:val="00F75CAC"/>
    <w:rsid w:val="00F7678D"/>
    <w:rsid w:val="00F77023"/>
    <w:rsid w:val="00F80DF0"/>
    <w:rsid w:val="00F8175E"/>
    <w:rsid w:val="00F82284"/>
    <w:rsid w:val="00F82CC2"/>
    <w:rsid w:val="00F82EAA"/>
    <w:rsid w:val="00F85EFB"/>
    <w:rsid w:val="00F86855"/>
    <w:rsid w:val="00F87079"/>
    <w:rsid w:val="00F902E1"/>
    <w:rsid w:val="00F903C6"/>
    <w:rsid w:val="00F91360"/>
    <w:rsid w:val="00F9222C"/>
    <w:rsid w:val="00F93851"/>
    <w:rsid w:val="00F93968"/>
    <w:rsid w:val="00F95F50"/>
    <w:rsid w:val="00F9658B"/>
    <w:rsid w:val="00F97D5C"/>
    <w:rsid w:val="00F97D75"/>
    <w:rsid w:val="00FA0516"/>
    <w:rsid w:val="00FA0D55"/>
    <w:rsid w:val="00FA1223"/>
    <w:rsid w:val="00FA1E23"/>
    <w:rsid w:val="00FA36D9"/>
    <w:rsid w:val="00FA46C4"/>
    <w:rsid w:val="00FA4D60"/>
    <w:rsid w:val="00FA5EA2"/>
    <w:rsid w:val="00FA6726"/>
    <w:rsid w:val="00FA7C5F"/>
    <w:rsid w:val="00FB069F"/>
    <w:rsid w:val="00FB0F89"/>
    <w:rsid w:val="00FB32D1"/>
    <w:rsid w:val="00FB7939"/>
    <w:rsid w:val="00FC0233"/>
    <w:rsid w:val="00FC0B8B"/>
    <w:rsid w:val="00FC15AB"/>
    <w:rsid w:val="00FC255B"/>
    <w:rsid w:val="00FC2F7A"/>
    <w:rsid w:val="00FC3917"/>
    <w:rsid w:val="00FC480D"/>
    <w:rsid w:val="00FC4999"/>
    <w:rsid w:val="00FC4BBF"/>
    <w:rsid w:val="00FC539A"/>
    <w:rsid w:val="00FC5C4D"/>
    <w:rsid w:val="00FC6083"/>
    <w:rsid w:val="00FC76E9"/>
    <w:rsid w:val="00FC7821"/>
    <w:rsid w:val="00FD0AF1"/>
    <w:rsid w:val="00FD13EB"/>
    <w:rsid w:val="00FD2AF3"/>
    <w:rsid w:val="00FD33EC"/>
    <w:rsid w:val="00FD487D"/>
    <w:rsid w:val="00FD50B4"/>
    <w:rsid w:val="00FD6C80"/>
    <w:rsid w:val="00FD7799"/>
    <w:rsid w:val="00FD7ACA"/>
    <w:rsid w:val="00FE0C0A"/>
    <w:rsid w:val="00FE0CB6"/>
    <w:rsid w:val="00FE1002"/>
    <w:rsid w:val="00FE19F7"/>
    <w:rsid w:val="00FE309E"/>
    <w:rsid w:val="00FE36BD"/>
    <w:rsid w:val="00FE43B8"/>
    <w:rsid w:val="00FE52A3"/>
    <w:rsid w:val="00FE7412"/>
    <w:rsid w:val="00FF0117"/>
    <w:rsid w:val="00FF0C4A"/>
    <w:rsid w:val="00FF0EAC"/>
    <w:rsid w:val="00FF163E"/>
    <w:rsid w:val="00FF167D"/>
    <w:rsid w:val="00FF180E"/>
    <w:rsid w:val="00FF1810"/>
    <w:rsid w:val="00FF3014"/>
    <w:rsid w:val="00FF4924"/>
    <w:rsid w:val="00FF6F99"/>
    <w:rsid w:val="00FF708E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6A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D8C"/>
    <w:pPr>
      <w:keepNext/>
      <w:outlineLvl w:val="0"/>
    </w:pPr>
    <w:rPr>
      <w:rFonts w:ascii="Calibri Light" w:hAnsi="Calibri Light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D8C"/>
    <w:pPr>
      <w:keepNext/>
      <w:ind w:left="4320" w:firstLine="720"/>
      <w:outlineLvl w:val="1"/>
    </w:pPr>
    <w:rPr>
      <w:rFonts w:ascii="Calibri Light" w:hAnsi="Calibri Light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D8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4D8C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D8C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4D8C"/>
    <w:pPr>
      <w:keepNext/>
      <w:shd w:val="clear" w:color="auto" w:fill="FFFFFF"/>
      <w:tabs>
        <w:tab w:val="left" w:pos="1013"/>
      </w:tabs>
      <w:jc w:val="center"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4D8C"/>
    <w:pPr>
      <w:keepNext/>
      <w:shd w:val="clear" w:color="auto" w:fill="FFFFFF"/>
      <w:tabs>
        <w:tab w:val="left" w:pos="1013"/>
      </w:tabs>
      <w:jc w:val="center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4D8C"/>
    <w:pPr>
      <w:keepNext/>
      <w:framePr w:hSpace="180" w:wrap="around" w:vAnchor="page" w:hAnchor="margin" w:x="70" w:y="1265"/>
      <w:jc w:val="center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4D8C"/>
    <w:pPr>
      <w:keepNext/>
      <w:jc w:val="center"/>
      <w:outlineLvl w:val="8"/>
    </w:pPr>
    <w:rPr>
      <w:rFonts w:ascii="Calibri Light" w:hAnsi="Calibri Light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3014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3014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33A6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33A6"/>
    <w:rPr>
      <w:rFonts w:cs="Times New Roman"/>
      <w:b/>
      <w:sz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3014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3014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3014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3014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3014"/>
    <w:rPr>
      <w:rFonts w:ascii="Calibri Light" w:hAnsi="Calibri Light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074D8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30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74D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30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74D8C"/>
    <w:pPr>
      <w:shd w:val="clear" w:color="auto" w:fill="FFFFFF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3014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rsid w:val="00074D8C"/>
    <w:pPr>
      <w:shd w:val="clear" w:color="auto" w:fill="FFFFFF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3619"/>
    <w:rPr>
      <w:rFonts w:cs="Times New Roman"/>
      <w:sz w:val="20"/>
    </w:rPr>
  </w:style>
  <w:style w:type="character" w:customStyle="1" w:styleId="BodyTextIndent2Char1">
    <w:name w:val="Body Text Indent 2 Char1"/>
    <w:link w:val="BodyTextIndent2"/>
    <w:uiPriority w:val="99"/>
    <w:locked/>
    <w:rsid w:val="00FF3014"/>
  </w:style>
  <w:style w:type="character" w:styleId="Hyperlink">
    <w:name w:val="Hyperlink"/>
    <w:basedOn w:val="DefaultParagraphFont"/>
    <w:uiPriority w:val="99"/>
    <w:rsid w:val="00074D8C"/>
    <w:rPr>
      <w:rFonts w:cs="Times New Roman"/>
      <w:color w:val="CC0000"/>
      <w:u w:val="single"/>
    </w:rPr>
  </w:style>
  <w:style w:type="paragraph" w:styleId="NormalWeb">
    <w:name w:val="Normal (Web)"/>
    <w:basedOn w:val="Normal"/>
    <w:uiPriority w:val="99"/>
    <w:rsid w:val="00074D8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74D8C"/>
    <w:rPr>
      <w:rFonts w:ascii="NewtonCTT" w:hAnsi="NewtonCTT"/>
      <w:sz w:val="28"/>
    </w:rPr>
  </w:style>
  <w:style w:type="paragraph" w:styleId="BodyText3">
    <w:name w:val="Body Text 3"/>
    <w:basedOn w:val="Normal"/>
    <w:link w:val="BodyText3Char"/>
    <w:uiPriority w:val="99"/>
    <w:rsid w:val="00074D8C"/>
    <w:pPr>
      <w:jc w:val="center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733A6"/>
    <w:rPr>
      <w:rFonts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074D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C0E"/>
    <w:rPr>
      <w:rFonts w:cs="Times New Roman"/>
    </w:rPr>
  </w:style>
  <w:style w:type="character" w:styleId="PageNumber">
    <w:name w:val="page number"/>
    <w:basedOn w:val="DefaultParagraphFont"/>
    <w:uiPriority w:val="99"/>
    <w:rsid w:val="00074D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4D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3014"/>
    <w:rPr>
      <w:rFonts w:cs="Times New Roman"/>
    </w:rPr>
  </w:style>
  <w:style w:type="paragraph" w:customStyle="1" w:styleId="ConsPlusTitle">
    <w:name w:val="ConsPlusTitle"/>
    <w:uiPriority w:val="99"/>
    <w:rsid w:val="00487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DB5355"/>
    <w:rPr>
      <w:rFonts w:cs="Times New Roman"/>
      <w:b/>
    </w:rPr>
  </w:style>
  <w:style w:type="paragraph" w:customStyle="1" w:styleId="rteindent1">
    <w:name w:val="rteindent1"/>
    <w:basedOn w:val="Normal"/>
    <w:uiPriority w:val="99"/>
    <w:rsid w:val="00DB5355"/>
    <w:pPr>
      <w:spacing w:before="100" w:beforeAutospacing="1" w:after="100" w:afterAutospacing="1"/>
      <w:ind w:left="600"/>
    </w:pPr>
    <w:rPr>
      <w:sz w:val="24"/>
      <w:szCs w:val="24"/>
    </w:rPr>
  </w:style>
  <w:style w:type="character" w:customStyle="1" w:styleId="print-footnote1">
    <w:name w:val="print-footnote1"/>
    <w:uiPriority w:val="99"/>
    <w:rsid w:val="00DB5355"/>
    <w:rPr>
      <w:sz w:val="15"/>
    </w:rPr>
  </w:style>
  <w:style w:type="paragraph" w:customStyle="1" w:styleId="rteindent2">
    <w:name w:val="rteindent2"/>
    <w:basedOn w:val="Normal"/>
    <w:uiPriority w:val="99"/>
    <w:rsid w:val="00F06F5D"/>
    <w:pPr>
      <w:spacing w:before="100" w:beforeAutospacing="1" w:after="100" w:afterAutospacing="1"/>
      <w:ind w:left="12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C33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8B17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center">
    <w:name w:val="rtecenter"/>
    <w:basedOn w:val="Normal"/>
    <w:uiPriority w:val="99"/>
    <w:rsid w:val="00D934D8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TableGrid">
    <w:name w:val="Table Grid"/>
    <w:basedOn w:val="TableNormal"/>
    <w:uiPriority w:val="99"/>
    <w:rsid w:val="00A110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D6D3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D38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E94D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E94D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FC608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5C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5C7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301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C7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3014"/>
    <w:rPr>
      <w:b/>
    </w:rPr>
  </w:style>
  <w:style w:type="paragraph" w:styleId="EndnoteText">
    <w:name w:val="endnote text"/>
    <w:basedOn w:val="Normal"/>
    <w:link w:val="EndnoteTextChar"/>
    <w:uiPriority w:val="99"/>
    <w:rsid w:val="00C55048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5504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C5504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9385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E69B8"/>
    <w:rPr>
      <w:rFonts w:cs="Times New Roman"/>
      <w:i/>
    </w:rPr>
  </w:style>
  <w:style w:type="paragraph" w:customStyle="1" w:styleId="1">
    <w:name w:val="Абзац списка1"/>
    <w:basedOn w:val="Normal"/>
    <w:uiPriority w:val="99"/>
    <w:rsid w:val="00923B95"/>
    <w:pPr>
      <w:ind w:left="720"/>
      <w:contextualSpacing/>
    </w:pPr>
  </w:style>
  <w:style w:type="character" w:customStyle="1" w:styleId="apple-converted-space">
    <w:name w:val="apple-converted-space"/>
    <w:uiPriority w:val="99"/>
    <w:rsid w:val="00FF7E7B"/>
  </w:style>
  <w:style w:type="paragraph" w:customStyle="1" w:styleId="formattexttopleveltext">
    <w:name w:val="formattext topleveltext"/>
    <w:basedOn w:val="Normal"/>
    <w:uiPriority w:val="99"/>
    <w:rsid w:val="00313F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50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251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59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261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262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66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9A%D1%80%D0%B0%D1%81%D0%BD%D1%8B%D0%B9_(%D0%A1%D0%BC%D0%BE%D0%BB%D0%B5%D0%BD%D1%81%D0%BA%D0%B0%D1%8F_%D0%BE%D0%B1%D0%BB%D0%B0%D1%81%D1%82%D1%8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5%D0%BB%D0%BE%D1%80%D1%83%D1%81%D1%81%D0%B8%D1%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B%D1%83%D0%BF%D0%B0_(%D0%BF%D1%80%D0%B8%D1%82%D0%BE%D0%BA_%D0%9C%D0%B5%D1%80%D0%B5%D0%B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D%D1%8B%D0%B9_(%D0%A1%D0%BC%D0%BE%D0%BB%D0%B5%D0%BD%D1%81%D0%BA%D0%B0%D1%8F_%D0%BE%D0%B1%D0%BB%D0%B0%D1%81%D1%82%D1%8C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22</Pages>
  <Words>5497</Words>
  <Characters>31335</Characters>
  <Application>Microsoft Office Outlook</Application>
  <DocSecurity>0</DocSecurity>
  <Lines>0</Lines>
  <Paragraphs>0</Paragraphs>
  <ScaleCrop>false</ScaleCrop>
  <Company>KLONDIKE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Отдел ЖКХ</cp:lastModifiedBy>
  <cp:revision>283</cp:revision>
  <cp:lastPrinted>2019-10-02T13:07:00Z</cp:lastPrinted>
  <dcterms:created xsi:type="dcterms:W3CDTF">2019-09-25T14:52:00Z</dcterms:created>
  <dcterms:modified xsi:type="dcterms:W3CDTF">2019-10-09T08:03:00Z</dcterms:modified>
</cp:coreProperties>
</file>