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8A" w:rsidRDefault="00675F8A" w:rsidP="002459EA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bookmarkStart w:id="0" w:name="_GoBack"/>
    <w:bookmarkEnd w:id="0"/>
    <w:p w:rsidR="00675F8A" w:rsidRDefault="00675F8A" w:rsidP="00827465">
      <w:pPr>
        <w:jc w:val="center"/>
        <w:rPr>
          <w:sz w:val="28"/>
          <w:szCs w:val="28"/>
        </w:rPr>
      </w:pPr>
      <w:r w:rsidRPr="00393859">
        <w:rPr>
          <w:noProof/>
          <w:sz w:val="28"/>
          <w:szCs w:val="28"/>
        </w:rPr>
        <w:fldChar w:fldCharType="begin"/>
      </w:r>
      <w:r w:rsidRPr="00393859">
        <w:rPr>
          <w:noProof/>
          <w:sz w:val="28"/>
          <w:szCs w:val="28"/>
        </w:rPr>
        <w:instrText xml:space="preserve"> INCLUDEPICTURE  "A:\\Герб Смол. области-3.gif" \* MERGEFORMATINET </w:instrText>
      </w:r>
      <w:r w:rsidRPr="00393859">
        <w:rPr>
          <w:noProof/>
          <w:sz w:val="28"/>
          <w:szCs w:val="28"/>
        </w:rPr>
        <w:fldChar w:fldCharType="separate"/>
      </w:r>
      <w:r w:rsidRPr="00471AA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4.75pt;height:62.25pt;visibility:visible">
            <v:imagedata r:id="rId6" r:href="rId7"/>
          </v:shape>
        </w:pict>
      </w:r>
      <w:r w:rsidRPr="00393859">
        <w:rPr>
          <w:noProof/>
          <w:sz w:val="28"/>
          <w:szCs w:val="28"/>
        </w:rPr>
        <w:fldChar w:fldCharType="end"/>
      </w:r>
    </w:p>
    <w:p w:rsidR="00675F8A" w:rsidRDefault="00675F8A" w:rsidP="004124E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МАЛЕЕВСКОГО СЕЛЬСКОГО ПОСЕЛЕНИЯ КРАСНИНСКОГО РАЙОНА СМОЛЕНСКОЙ ОБЛАСТИ  </w:t>
      </w:r>
    </w:p>
    <w:p w:rsidR="00675F8A" w:rsidRDefault="00675F8A" w:rsidP="00827465">
      <w:pPr>
        <w:jc w:val="center"/>
        <w:rPr>
          <w:sz w:val="28"/>
          <w:szCs w:val="28"/>
        </w:rPr>
      </w:pPr>
    </w:p>
    <w:p w:rsidR="00675F8A" w:rsidRPr="00827465" w:rsidRDefault="00675F8A" w:rsidP="00827465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РЕШЕНИЕ</w:t>
      </w:r>
    </w:p>
    <w:p w:rsidR="00675F8A" w:rsidRDefault="00675F8A" w:rsidP="00827465">
      <w:pPr>
        <w:jc w:val="center"/>
        <w:rPr>
          <w:sz w:val="28"/>
          <w:szCs w:val="28"/>
        </w:rPr>
      </w:pPr>
    </w:p>
    <w:p w:rsidR="00675F8A" w:rsidRPr="00757FA2" w:rsidRDefault="00675F8A" w:rsidP="00DF449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7F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октября 2022 </w:t>
      </w:r>
      <w:r w:rsidRPr="00757F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Pr="00200A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200A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57F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</w:p>
    <w:p w:rsidR="00675F8A" w:rsidRPr="00757FA2" w:rsidRDefault="00675F8A" w:rsidP="00DF449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5F8A" w:rsidRDefault="00675F8A" w:rsidP="00827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F8A" w:rsidRPr="0057587A" w:rsidRDefault="00675F8A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</w:t>
      </w:r>
    </w:p>
    <w:p w:rsidR="00675F8A" w:rsidRPr="0057587A" w:rsidRDefault="00675F8A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</w:p>
    <w:p w:rsidR="00675F8A" w:rsidRPr="0057587A" w:rsidRDefault="00675F8A" w:rsidP="0057587A">
      <w:pPr>
        <w:ind w:right="534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Малеевского сельского поселения Краснинского района Смоленской области </w:t>
      </w:r>
    </w:p>
    <w:p w:rsidR="00675F8A" w:rsidRPr="0057587A" w:rsidRDefault="00675F8A" w:rsidP="00827465">
      <w:pPr>
        <w:rPr>
          <w:sz w:val="28"/>
          <w:szCs w:val="28"/>
        </w:rPr>
      </w:pPr>
    </w:p>
    <w:p w:rsidR="00675F8A" w:rsidRPr="0057587A" w:rsidRDefault="00675F8A" w:rsidP="00827465">
      <w:pPr>
        <w:rPr>
          <w:sz w:val="28"/>
          <w:szCs w:val="28"/>
        </w:rPr>
      </w:pPr>
    </w:p>
    <w:p w:rsidR="00675F8A" w:rsidRPr="000D4045" w:rsidRDefault="00675F8A" w:rsidP="000D4045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0D4045">
        <w:rPr>
          <w:sz w:val="28"/>
          <w:szCs w:val="28"/>
        </w:rPr>
        <w:t>В соответствии со статьей 40 Федерального закона от 6 октября 2003 года</w:t>
      </w:r>
      <w:r w:rsidRPr="000D4045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частью 2 статьи  30 Устава Малеевского сельского поселения Краснин</w:t>
      </w:r>
      <w:r>
        <w:rPr>
          <w:sz w:val="28"/>
          <w:szCs w:val="28"/>
        </w:rPr>
        <w:t xml:space="preserve">ского района Смоленской области </w:t>
      </w:r>
      <w:r w:rsidRPr="000D4045">
        <w:rPr>
          <w:sz w:val="28"/>
          <w:szCs w:val="28"/>
        </w:rPr>
        <w:t>Совет депутатов Малеевского сельского поселения Краснинского района Смоленской области</w:t>
      </w:r>
    </w:p>
    <w:p w:rsidR="00675F8A" w:rsidRPr="000D4045" w:rsidRDefault="00675F8A" w:rsidP="008B1E18">
      <w:pPr>
        <w:tabs>
          <w:tab w:val="left" w:pos="5955"/>
        </w:tabs>
        <w:rPr>
          <w:sz w:val="28"/>
          <w:szCs w:val="28"/>
        </w:rPr>
      </w:pPr>
    </w:p>
    <w:p w:rsidR="00675F8A" w:rsidRDefault="00675F8A" w:rsidP="008B1E18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75F8A" w:rsidRPr="0057587A" w:rsidRDefault="00675F8A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675F8A" w:rsidRDefault="00675F8A" w:rsidP="006932E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587A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>
        <w:rPr>
          <w:sz w:val="28"/>
          <w:szCs w:val="28"/>
        </w:rPr>
        <w:t>Малеевского сельского поселения Краснинского района Смоленской области</w:t>
      </w:r>
      <w:r w:rsidRPr="00575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Трофимовой Светланы Александровны </w:t>
      </w:r>
      <w:r w:rsidRPr="0057587A">
        <w:rPr>
          <w:sz w:val="28"/>
          <w:szCs w:val="28"/>
        </w:rPr>
        <w:t>в связи с истечением срока</w:t>
      </w:r>
      <w:r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 xml:space="preserve"> </w:t>
      </w:r>
      <w:r>
        <w:rPr>
          <w:sz w:val="28"/>
          <w:szCs w:val="28"/>
        </w:rPr>
        <w:t>7 октября 2022 года.</w:t>
      </w:r>
    </w:p>
    <w:p w:rsidR="00675F8A" w:rsidRPr="000D4045" w:rsidRDefault="00675F8A" w:rsidP="000D4045">
      <w:pPr>
        <w:tabs>
          <w:tab w:val="left" w:pos="1701"/>
        </w:tabs>
        <w:ind w:right="92" w:firstLine="709"/>
        <w:jc w:val="both"/>
        <w:rPr>
          <w:sz w:val="28"/>
          <w:szCs w:val="28"/>
        </w:rPr>
      </w:pPr>
      <w:r w:rsidRPr="000D4045">
        <w:rPr>
          <w:sz w:val="28"/>
          <w:szCs w:val="28"/>
        </w:rPr>
        <w:t>2. Настоящее решение опубликовать в газете «Краснинский край».</w:t>
      </w:r>
    </w:p>
    <w:p w:rsidR="00675F8A" w:rsidRPr="000D4045" w:rsidRDefault="00675F8A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675F8A" w:rsidRPr="00827465" w:rsidRDefault="00675F8A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675F8A" w:rsidRDefault="00675F8A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5F8A" w:rsidRDefault="00675F8A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Малеевского сельского поселения </w:t>
      </w:r>
    </w:p>
    <w:p w:rsidR="00675F8A" w:rsidRPr="00A77EB4" w:rsidRDefault="00675F8A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                             С.А. Трофимова</w:t>
      </w:r>
    </w:p>
    <w:p w:rsidR="00675F8A" w:rsidRDefault="00675F8A" w:rsidP="0036519E">
      <w:pPr>
        <w:jc w:val="both"/>
      </w:pPr>
    </w:p>
    <w:sectPr w:rsidR="00675F8A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8A" w:rsidRDefault="00675F8A" w:rsidP="00E13D96">
      <w:r>
        <w:separator/>
      </w:r>
    </w:p>
  </w:endnote>
  <w:endnote w:type="continuationSeparator" w:id="1">
    <w:p w:rsidR="00675F8A" w:rsidRDefault="00675F8A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8A" w:rsidRDefault="00675F8A" w:rsidP="00E13D96">
      <w:r>
        <w:separator/>
      </w:r>
    </w:p>
  </w:footnote>
  <w:footnote w:type="continuationSeparator" w:id="1">
    <w:p w:rsidR="00675F8A" w:rsidRDefault="00675F8A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BA"/>
    <w:rsid w:val="00000848"/>
    <w:rsid w:val="000323DF"/>
    <w:rsid w:val="00055B21"/>
    <w:rsid w:val="000D4045"/>
    <w:rsid w:val="0015387A"/>
    <w:rsid w:val="00200A61"/>
    <w:rsid w:val="002459EA"/>
    <w:rsid w:val="002622D0"/>
    <w:rsid w:val="0029195F"/>
    <w:rsid w:val="002C439F"/>
    <w:rsid w:val="00364B4B"/>
    <w:rsid w:val="0036519E"/>
    <w:rsid w:val="00393859"/>
    <w:rsid w:val="004124E6"/>
    <w:rsid w:val="004251BC"/>
    <w:rsid w:val="0042725A"/>
    <w:rsid w:val="00462195"/>
    <w:rsid w:val="00471AAA"/>
    <w:rsid w:val="004E5B10"/>
    <w:rsid w:val="00574269"/>
    <w:rsid w:val="00575857"/>
    <w:rsid w:val="0057587A"/>
    <w:rsid w:val="00582C7F"/>
    <w:rsid w:val="00623D50"/>
    <w:rsid w:val="006268C0"/>
    <w:rsid w:val="00675F8A"/>
    <w:rsid w:val="006850BA"/>
    <w:rsid w:val="006932E0"/>
    <w:rsid w:val="0071632F"/>
    <w:rsid w:val="0074147B"/>
    <w:rsid w:val="00757FA2"/>
    <w:rsid w:val="0078278D"/>
    <w:rsid w:val="00787BBA"/>
    <w:rsid w:val="007F44B9"/>
    <w:rsid w:val="00827465"/>
    <w:rsid w:val="0083636A"/>
    <w:rsid w:val="008B1E18"/>
    <w:rsid w:val="008D64EE"/>
    <w:rsid w:val="009503CE"/>
    <w:rsid w:val="00962834"/>
    <w:rsid w:val="009838B7"/>
    <w:rsid w:val="00A360A2"/>
    <w:rsid w:val="00A77EB4"/>
    <w:rsid w:val="00B4791B"/>
    <w:rsid w:val="00B55FEC"/>
    <w:rsid w:val="00BB520C"/>
    <w:rsid w:val="00CC7F36"/>
    <w:rsid w:val="00DC74C2"/>
    <w:rsid w:val="00DF449B"/>
    <w:rsid w:val="00E13D96"/>
    <w:rsid w:val="00E3025D"/>
    <w:rsid w:val="00ED6AB9"/>
    <w:rsid w:val="00EE7B75"/>
    <w:rsid w:val="00F3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C43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2459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65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13D96"/>
    <w:pPr>
      <w:widowControl w:val="0"/>
      <w:suppressAutoHyphens/>
    </w:pPr>
    <w:rPr>
      <w:rFonts w:eastAsia="Calibri"/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13D96"/>
    <w:rPr>
      <w:rFonts w:ascii="Times New Roman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3D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3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0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191</Words>
  <Characters>1089</Characters>
  <Application>Microsoft Office Outlook</Application>
  <DocSecurity>0</DocSecurity>
  <Lines>0</Lines>
  <Paragraphs>0</Paragraphs>
  <ScaleCrop>false</ScaleCrop>
  <Company>Администрация Глубокинского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Светлана Александровна</cp:lastModifiedBy>
  <cp:revision>12</cp:revision>
  <cp:lastPrinted>2022-09-01T06:22:00Z</cp:lastPrinted>
  <dcterms:created xsi:type="dcterms:W3CDTF">2022-09-01T06:22:00Z</dcterms:created>
  <dcterms:modified xsi:type="dcterms:W3CDTF">2022-10-10T14:30:00Z</dcterms:modified>
</cp:coreProperties>
</file>