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76" w:rsidRPr="005A2BC6" w:rsidRDefault="00992476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pt;margin-top:-36pt;width:55.05pt;height:63pt;z-index:251658240;visibility:visible;mso-wrap-distance-left:9.05pt;mso-wrap-distance-right:9.05pt" wrapcoords="-296 0 -296 21343 21600 21343 21600 0 -296 0" filled="t">
            <v:imagedata r:id="rId6" o:title=""/>
            <w10:wrap type="tight"/>
          </v:shape>
        </w:pict>
      </w:r>
      <w:r>
        <w:t xml:space="preserve">                                                                                                                     </w:t>
      </w:r>
    </w:p>
    <w:p w:rsidR="00992476" w:rsidRDefault="00992476" w:rsidP="008B6BDD">
      <w:pPr>
        <w:jc w:val="both"/>
        <w:rPr>
          <w:sz w:val="28"/>
          <w:szCs w:val="28"/>
        </w:rPr>
      </w:pPr>
    </w:p>
    <w:p w:rsidR="00992476" w:rsidRDefault="00992476" w:rsidP="005A2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АДМИНИСТРАЦИЯ</w:t>
      </w:r>
    </w:p>
    <w:p w:rsidR="00992476" w:rsidRDefault="00992476" w:rsidP="008B6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 СЕЛЬСКОГО ПОСЕЛЕНИЯ</w:t>
      </w:r>
    </w:p>
    <w:p w:rsidR="00992476" w:rsidRDefault="00992476" w:rsidP="008B6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 РАЙОНА СМОЛЕНСКОЙ ОБЛАСТИ</w:t>
      </w:r>
    </w:p>
    <w:p w:rsidR="00992476" w:rsidRDefault="00992476" w:rsidP="008B6BDD">
      <w:pPr>
        <w:jc w:val="center"/>
        <w:rPr>
          <w:b/>
          <w:bCs/>
          <w:sz w:val="28"/>
          <w:szCs w:val="28"/>
        </w:rPr>
      </w:pPr>
    </w:p>
    <w:p w:rsidR="00992476" w:rsidRDefault="00992476" w:rsidP="008B6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92476" w:rsidRDefault="00992476" w:rsidP="008B6BDD">
      <w:pPr>
        <w:jc w:val="center"/>
        <w:rPr>
          <w:b/>
          <w:bCs/>
          <w:sz w:val="28"/>
          <w:szCs w:val="28"/>
        </w:rPr>
      </w:pPr>
    </w:p>
    <w:p w:rsidR="00992476" w:rsidRPr="005A2BC6" w:rsidRDefault="00992476" w:rsidP="008B6BDD">
      <w:pPr>
        <w:jc w:val="right"/>
        <w:rPr>
          <w:sz w:val="28"/>
          <w:szCs w:val="28"/>
        </w:rPr>
      </w:pPr>
    </w:p>
    <w:p w:rsidR="00992476" w:rsidRPr="005A2BC6" w:rsidRDefault="00992476" w:rsidP="008B6BDD">
      <w:pPr>
        <w:jc w:val="both"/>
        <w:rPr>
          <w:sz w:val="28"/>
          <w:szCs w:val="28"/>
          <w:u w:val="single"/>
        </w:rPr>
      </w:pPr>
      <w:r w:rsidRPr="005A2BC6">
        <w:rPr>
          <w:sz w:val="28"/>
          <w:szCs w:val="28"/>
        </w:rPr>
        <w:t xml:space="preserve">  от </w:t>
      </w:r>
      <w:r>
        <w:rPr>
          <w:sz w:val="28"/>
          <w:szCs w:val="28"/>
        </w:rPr>
        <w:t>10</w:t>
      </w:r>
      <w:r w:rsidRPr="005A2BC6">
        <w:rPr>
          <w:sz w:val="28"/>
          <w:szCs w:val="28"/>
        </w:rPr>
        <w:t xml:space="preserve">  декабря   2014г</w:t>
      </w:r>
      <w:r>
        <w:rPr>
          <w:sz w:val="28"/>
          <w:szCs w:val="28"/>
        </w:rPr>
        <w:t xml:space="preserve">ода </w:t>
      </w:r>
      <w:r w:rsidRPr="005A2BC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</w:t>
      </w:r>
      <w:r w:rsidRPr="005A2BC6">
        <w:rPr>
          <w:sz w:val="28"/>
          <w:szCs w:val="28"/>
        </w:rPr>
        <w:t xml:space="preserve">     №</w:t>
      </w:r>
      <w:r w:rsidRPr="005A2BC6">
        <w:rPr>
          <w:sz w:val="28"/>
          <w:szCs w:val="28"/>
          <w:u w:val="single"/>
        </w:rPr>
        <w:t xml:space="preserve"> 56</w:t>
      </w:r>
    </w:p>
    <w:p w:rsidR="00992476" w:rsidRPr="005A2BC6" w:rsidRDefault="00992476" w:rsidP="008B6BDD">
      <w:pPr>
        <w:jc w:val="both"/>
        <w:rPr>
          <w:sz w:val="22"/>
          <w:szCs w:val="22"/>
        </w:rPr>
      </w:pPr>
      <w:r w:rsidRPr="005A2BC6">
        <w:rPr>
          <w:sz w:val="22"/>
          <w:szCs w:val="22"/>
        </w:rPr>
        <w:t xml:space="preserve">         </w:t>
      </w:r>
    </w:p>
    <w:p w:rsidR="00992476" w:rsidRPr="00451A56" w:rsidRDefault="00992476" w:rsidP="003D156E">
      <w:pPr>
        <w:tabs>
          <w:tab w:val="left" w:pos="467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A56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451A56">
        <w:rPr>
          <w:b/>
          <w:bCs/>
          <w:sz w:val="28"/>
          <w:szCs w:val="28"/>
        </w:rPr>
        <w:t xml:space="preserve">орядка </w:t>
      </w:r>
    </w:p>
    <w:p w:rsidR="00992476" w:rsidRDefault="00992476" w:rsidP="003D15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A56">
        <w:rPr>
          <w:b/>
          <w:bCs/>
          <w:sz w:val="28"/>
          <w:szCs w:val="28"/>
        </w:rPr>
        <w:t>размещения сведений о доходах</w:t>
      </w:r>
      <w:r>
        <w:rPr>
          <w:b/>
          <w:bCs/>
          <w:sz w:val="28"/>
          <w:szCs w:val="28"/>
        </w:rPr>
        <w:t xml:space="preserve">, </w:t>
      </w:r>
    </w:p>
    <w:p w:rsidR="00992476" w:rsidRPr="00451A56" w:rsidRDefault="00992476" w:rsidP="003D15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расходах</w:t>
      </w:r>
      <w:r w:rsidRPr="00451A56">
        <w:rPr>
          <w:b/>
          <w:bCs/>
          <w:sz w:val="28"/>
          <w:szCs w:val="28"/>
        </w:rPr>
        <w:t xml:space="preserve">, об имуществе и обязательствах </w:t>
      </w:r>
    </w:p>
    <w:p w:rsidR="00992476" w:rsidRPr="00451A56" w:rsidRDefault="00992476" w:rsidP="003D15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A56">
        <w:rPr>
          <w:b/>
          <w:bCs/>
          <w:sz w:val="28"/>
          <w:szCs w:val="28"/>
        </w:rPr>
        <w:t xml:space="preserve">имущественного характера в </w:t>
      </w:r>
    </w:p>
    <w:p w:rsidR="00992476" w:rsidRPr="00451A56" w:rsidRDefault="00992476" w:rsidP="003D15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A56">
        <w:rPr>
          <w:b/>
          <w:bCs/>
          <w:sz w:val="28"/>
          <w:szCs w:val="28"/>
        </w:rPr>
        <w:t xml:space="preserve">информационно-телекоммуникационной </w:t>
      </w:r>
    </w:p>
    <w:p w:rsidR="00992476" w:rsidRPr="00451A56" w:rsidRDefault="00992476" w:rsidP="003D15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A56">
        <w:rPr>
          <w:b/>
          <w:bCs/>
          <w:sz w:val="28"/>
          <w:szCs w:val="28"/>
        </w:rPr>
        <w:t xml:space="preserve">сети Интернет на официальном сайте </w:t>
      </w:r>
    </w:p>
    <w:p w:rsidR="00992476" w:rsidRPr="00451A56" w:rsidRDefault="00992476" w:rsidP="003D15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A56">
        <w:rPr>
          <w:b/>
          <w:bCs/>
          <w:sz w:val="28"/>
          <w:szCs w:val="28"/>
        </w:rPr>
        <w:t xml:space="preserve">Администрации муниципального </w:t>
      </w:r>
    </w:p>
    <w:p w:rsidR="00992476" w:rsidRDefault="00992476" w:rsidP="003D15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</w:t>
      </w:r>
      <w:r w:rsidRPr="00451A56">
        <w:rPr>
          <w:b/>
          <w:bCs/>
          <w:sz w:val="28"/>
          <w:szCs w:val="28"/>
        </w:rPr>
        <w:t>бразования</w:t>
      </w:r>
      <w:r>
        <w:rPr>
          <w:b/>
          <w:bCs/>
          <w:sz w:val="28"/>
          <w:szCs w:val="28"/>
        </w:rPr>
        <w:t>» Краснинский район»</w:t>
      </w:r>
    </w:p>
    <w:p w:rsidR="00992476" w:rsidRDefault="00992476" w:rsidP="003D15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 страничке Администрации</w:t>
      </w:r>
    </w:p>
    <w:p w:rsidR="00992476" w:rsidRDefault="00992476" w:rsidP="003D15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 сельского поселения</w:t>
      </w:r>
    </w:p>
    <w:p w:rsidR="00992476" w:rsidRPr="00451A56" w:rsidRDefault="00992476" w:rsidP="003D15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A56">
        <w:rPr>
          <w:b/>
          <w:bCs/>
          <w:sz w:val="28"/>
          <w:szCs w:val="28"/>
        </w:rPr>
        <w:t>Краснинск</w:t>
      </w:r>
      <w:r>
        <w:rPr>
          <w:b/>
          <w:bCs/>
          <w:sz w:val="28"/>
          <w:szCs w:val="28"/>
        </w:rPr>
        <w:t>ого</w:t>
      </w:r>
      <w:r w:rsidRPr="00451A56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451A56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)</w:t>
      </w:r>
      <w:r w:rsidRPr="00451A56">
        <w:rPr>
          <w:b/>
          <w:bCs/>
          <w:sz w:val="28"/>
          <w:szCs w:val="28"/>
        </w:rPr>
        <w:t xml:space="preserve"> и</w:t>
      </w:r>
    </w:p>
    <w:p w:rsidR="00992476" w:rsidRDefault="00992476" w:rsidP="003D15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A56">
        <w:rPr>
          <w:b/>
          <w:bCs/>
          <w:sz w:val="28"/>
          <w:szCs w:val="28"/>
        </w:rPr>
        <w:t xml:space="preserve">предоставления этих сведений средствам </w:t>
      </w:r>
    </w:p>
    <w:p w:rsidR="00992476" w:rsidRPr="00451A56" w:rsidRDefault="00992476" w:rsidP="003D15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A56">
        <w:rPr>
          <w:b/>
          <w:bCs/>
          <w:sz w:val="28"/>
          <w:szCs w:val="28"/>
        </w:rPr>
        <w:t>массовой информации для опубликования</w:t>
      </w:r>
    </w:p>
    <w:p w:rsidR="00992476" w:rsidRPr="00F939E0" w:rsidRDefault="00992476" w:rsidP="003D15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939E0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939E0">
        <w:rPr>
          <w:sz w:val="28"/>
          <w:szCs w:val="28"/>
        </w:rPr>
        <w:t xml:space="preserve"> </w:t>
      </w:r>
      <w:hyperlink r:id="rId7" w:history="1">
        <w:r w:rsidRPr="00F939E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ами</w:t>
        </w:r>
      </w:hyperlink>
      <w:r w:rsidRPr="00F939E0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</w:t>
      </w:r>
      <w:r w:rsidRPr="00F939E0">
        <w:rPr>
          <w:sz w:val="28"/>
          <w:szCs w:val="28"/>
        </w:rPr>
        <w:t>2008</w:t>
      </w:r>
      <w:r>
        <w:rPr>
          <w:sz w:val="28"/>
          <w:szCs w:val="28"/>
        </w:rPr>
        <w:t xml:space="preserve"> №</w:t>
      </w:r>
      <w:r w:rsidRPr="00F939E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F939E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и</w:t>
      </w:r>
      <w:r w:rsidRPr="00DD4095">
        <w:rPr>
          <w:sz w:val="28"/>
          <w:szCs w:val="28"/>
        </w:rPr>
        <w:t xml:space="preserve"> </w:t>
      </w:r>
      <w:r w:rsidRPr="00994B76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994B76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994B7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>25-ФЗ</w:t>
      </w:r>
      <w:r w:rsidRPr="00994B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4B7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939E0">
        <w:rPr>
          <w:sz w:val="28"/>
          <w:szCs w:val="28"/>
        </w:rPr>
        <w:t xml:space="preserve">, </w:t>
      </w:r>
      <w:hyperlink r:id="rId9" w:history="1">
        <w:r>
          <w:rPr>
            <w:sz w:val="28"/>
            <w:szCs w:val="28"/>
          </w:rPr>
          <w:t>Указами</w:t>
        </w:r>
      </w:hyperlink>
      <w:r w:rsidRPr="00F939E0">
        <w:rPr>
          <w:sz w:val="28"/>
          <w:szCs w:val="28"/>
        </w:rPr>
        <w:t xml:space="preserve"> Президента Российской Федерации от </w:t>
      </w:r>
      <w:r w:rsidRPr="00010848">
        <w:rPr>
          <w:sz w:val="28"/>
          <w:szCs w:val="28"/>
        </w:rPr>
        <w:t>18.05.2009 №559</w:t>
      </w:r>
      <w:r w:rsidRPr="00F939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39E0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» и </w:t>
      </w:r>
      <w:r w:rsidRPr="00F939E0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08.07.2013</w:t>
      </w:r>
      <w:r w:rsidRPr="00F9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№613 «Вопросы противодействия коррупции», </w:t>
      </w:r>
      <w:r w:rsidRPr="00296DC4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296DC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6DC4">
        <w:rPr>
          <w:sz w:val="28"/>
          <w:szCs w:val="28"/>
        </w:rPr>
        <w:t xml:space="preserve"> от 30.05.2013 №52-з 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детей»</w:t>
      </w:r>
      <w:r>
        <w:rPr>
          <w:sz w:val="28"/>
          <w:szCs w:val="28"/>
        </w:rPr>
        <w:t xml:space="preserve">, </w:t>
      </w:r>
      <w:hyperlink r:id="rId10" w:history="1">
        <w:r w:rsidRPr="00F939E0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Малеевского сельского поселения Краснинского района Смоленской области</w:t>
      </w:r>
      <w:r w:rsidRPr="00F939E0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Малеевского сельского поселения Краснинского района Смоленской области</w:t>
      </w:r>
    </w:p>
    <w:p w:rsidR="00992476" w:rsidRDefault="00992476" w:rsidP="003D15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476" w:rsidRPr="00EA6E3B" w:rsidRDefault="00992476" w:rsidP="003D156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A6E3B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</w:t>
      </w:r>
      <w:r w:rsidRPr="00EA6E3B">
        <w:rPr>
          <w:b/>
          <w:bCs/>
          <w:sz w:val="28"/>
          <w:szCs w:val="28"/>
        </w:rPr>
        <w:t>т:</w:t>
      </w: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hyperlink w:anchor="Par36" w:history="1">
        <w:r w:rsidRPr="00F939E0">
          <w:rPr>
            <w:sz w:val="28"/>
            <w:szCs w:val="28"/>
          </w:rPr>
          <w:t>Порядок</w:t>
        </w:r>
      </w:hyperlink>
      <w:r w:rsidRPr="00F939E0">
        <w:rPr>
          <w:sz w:val="28"/>
          <w:szCs w:val="28"/>
        </w:rPr>
        <w:t xml:space="preserve"> </w:t>
      </w:r>
      <w:r w:rsidRPr="006104EF">
        <w:rPr>
          <w:sz w:val="28"/>
          <w:szCs w:val="28"/>
        </w:rPr>
        <w:t xml:space="preserve">размещения сведений о доходах, </w:t>
      </w:r>
      <w:r>
        <w:rPr>
          <w:sz w:val="28"/>
          <w:szCs w:val="28"/>
        </w:rPr>
        <w:t xml:space="preserve">расходах, </w:t>
      </w:r>
      <w:r w:rsidRPr="006104EF">
        <w:rPr>
          <w:sz w:val="28"/>
          <w:szCs w:val="28"/>
        </w:rPr>
        <w:t>об имуществе и обязательствах имущественного характера в информационно-телекоммуникационной сети Интернет на официальном сайте Админи</w:t>
      </w:r>
      <w:r>
        <w:rPr>
          <w:sz w:val="28"/>
          <w:szCs w:val="28"/>
        </w:rPr>
        <w:t>страции муниципального образования Малеевского сельского поселения Краснинского района Смоленской области</w:t>
      </w:r>
      <w:r w:rsidRPr="006104EF">
        <w:rPr>
          <w:sz w:val="28"/>
          <w:szCs w:val="28"/>
        </w:rPr>
        <w:t xml:space="preserve"> и предоставления этих сведений средствам массовой</w:t>
      </w:r>
      <w:r>
        <w:rPr>
          <w:sz w:val="28"/>
          <w:szCs w:val="28"/>
        </w:rPr>
        <w:t xml:space="preserve"> </w:t>
      </w:r>
      <w:r w:rsidRPr="006104EF">
        <w:rPr>
          <w:sz w:val="28"/>
          <w:szCs w:val="28"/>
        </w:rPr>
        <w:t>информации для опубликовани</w:t>
      </w:r>
      <w:r>
        <w:rPr>
          <w:sz w:val="28"/>
          <w:szCs w:val="28"/>
        </w:rPr>
        <w:t>я</w:t>
      </w:r>
      <w:r w:rsidRPr="00F939E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939E0">
        <w:rPr>
          <w:sz w:val="28"/>
          <w:szCs w:val="28"/>
        </w:rPr>
        <w:t xml:space="preserve"> Порядок).</w:t>
      </w:r>
    </w:p>
    <w:p w:rsidR="00992476" w:rsidRPr="00F939E0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39E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92476" w:rsidRPr="00F939E0" w:rsidRDefault="00992476" w:rsidP="003D15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476" w:rsidRDefault="00992476" w:rsidP="003D156E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2476" w:rsidRDefault="00992476" w:rsidP="003D156E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2476" w:rsidRPr="000663DF" w:rsidRDefault="00992476" w:rsidP="003D156E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0663DF">
        <w:rPr>
          <w:rFonts w:ascii="Times New Roman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663DF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992476" w:rsidRDefault="00992476" w:rsidP="003D156E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Малеевского сельского поселения</w:t>
      </w:r>
    </w:p>
    <w:p w:rsidR="00992476" w:rsidRPr="000663DF" w:rsidRDefault="00992476" w:rsidP="003D156E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0663DF">
        <w:rPr>
          <w:rFonts w:ascii="Times New Roman" w:hAnsi="Times New Roman" w:cs="Times New Roman"/>
          <w:sz w:val="28"/>
          <w:szCs w:val="28"/>
          <w:lang w:eastAsia="en-US"/>
        </w:rPr>
        <w:t>Краснинск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0663DF"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Pr="000663DF">
        <w:rPr>
          <w:rFonts w:ascii="Times New Roman" w:hAnsi="Times New Roman" w:cs="Times New Roman"/>
          <w:sz w:val="28"/>
          <w:szCs w:val="28"/>
          <w:lang w:eastAsia="en-US"/>
        </w:rPr>
        <w:t xml:space="preserve">Смоленской области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Л.И.Морозова</w:t>
      </w:r>
    </w:p>
    <w:p w:rsidR="00992476" w:rsidRPr="000663DF" w:rsidRDefault="00992476" w:rsidP="003D156E">
      <w:pPr>
        <w:pStyle w:val="1"/>
        <w:jc w:val="both"/>
        <w:rPr>
          <w:rFonts w:cs="Times New Roman"/>
          <w:b/>
          <w:bCs/>
          <w:sz w:val="28"/>
          <w:szCs w:val="28"/>
        </w:rPr>
        <w:sectPr w:rsidR="00992476" w:rsidRPr="000663DF" w:rsidSect="009C1E5E">
          <w:headerReference w:type="defaul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92476" w:rsidRDefault="00992476" w:rsidP="003D156E">
      <w:pPr>
        <w:autoSpaceDE w:val="0"/>
        <w:autoSpaceDN w:val="0"/>
        <w:adjustRightInd w:val="0"/>
        <w:rPr>
          <w:sz w:val="28"/>
          <w:szCs w:val="28"/>
        </w:rPr>
      </w:pPr>
    </w:p>
    <w:p w:rsidR="00992476" w:rsidRPr="00E83C6E" w:rsidRDefault="00992476" w:rsidP="003D156E">
      <w:pPr>
        <w:autoSpaceDE w:val="0"/>
        <w:autoSpaceDN w:val="0"/>
        <w:adjustRightInd w:val="0"/>
        <w:ind w:firstLine="5871"/>
        <w:outlineLvl w:val="0"/>
      </w:pPr>
      <w:r w:rsidRPr="00E83C6E">
        <w:t>УТВЕРЖДЕН</w:t>
      </w:r>
    </w:p>
    <w:p w:rsidR="00992476" w:rsidRPr="00E83C6E" w:rsidRDefault="00992476" w:rsidP="003D156E">
      <w:pPr>
        <w:autoSpaceDE w:val="0"/>
        <w:autoSpaceDN w:val="0"/>
        <w:adjustRightInd w:val="0"/>
        <w:ind w:firstLine="5871"/>
      </w:pPr>
      <w:r w:rsidRPr="00E83C6E">
        <w:t>постановлением Администрации</w:t>
      </w:r>
    </w:p>
    <w:p w:rsidR="00992476" w:rsidRDefault="00992476" w:rsidP="003D156E">
      <w:pPr>
        <w:autoSpaceDE w:val="0"/>
        <w:autoSpaceDN w:val="0"/>
        <w:adjustRightInd w:val="0"/>
        <w:ind w:firstLine="5871"/>
      </w:pPr>
      <w:r>
        <w:t xml:space="preserve">Малеевского сельского                                    </w:t>
      </w:r>
    </w:p>
    <w:p w:rsidR="00992476" w:rsidRDefault="00992476" w:rsidP="003D156E">
      <w:pPr>
        <w:autoSpaceDE w:val="0"/>
        <w:autoSpaceDN w:val="0"/>
        <w:adjustRightInd w:val="0"/>
        <w:ind w:firstLine="5871"/>
      </w:pPr>
      <w:r>
        <w:t>Поселения К</w:t>
      </w:r>
      <w:r w:rsidRPr="00E83C6E">
        <w:t>раснинск</w:t>
      </w:r>
      <w:r>
        <w:t>ого</w:t>
      </w:r>
      <w:r w:rsidRPr="00E83C6E">
        <w:t xml:space="preserve"> район</w:t>
      </w:r>
      <w:r>
        <w:t>а</w:t>
      </w:r>
      <w:r w:rsidRPr="00E83C6E">
        <w:t xml:space="preserve"> </w:t>
      </w:r>
      <w:r>
        <w:t xml:space="preserve">             </w:t>
      </w:r>
    </w:p>
    <w:p w:rsidR="00992476" w:rsidRDefault="00992476" w:rsidP="003D156E">
      <w:pPr>
        <w:autoSpaceDE w:val="0"/>
        <w:autoSpaceDN w:val="0"/>
        <w:adjustRightInd w:val="0"/>
        <w:ind w:firstLine="5871"/>
      </w:pPr>
      <w:r w:rsidRPr="00E83C6E">
        <w:t>Смоленской</w:t>
      </w:r>
      <w:r>
        <w:t xml:space="preserve"> </w:t>
      </w:r>
      <w:r w:rsidRPr="00E83C6E">
        <w:t xml:space="preserve">области </w:t>
      </w:r>
    </w:p>
    <w:p w:rsidR="00992476" w:rsidRPr="00E83C6E" w:rsidRDefault="00992476" w:rsidP="003D156E">
      <w:pPr>
        <w:autoSpaceDE w:val="0"/>
        <w:autoSpaceDN w:val="0"/>
        <w:adjustRightInd w:val="0"/>
        <w:ind w:firstLine="5871"/>
      </w:pPr>
      <w:r w:rsidRPr="00E83C6E">
        <w:t xml:space="preserve">от </w:t>
      </w:r>
      <w:r>
        <w:t>10 декабря  2014</w:t>
      </w:r>
      <w:r w:rsidRPr="00E83C6E">
        <w:t xml:space="preserve"> №</w:t>
      </w:r>
      <w:r>
        <w:t xml:space="preserve"> 56</w:t>
      </w:r>
    </w:p>
    <w:p w:rsidR="00992476" w:rsidRPr="00F939E0" w:rsidRDefault="00992476" w:rsidP="003D15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</w:p>
    <w:p w:rsidR="00992476" w:rsidRPr="00F939E0" w:rsidRDefault="00992476" w:rsidP="003D15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39E0">
        <w:rPr>
          <w:b/>
          <w:bCs/>
          <w:sz w:val="28"/>
          <w:szCs w:val="28"/>
        </w:rPr>
        <w:t>ПОРЯДОК</w:t>
      </w:r>
    </w:p>
    <w:p w:rsidR="00992476" w:rsidRDefault="00992476" w:rsidP="003D156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01249">
        <w:rPr>
          <w:b/>
          <w:bCs/>
          <w:sz w:val="28"/>
          <w:szCs w:val="28"/>
        </w:rPr>
        <w:t xml:space="preserve">размещения сведений о доходах, </w:t>
      </w:r>
      <w:r>
        <w:rPr>
          <w:b/>
          <w:bCs/>
          <w:sz w:val="28"/>
          <w:szCs w:val="28"/>
        </w:rPr>
        <w:t xml:space="preserve">расходах, </w:t>
      </w:r>
      <w:r w:rsidRPr="00C01249">
        <w:rPr>
          <w:b/>
          <w:bCs/>
          <w:sz w:val="28"/>
          <w:szCs w:val="28"/>
        </w:rPr>
        <w:t>об имуществе и обязательствах имущественного характера в информационно-телекоммуникационной сети Интернет на официальном сайте</w:t>
      </w:r>
      <w:r>
        <w:rPr>
          <w:b/>
          <w:bCs/>
          <w:sz w:val="28"/>
          <w:szCs w:val="28"/>
        </w:rPr>
        <w:t xml:space="preserve"> Администрации муниципального образования Малеевского сельского поселения Краснинского района Смоленской области </w:t>
      </w:r>
      <w:r w:rsidRPr="00C01249">
        <w:rPr>
          <w:b/>
          <w:bCs/>
          <w:sz w:val="28"/>
          <w:szCs w:val="28"/>
        </w:rPr>
        <w:t>и предоставления этих сведений средствам</w:t>
      </w:r>
      <w:r>
        <w:rPr>
          <w:b/>
          <w:bCs/>
          <w:sz w:val="28"/>
          <w:szCs w:val="28"/>
        </w:rPr>
        <w:t xml:space="preserve"> </w:t>
      </w:r>
      <w:r w:rsidRPr="00C01249">
        <w:rPr>
          <w:b/>
          <w:bCs/>
          <w:sz w:val="28"/>
          <w:szCs w:val="28"/>
        </w:rPr>
        <w:t>массовой информации для опубликования</w:t>
      </w:r>
    </w:p>
    <w:p w:rsidR="00992476" w:rsidRPr="00C01249" w:rsidRDefault="00992476" w:rsidP="003D156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92476" w:rsidRPr="00994B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1. </w:t>
      </w:r>
      <w:r w:rsidRPr="00994B76">
        <w:rPr>
          <w:sz w:val="28"/>
          <w:szCs w:val="28"/>
        </w:rPr>
        <w:t xml:space="preserve">Настоящий Порядок размещения сведений о доходах, </w:t>
      </w:r>
      <w:r>
        <w:rPr>
          <w:sz w:val="28"/>
          <w:szCs w:val="28"/>
        </w:rPr>
        <w:t xml:space="preserve">расходах, </w:t>
      </w:r>
      <w:r w:rsidRPr="00994B76">
        <w:rPr>
          <w:sz w:val="28"/>
          <w:szCs w:val="28"/>
        </w:rPr>
        <w:t xml:space="preserve">об имуществе и обязательствах имущественного характера в информационно-телекоммуникационной сети Интернет на </w:t>
      </w:r>
      <w:r>
        <w:rPr>
          <w:sz w:val="28"/>
          <w:szCs w:val="28"/>
        </w:rPr>
        <w:t xml:space="preserve">официальном сайте Администрации муниципального образования Малеевского сельского поселения Краснинского района Смоленской области </w:t>
      </w:r>
      <w:r w:rsidRPr="00994B76">
        <w:rPr>
          <w:sz w:val="28"/>
          <w:szCs w:val="28"/>
        </w:rPr>
        <w:t xml:space="preserve">и предоставления этих сведений средствам массовой информации для опубликования (далее </w:t>
      </w:r>
      <w:r>
        <w:rPr>
          <w:sz w:val="28"/>
          <w:szCs w:val="28"/>
        </w:rPr>
        <w:t>–</w:t>
      </w:r>
      <w:r w:rsidRPr="00994B76">
        <w:rPr>
          <w:sz w:val="28"/>
          <w:szCs w:val="28"/>
        </w:rPr>
        <w:t xml:space="preserve"> Порядок) разработан в соответствии с Федеральным законом от 25</w:t>
      </w:r>
      <w:r>
        <w:rPr>
          <w:sz w:val="28"/>
          <w:szCs w:val="28"/>
        </w:rPr>
        <w:t>.12.</w:t>
      </w:r>
      <w:r w:rsidRPr="00994B76">
        <w:rPr>
          <w:sz w:val="28"/>
          <w:szCs w:val="28"/>
        </w:rPr>
        <w:t xml:space="preserve">2008 </w:t>
      </w:r>
      <w:hyperlink r:id="rId12" w:history="1">
        <w:r>
          <w:rPr>
            <w:sz w:val="28"/>
            <w:szCs w:val="28"/>
          </w:rPr>
          <w:t>№</w:t>
        </w:r>
        <w:r w:rsidRPr="00994B76">
          <w:rPr>
            <w:sz w:val="28"/>
            <w:szCs w:val="28"/>
          </w:rPr>
          <w:t>273-ФЗ</w:t>
        </w:r>
      </w:hyperlink>
      <w:r w:rsidRPr="00994B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4B7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94B76">
        <w:rPr>
          <w:sz w:val="28"/>
          <w:szCs w:val="28"/>
        </w:rPr>
        <w:t>, Федеральным законом от 2</w:t>
      </w:r>
      <w:r>
        <w:rPr>
          <w:sz w:val="28"/>
          <w:szCs w:val="28"/>
        </w:rPr>
        <w:t>.03.</w:t>
      </w:r>
      <w:r w:rsidRPr="00994B76">
        <w:rPr>
          <w:sz w:val="28"/>
          <w:szCs w:val="28"/>
        </w:rPr>
        <w:t xml:space="preserve">2007 </w:t>
      </w:r>
      <w:hyperlink r:id="rId13" w:history="1">
        <w:r>
          <w:rPr>
            <w:sz w:val="28"/>
            <w:szCs w:val="28"/>
          </w:rPr>
          <w:t>№</w:t>
        </w:r>
        <w:r w:rsidRPr="00994B76">
          <w:rPr>
            <w:sz w:val="28"/>
            <w:szCs w:val="28"/>
          </w:rPr>
          <w:t>25-ФЗ</w:t>
        </w:r>
      </w:hyperlink>
      <w:r w:rsidRPr="00994B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4B7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994B76">
        <w:rPr>
          <w:sz w:val="28"/>
          <w:szCs w:val="28"/>
        </w:rPr>
        <w:t xml:space="preserve">, </w:t>
      </w:r>
      <w:hyperlink r:id="rId14" w:history="1">
        <w:r>
          <w:rPr>
            <w:sz w:val="28"/>
            <w:szCs w:val="28"/>
          </w:rPr>
          <w:t>указами</w:t>
        </w:r>
      </w:hyperlink>
      <w:r w:rsidRPr="00F939E0">
        <w:rPr>
          <w:sz w:val="28"/>
          <w:szCs w:val="28"/>
        </w:rPr>
        <w:t xml:space="preserve"> Президента Российской Федерации от 18.05.2009 </w:t>
      </w:r>
      <w:r>
        <w:rPr>
          <w:sz w:val="28"/>
          <w:szCs w:val="28"/>
        </w:rPr>
        <w:t>№</w:t>
      </w:r>
      <w:r w:rsidRPr="00F939E0">
        <w:rPr>
          <w:sz w:val="28"/>
          <w:szCs w:val="28"/>
        </w:rPr>
        <w:t xml:space="preserve">559 </w:t>
      </w:r>
      <w:r>
        <w:rPr>
          <w:sz w:val="28"/>
          <w:szCs w:val="28"/>
        </w:rPr>
        <w:t>«</w:t>
      </w:r>
      <w:r w:rsidRPr="00F939E0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» и </w:t>
      </w:r>
      <w:r w:rsidRPr="00F939E0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08.07.2013</w:t>
      </w:r>
      <w:r w:rsidRPr="00F939E0">
        <w:rPr>
          <w:sz w:val="28"/>
          <w:szCs w:val="28"/>
        </w:rPr>
        <w:t xml:space="preserve"> </w:t>
      </w:r>
      <w:r>
        <w:rPr>
          <w:sz w:val="28"/>
          <w:szCs w:val="28"/>
        </w:rPr>
        <w:t>№613 «Вопросы противодействия коррупции»</w:t>
      </w:r>
      <w:r w:rsidRPr="00994B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решениями Краснинской районной Думы муниципального образования «Краснинский район» Смоленской </w:t>
      </w:r>
      <w:r w:rsidRPr="005622B7">
        <w:rPr>
          <w:sz w:val="28"/>
          <w:szCs w:val="28"/>
        </w:rPr>
        <w:t>области</w:t>
      </w:r>
      <w:r w:rsidRPr="000663DF">
        <w:rPr>
          <w:color w:val="FF0000"/>
          <w:sz w:val="28"/>
          <w:szCs w:val="28"/>
        </w:rPr>
        <w:t xml:space="preserve"> </w:t>
      </w:r>
      <w:r w:rsidRPr="00EA6E3B">
        <w:rPr>
          <w:sz w:val="28"/>
          <w:szCs w:val="28"/>
        </w:rPr>
        <w:t>от</w:t>
      </w:r>
      <w:r>
        <w:rPr>
          <w:sz w:val="28"/>
          <w:szCs w:val="28"/>
        </w:rPr>
        <w:t xml:space="preserve"> 28.03.2013</w:t>
      </w:r>
      <w:r w:rsidRPr="00EA6E3B">
        <w:rPr>
          <w:sz w:val="28"/>
          <w:szCs w:val="28"/>
        </w:rPr>
        <w:t xml:space="preserve"> №</w:t>
      </w:r>
      <w:r>
        <w:rPr>
          <w:sz w:val="28"/>
          <w:szCs w:val="28"/>
        </w:rPr>
        <w:t>19 «</w:t>
      </w:r>
      <w:r w:rsidRPr="00994B76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Pr="00994B76">
        <w:rPr>
          <w:sz w:val="28"/>
          <w:szCs w:val="28"/>
        </w:rPr>
        <w:t xml:space="preserve"> </w:t>
      </w:r>
      <w:r>
        <w:rPr>
          <w:sz w:val="28"/>
          <w:szCs w:val="28"/>
        </w:rPr>
        <w:t>и от 29.11.2013</w:t>
      </w:r>
      <w:r w:rsidRPr="00EA6E3B">
        <w:rPr>
          <w:sz w:val="28"/>
          <w:szCs w:val="28"/>
        </w:rPr>
        <w:t xml:space="preserve"> №</w:t>
      </w:r>
      <w:r>
        <w:rPr>
          <w:sz w:val="28"/>
          <w:szCs w:val="28"/>
        </w:rPr>
        <w:t>64 «</w:t>
      </w:r>
      <w:r w:rsidRPr="00994B76">
        <w:rPr>
          <w:sz w:val="28"/>
          <w:szCs w:val="28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</w:t>
      </w:r>
      <w:r>
        <w:rPr>
          <w:sz w:val="28"/>
          <w:szCs w:val="28"/>
        </w:rPr>
        <w:t>расходах</w:t>
      </w:r>
      <w:r w:rsidRPr="00994B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о расходах </w:t>
      </w:r>
      <w:r w:rsidRPr="00994B76">
        <w:rPr>
          <w:sz w:val="28"/>
          <w:szCs w:val="28"/>
        </w:rPr>
        <w:t>своих супруги (супруга) и несовершеннолетних детей</w:t>
      </w:r>
      <w:r>
        <w:rPr>
          <w:sz w:val="28"/>
          <w:szCs w:val="28"/>
        </w:rPr>
        <w:t>»,</w:t>
      </w:r>
      <w:r w:rsidRPr="00994B76">
        <w:rPr>
          <w:sz w:val="28"/>
          <w:szCs w:val="28"/>
        </w:rPr>
        <w:t xml:space="preserve"> и устанавливает обязанности </w:t>
      </w:r>
      <w:r>
        <w:rPr>
          <w:sz w:val="28"/>
          <w:szCs w:val="28"/>
        </w:rPr>
        <w:t>специалиста по ведению кадровой работы</w:t>
      </w:r>
      <w:r w:rsidRPr="00994B76">
        <w:rPr>
          <w:sz w:val="28"/>
          <w:szCs w:val="28"/>
        </w:rPr>
        <w:t xml:space="preserve"> по размещению</w:t>
      </w:r>
      <w:r>
        <w:rPr>
          <w:sz w:val="28"/>
          <w:szCs w:val="28"/>
        </w:rPr>
        <w:t xml:space="preserve"> </w:t>
      </w:r>
      <w:r w:rsidRPr="00994B76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994B76">
        <w:rPr>
          <w:sz w:val="28"/>
          <w:szCs w:val="28"/>
        </w:rPr>
        <w:t xml:space="preserve">об имуществе и обязательствах имущественного характера муниципальных служащих и лиц, замещающих муниципальные должности Администрации </w:t>
      </w:r>
      <w:r>
        <w:rPr>
          <w:sz w:val="28"/>
          <w:szCs w:val="28"/>
        </w:rPr>
        <w:t>муниципального образования Малеевского сельского поселения Краснинского района Смоленской области</w:t>
      </w:r>
      <w:r w:rsidRPr="00994B76">
        <w:rPr>
          <w:sz w:val="28"/>
          <w:szCs w:val="28"/>
        </w:rPr>
        <w:t>, их супругов и несовершеннолетних</w:t>
      </w:r>
      <w:r>
        <w:rPr>
          <w:sz w:val="28"/>
          <w:szCs w:val="28"/>
        </w:rPr>
        <w:t xml:space="preserve"> </w:t>
      </w:r>
      <w:r w:rsidRPr="00994B76">
        <w:rPr>
          <w:sz w:val="28"/>
          <w:szCs w:val="28"/>
        </w:rPr>
        <w:t xml:space="preserve">детей (далее </w:t>
      </w:r>
      <w:r>
        <w:rPr>
          <w:sz w:val="28"/>
          <w:szCs w:val="28"/>
        </w:rPr>
        <w:t>–</w:t>
      </w:r>
      <w:r w:rsidRPr="00994B76">
        <w:rPr>
          <w:sz w:val="28"/>
          <w:szCs w:val="28"/>
        </w:rPr>
        <w:t xml:space="preserve"> сведения о доходах, </w:t>
      </w:r>
      <w:r>
        <w:rPr>
          <w:sz w:val="28"/>
          <w:szCs w:val="28"/>
        </w:rPr>
        <w:t xml:space="preserve">расходах, </w:t>
      </w:r>
      <w:r w:rsidRPr="00994B76">
        <w:rPr>
          <w:sz w:val="28"/>
          <w:szCs w:val="28"/>
        </w:rPr>
        <w:t xml:space="preserve">об имуществе и обязательствах имущественного характера) на </w:t>
      </w:r>
      <w:r>
        <w:rPr>
          <w:sz w:val="28"/>
          <w:szCs w:val="28"/>
        </w:rPr>
        <w:t>официальном сайте Администрации муниципального образования Малеевского сельского поселения Краснинского района Смоленской области</w:t>
      </w:r>
      <w:r w:rsidRPr="00994B76">
        <w:rPr>
          <w:sz w:val="28"/>
          <w:szCs w:val="28"/>
        </w:rPr>
        <w:t>, а также по предоставлению этих</w:t>
      </w:r>
      <w:r>
        <w:rPr>
          <w:sz w:val="28"/>
          <w:szCs w:val="28"/>
        </w:rPr>
        <w:t xml:space="preserve"> </w:t>
      </w:r>
      <w:r w:rsidRPr="00994B76">
        <w:rPr>
          <w:sz w:val="28"/>
          <w:szCs w:val="28"/>
        </w:rPr>
        <w:t>сведений средствам массовой информации для опубликования в связи с их запросами.</w:t>
      </w:r>
    </w:p>
    <w:p w:rsidR="00992476" w:rsidRPr="00F939E0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8"/>
      <w:bookmarkStart w:id="2" w:name="Par52"/>
      <w:bookmarkEnd w:id="1"/>
      <w:bookmarkEnd w:id="2"/>
      <w:r>
        <w:rPr>
          <w:sz w:val="28"/>
          <w:szCs w:val="28"/>
        </w:rPr>
        <w:t>2</w:t>
      </w:r>
      <w:r w:rsidRPr="00F939E0">
        <w:rPr>
          <w:sz w:val="28"/>
          <w:szCs w:val="28"/>
        </w:rPr>
        <w:t xml:space="preserve">. На официальном сайте размещаются и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</w:rPr>
        <w:t xml:space="preserve">расходах, </w:t>
      </w:r>
      <w:r w:rsidRPr="00F939E0">
        <w:rPr>
          <w:sz w:val="28"/>
          <w:szCs w:val="28"/>
        </w:rPr>
        <w:t>об имуществе и обязательствах имущественного характера:</w:t>
      </w:r>
    </w:p>
    <w:p w:rsidR="00992476" w:rsidRDefault="00992476" w:rsidP="003D1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а) </w:t>
      </w:r>
      <w:r>
        <w:rPr>
          <w:sz w:val="28"/>
          <w:szCs w:val="28"/>
        </w:rPr>
        <w:t>фамилия, имя, отчество и наименование должности лица,</w:t>
      </w:r>
      <w:r w:rsidRPr="003A2558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замещающего муниципальную должность (муниципального служащего), сведения о доходах, расходах, об имуществе и обязательствах имущественного характера которого размещаются;</w:t>
      </w:r>
    </w:p>
    <w:p w:rsidR="00992476" w:rsidRPr="00F939E0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939E0">
        <w:rPr>
          <w:sz w:val="28"/>
          <w:szCs w:val="28"/>
        </w:rPr>
        <w:t xml:space="preserve">перечень объектов недвижимого имущества, принадлежащих лицу, </w:t>
      </w:r>
      <w:r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F939E0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92476" w:rsidRPr="00F939E0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39E0">
        <w:rPr>
          <w:sz w:val="28"/>
          <w:szCs w:val="28"/>
        </w:rPr>
        <w:t xml:space="preserve">) перечень транспортных средств с указанием вида и марки, принадлежащих на праве собственности лицу, </w:t>
      </w:r>
      <w:r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F939E0">
        <w:rPr>
          <w:sz w:val="28"/>
          <w:szCs w:val="28"/>
        </w:rPr>
        <w:t>его супруге (супругу) и несовершеннолетним детям;</w:t>
      </w: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939E0">
        <w:rPr>
          <w:sz w:val="28"/>
          <w:szCs w:val="28"/>
        </w:rPr>
        <w:t>) декларированный годовой доход лиц</w:t>
      </w:r>
      <w:r>
        <w:rPr>
          <w:sz w:val="28"/>
          <w:szCs w:val="28"/>
        </w:rPr>
        <w:t>а</w:t>
      </w:r>
      <w:r w:rsidRPr="00F93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замещающего муниципальную должность (муниципального служащего), </w:t>
      </w:r>
      <w:r w:rsidRPr="00F939E0">
        <w:rPr>
          <w:sz w:val="28"/>
          <w:szCs w:val="28"/>
        </w:rPr>
        <w:t>его супруги (супруга) и несовершенно</w:t>
      </w:r>
      <w:r>
        <w:rPr>
          <w:sz w:val="28"/>
          <w:szCs w:val="28"/>
        </w:rPr>
        <w:t>летних детей;</w:t>
      </w:r>
    </w:p>
    <w:p w:rsidR="00992476" w:rsidRPr="00F939E0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96DC4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>
        <w:rPr>
          <w:sz w:val="28"/>
          <w:szCs w:val="28"/>
        </w:rPr>
        <w:t>муниципальную должность (муниципального служащего)</w:t>
      </w:r>
      <w:r w:rsidRPr="00296DC4">
        <w:rPr>
          <w:sz w:val="28"/>
          <w:szCs w:val="28"/>
        </w:rPr>
        <w:t>, и его супруги (супруга) за три последних года, предшествующих совершению сделки</w:t>
      </w:r>
      <w:r>
        <w:rPr>
          <w:sz w:val="28"/>
          <w:szCs w:val="28"/>
        </w:rPr>
        <w:t>.</w:t>
      </w:r>
    </w:p>
    <w:p w:rsidR="00992476" w:rsidRPr="0086260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>
        <w:rPr>
          <w:sz w:val="28"/>
          <w:szCs w:val="28"/>
        </w:rPr>
        <w:t xml:space="preserve">расходах, </w:t>
      </w:r>
      <w:r w:rsidRPr="00862606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992476" w:rsidRPr="0086260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а) иные сведения (кроме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Порядка) о доходах</w:t>
      </w:r>
      <w:r>
        <w:rPr>
          <w:sz w:val="28"/>
          <w:szCs w:val="28"/>
        </w:rPr>
        <w:t>, расходах</w:t>
      </w:r>
      <w:r w:rsidRPr="00862606">
        <w:rPr>
          <w:sz w:val="28"/>
          <w:szCs w:val="28"/>
        </w:rPr>
        <w:t xml:space="preserve"> </w:t>
      </w:r>
      <w:r w:rsidRPr="00F939E0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93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замещающего муниципальную должность (муниципального служащего), </w:t>
      </w:r>
      <w:r w:rsidRPr="00862606">
        <w:rPr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92476" w:rsidRPr="0086260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Pr="00F939E0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939E0"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замещающего муниципальную должность (муниципального служащего)</w:t>
      </w:r>
      <w:r w:rsidRPr="00862606">
        <w:rPr>
          <w:sz w:val="28"/>
          <w:szCs w:val="28"/>
        </w:rPr>
        <w:t>;</w:t>
      </w:r>
    </w:p>
    <w:p w:rsidR="00992476" w:rsidRPr="0086260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F939E0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939E0"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замещающего муниципальную должность (муниципального служащего)</w:t>
      </w:r>
      <w:r w:rsidRPr="00862606">
        <w:rPr>
          <w:sz w:val="28"/>
          <w:szCs w:val="28"/>
        </w:rPr>
        <w:t>, его супруги (супруга) и несовершеннолетних детей;</w:t>
      </w:r>
    </w:p>
    <w:p w:rsidR="00992476" w:rsidRPr="0086260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F939E0">
        <w:rPr>
          <w:sz w:val="28"/>
          <w:szCs w:val="28"/>
        </w:rPr>
        <w:t xml:space="preserve">лицу, </w:t>
      </w:r>
      <w:r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862606">
        <w:rPr>
          <w:sz w:val="28"/>
          <w:szCs w:val="28"/>
        </w:rPr>
        <w:t>его супруге (супругу) и несовершеннолетним детям, иным членам семьи на праве собственности или находящихся в их пользовании;</w:t>
      </w:r>
    </w:p>
    <w:p w:rsidR="00992476" w:rsidRPr="0086260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д) </w:t>
      </w:r>
      <w:r>
        <w:rPr>
          <w:sz w:val="28"/>
          <w:szCs w:val="28"/>
        </w:rPr>
        <w:t xml:space="preserve">иную </w:t>
      </w:r>
      <w:r w:rsidRPr="00862606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92476" w:rsidRPr="0086260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4. Сведения о доходах, </w:t>
      </w:r>
      <w:r>
        <w:rPr>
          <w:sz w:val="28"/>
          <w:szCs w:val="28"/>
        </w:rPr>
        <w:t xml:space="preserve">расходах, </w:t>
      </w:r>
      <w:r w:rsidRPr="00862606"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размещают</w:t>
      </w:r>
      <w:r>
        <w:rPr>
          <w:sz w:val="28"/>
          <w:szCs w:val="28"/>
        </w:rPr>
        <w:t>ся</w:t>
      </w:r>
      <w:r w:rsidRPr="00862606">
        <w:rPr>
          <w:sz w:val="28"/>
          <w:szCs w:val="28"/>
        </w:rPr>
        <w:t xml:space="preserve"> на официальном сайте в </w:t>
      </w:r>
      <w:r>
        <w:rPr>
          <w:sz w:val="28"/>
          <w:szCs w:val="28"/>
        </w:rPr>
        <w:t xml:space="preserve">течение </w:t>
      </w:r>
      <w:r w:rsidRPr="00862606">
        <w:rPr>
          <w:sz w:val="28"/>
          <w:szCs w:val="28"/>
        </w:rPr>
        <w:t>14</w:t>
      </w:r>
      <w:r>
        <w:rPr>
          <w:sz w:val="28"/>
          <w:szCs w:val="28"/>
        </w:rPr>
        <w:t xml:space="preserve"> рабочих дней</w:t>
      </w:r>
      <w:r w:rsidRPr="00862606">
        <w:rPr>
          <w:sz w:val="28"/>
          <w:szCs w:val="28"/>
        </w:rPr>
        <w:t xml:space="preserve"> со дня истечения срока, установленного для </w:t>
      </w:r>
      <w:r>
        <w:rPr>
          <w:sz w:val="28"/>
          <w:szCs w:val="28"/>
        </w:rPr>
        <w:t>предоставления сведений</w:t>
      </w:r>
      <w:r w:rsidRPr="00862606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862606">
        <w:rPr>
          <w:sz w:val="28"/>
          <w:szCs w:val="28"/>
        </w:rPr>
        <w:t>об имуществе и обязательствах имущественного характера.</w:t>
      </w: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5. Размещение на официальном сайте сведений о доходах, </w:t>
      </w:r>
      <w:r>
        <w:rPr>
          <w:sz w:val="28"/>
          <w:szCs w:val="28"/>
        </w:rPr>
        <w:t xml:space="preserve">расходах, </w:t>
      </w:r>
      <w:r w:rsidRPr="00862606">
        <w:rPr>
          <w:sz w:val="28"/>
          <w:szCs w:val="28"/>
        </w:rPr>
        <w:t xml:space="preserve">об имуществе и обязательствах имущественного характера,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</w:t>
      </w:r>
      <w:r>
        <w:rPr>
          <w:sz w:val="28"/>
          <w:szCs w:val="28"/>
        </w:rPr>
        <w:t>тоящего Порядка, обеспечивается специалистом, на которого возложены обязанности по ведению кадровой работы в Администрации муниципального образования Малеевского сельского поселения Краснинского района Смоленской области.</w:t>
      </w:r>
    </w:p>
    <w:p w:rsidR="00992476" w:rsidRDefault="00992476" w:rsidP="003D1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В случае если сведения, указанные в </w:t>
      </w:r>
      <w:hyperlink r:id="rId15" w:history="1">
        <w:r w:rsidRPr="00010848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по каким-либо причинам не размещены на официальном сайте, они предоставляются средствам массовой информации для опубликования по их запросам.</w:t>
      </w: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ведению кадровой работы</w:t>
      </w:r>
      <w:r w:rsidRPr="00862606">
        <w:rPr>
          <w:sz w:val="28"/>
          <w:szCs w:val="28"/>
        </w:rPr>
        <w:t>:</w:t>
      </w:r>
    </w:p>
    <w:p w:rsidR="00992476" w:rsidRPr="0086260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а) в </w:t>
      </w:r>
      <w:r>
        <w:rPr>
          <w:sz w:val="28"/>
          <w:szCs w:val="28"/>
        </w:rPr>
        <w:t>течение 3 рабочих дней</w:t>
      </w:r>
      <w:r w:rsidRPr="00862606">
        <w:rPr>
          <w:sz w:val="28"/>
          <w:szCs w:val="28"/>
        </w:rPr>
        <w:t xml:space="preserve"> со дня поступления запроса от средств массовой информации сообщает о нем </w:t>
      </w:r>
      <w:r w:rsidRPr="00F939E0">
        <w:rPr>
          <w:sz w:val="28"/>
          <w:szCs w:val="28"/>
        </w:rPr>
        <w:t xml:space="preserve">лицу, </w:t>
      </w:r>
      <w:r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862606">
        <w:rPr>
          <w:sz w:val="28"/>
          <w:szCs w:val="28"/>
        </w:rPr>
        <w:t>в отношении которого поступил запрос;</w:t>
      </w:r>
    </w:p>
    <w:p w:rsidR="00992476" w:rsidRPr="0086260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б) в </w:t>
      </w:r>
      <w:r>
        <w:rPr>
          <w:sz w:val="28"/>
          <w:szCs w:val="28"/>
        </w:rPr>
        <w:t>течение 7 рабочих дней</w:t>
      </w:r>
      <w:r w:rsidRPr="00862606">
        <w:rPr>
          <w:sz w:val="28"/>
          <w:szCs w:val="28"/>
        </w:rPr>
        <w:t xml:space="preserve"> со дня поступления запроса от средств массовой информации обеспечивает предоставление сведений,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92476" w:rsidRPr="0086260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26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 по кадровой работе </w:t>
      </w:r>
      <w:r w:rsidRPr="00862606">
        <w:rPr>
          <w:sz w:val="28"/>
          <w:szCs w:val="28"/>
        </w:rPr>
        <w:t>нес</w:t>
      </w:r>
      <w:r>
        <w:rPr>
          <w:sz w:val="28"/>
          <w:szCs w:val="28"/>
        </w:rPr>
        <w:t>е</w:t>
      </w:r>
      <w:r w:rsidRPr="00862606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Руководители структурных подразделений</w:t>
      </w:r>
      <w:r w:rsidRPr="00862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«Краснинский район» Смоленской области </w:t>
      </w:r>
      <w:r w:rsidRPr="00862606">
        <w:rPr>
          <w:sz w:val="28"/>
          <w:szCs w:val="28"/>
        </w:rPr>
        <w:t xml:space="preserve">с правами юридического лица обязаны представить </w:t>
      </w:r>
      <w:r>
        <w:rPr>
          <w:sz w:val="28"/>
          <w:szCs w:val="28"/>
        </w:rPr>
        <w:t xml:space="preserve">специалисту по кадровой работе </w:t>
      </w:r>
      <w:r w:rsidRPr="00862606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7 рабочих дней</w:t>
      </w:r>
      <w:r w:rsidRPr="00862606">
        <w:rPr>
          <w:sz w:val="28"/>
          <w:szCs w:val="28"/>
        </w:rPr>
        <w:t xml:space="preserve"> со дня истечения срока, установленного для подачи </w:t>
      </w:r>
      <w:r>
        <w:rPr>
          <w:sz w:val="28"/>
          <w:szCs w:val="28"/>
        </w:rPr>
        <w:t>сведений</w:t>
      </w:r>
      <w:r w:rsidRPr="00862606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862606">
        <w:rPr>
          <w:sz w:val="28"/>
          <w:szCs w:val="28"/>
        </w:rPr>
        <w:t xml:space="preserve">об имуществе и обязательствах имущественного характера, сведения о доходах, </w:t>
      </w:r>
      <w:r>
        <w:rPr>
          <w:sz w:val="28"/>
          <w:szCs w:val="28"/>
        </w:rPr>
        <w:t xml:space="preserve">расходах, </w:t>
      </w:r>
      <w:r w:rsidRPr="00862606"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в отношении сотрудников структурных подразделений </w:t>
      </w:r>
      <w:r w:rsidRPr="00862606">
        <w:rPr>
          <w:sz w:val="28"/>
          <w:szCs w:val="28"/>
        </w:rPr>
        <w:t>для размещения на официальном сайте.</w:t>
      </w: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 w:rsidP="003D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476" w:rsidRDefault="00992476"/>
    <w:p w:rsidR="00992476" w:rsidRDefault="00992476"/>
    <w:p w:rsidR="00992476" w:rsidRDefault="00992476"/>
    <w:sectPr w:rsidR="00992476" w:rsidSect="00B0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76" w:rsidRDefault="00992476" w:rsidP="00AD1752">
      <w:r>
        <w:separator/>
      </w:r>
    </w:p>
  </w:endnote>
  <w:endnote w:type="continuationSeparator" w:id="1">
    <w:p w:rsidR="00992476" w:rsidRDefault="00992476" w:rsidP="00AD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76" w:rsidRDefault="00992476" w:rsidP="00AD1752">
      <w:r>
        <w:separator/>
      </w:r>
    </w:p>
  </w:footnote>
  <w:footnote w:type="continuationSeparator" w:id="1">
    <w:p w:rsidR="00992476" w:rsidRDefault="00992476" w:rsidP="00AD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76" w:rsidRDefault="00992476" w:rsidP="009C1E5E">
    <w:pPr>
      <w:pStyle w:val="Header"/>
      <w:framePr w:wrap="auto" w:vAnchor="text" w:hAnchor="margin" w:xAlign="center" w:y="1"/>
      <w:rPr>
        <w:rStyle w:val="PageNumber"/>
      </w:rPr>
    </w:pPr>
  </w:p>
  <w:p w:rsidR="00992476" w:rsidRDefault="009924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56E"/>
    <w:rsid w:val="00010848"/>
    <w:rsid w:val="00042B9A"/>
    <w:rsid w:val="000663DF"/>
    <w:rsid w:val="00126B89"/>
    <w:rsid w:val="00130C7A"/>
    <w:rsid w:val="00164EE6"/>
    <w:rsid w:val="001E798E"/>
    <w:rsid w:val="00225A50"/>
    <w:rsid w:val="00262CB3"/>
    <w:rsid w:val="00296DC4"/>
    <w:rsid w:val="002C13E0"/>
    <w:rsid w:val="002F4531"/>
    <w:rsid w:val="003946FC"/>
    <w:rsid w:val="003A2558"/>
    <w:rsid w:val="003D156E"/>
    <w:rsid w:val="00451A56"/>
    <w:rsid w:val="004A731E"/>
    <w:rsid w:val="005622B7"/>
    <w:rsid w:val="005A2BC6"/>
    <w:rsid w:val="006104EF"/>
    <w:rsid w:val="006A13A7"/>
    <w:rsid w:val="006B54DF"/>
    <w:rsid w:val="006D7F00"/>
    <w:rsid w:val="0071588D"/>
    <w:rsid w:val="007C69CD"/>
    <w:rsid w:val="007F040E"/>
    <w:rsid w:val="00804A1C"/>
    <w:rsid w:val="00862606"/>
    <w:rsid w:val="00870A7D"/>
    <w:rsid w:val="008B6BDD"/>
    <w:rsid w:val="00992476"/>
    <w:rsid w:val="00994B76"/>
    <w:rsid w:val="009C1E5E"/>
    <w:rsid w:val="00AD1752"/>
    <w:rsid w:val="00AE621D"/>
    <w:rsid w:val="00B0089C"/>
    <w:rsid w:val="00B628F3"/>
    <w:rsid w:val="00BB5D31"/>
    <w:rsid w:val="00BD48A6"/>
    <w:rsid w:val="00C01249"/>
    <w:rsid w:val="00C359A9"/>
    <w:rsid w:val="00CF747E"/>
    <w:rsid w:val="00D27E16"/>
    <w:rsid w:val="00DD4095"/>
    <w:rsid w:val="00E83C6E"/>
    <w:rsid w:val="00EA6E3B"/>
    <w:rsid w:val="00F73969"/>
    <w:rsid w:val="00F9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6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5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5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156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3D156E"/>
  </w:style>
  <w:style w:type="paragraph" w:customStyle="1" w:styleId="1">
    <w:name w:val="Обычный1"/>
    <w:uiPriority w:val="99"/>
    <w:rsid w:val="003D156E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E2CBB77CF403CF7530112F0415157CC95F775E578FE3FA0F5D106FY8xBF" TargetMode="External"/><Relationship Id="rId13" Type="http://schemas.openxmlformats.org/officeDocument/2006/relationships/hyperlink" Target="consultantplus://offline/ref=B345E2CBB77CF403CF7530112F0415157CC95F775E578FE3FA0F5D106FY8x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06CF26E4AB64EA8C967EBE3AE82447E5489F9040E81070FD35FE05Fy1bFF" TargetMode="External"/><Relationship Id="rId12" Type="http://schemas.openxmlformats.org/officeDocument/2006/relationships/hyperlink" Target="consultantplus://offline/ref=B345E2CBB77CF403CF7530112F0415157CC95F775D558FE3FA0F5D106F8B7F4D7F36C7DBYBx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47B59F31067F957F8601F3558D2478028C21C5C53FD080855EFBE91BA0B224DEAEBCD40F307535D18BCCFL0N0I" TargetMode="External"/><Relationship Id="rId10" Type="http://schemas.openxmlformats.org/officeDocument/2006/relationships/hyperlink" Target="consultantplus://offline/ref=7A006CF26E4AB64EA8C966E5F6AE82447E538EF5040081070FD35FE05Fy1bF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006CF26E4AB64EA8C967EBE3AE82447E548FF1020081070FD35FE05Fy1bFF" TargetMode="External"/><Relationship Id="rId14" Type="http://schemas.openxmlformats.org/officeDocument/2006/relationships/hyperlink" Target="consultantplus://offline/ref=7A006CF26E4AB64EA8C967EBE3AE82447E548FF1020081070FD35FE05Fy1b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6</Pages>
  <Words>1751</Words>
  <Characters>9985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2014-12-24T06:29:00Z</cp:lastPrinted>
  <dcterms:created xsi:type="dcterms:W3CDTF">2014-07-14T07:20:00Z</dcterms:created>
  <dcterms:modified xsi:type="dcterms:W3CDTF">2014-12-24T06:30:00Z</dcterms:modified>
</cp:coreProperties>
</file>